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1" w:rsidRPr="00B43228" w:rsidRDefault="00BF4E40" w:rsidP="00355803">
      <w:pPr>
        <w:jc w:val="center"/>
        <w:rPr>
          <w:b/>
          <w:sz w:val="28"/>
          <w:szCs w:val="28"/>
        </w:rPr>
      </w:pPr>
      <w:proofErr w:type="gramStart"/>
      <w:r w:rsidRPr="003140B5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201</w:t>
      </w:r>
      <w:r w:rsidR="003140B5" w:rsidRPr="003140B5">
        <w:rPr>
          <w:b/>
          <w:sz w:val="28"/>
          <w:szCs w:val="28"/>
        </w:rPr>
        <w:t>6 года  по 31 декабря 2016</w:t>
      </w:r>
      <w:r w:rsidRPr="003140B5">
        <w:rPr>
          <w:b/>
          <w:sz w:val="28"/>
          <w:szCs w:val="28"/>
        </w:rPr>
        <w:t xml:space="preserve"> года, подлежащих размещению на официальном сайте Нижегородстата в соответствии с порядком размещения указанных сведений на официальных сайтах федеральных государственных органов,</w:t>
      </w:r>
      <w:r w:rsidRPr="00071AB7">
        <w:rPr>
          <w:b/>
          <w:color w:val="7030A0"/>
          <w:sz w:val="28"/>
          <w:szCs w:val="28"/>
        </w:rPr>
        <w:t xml:space="preserve"> </w:t>
      </w:r>
      <w:r w:rsidRPr="00B43228">
        <w:rPr>
          <w:b/>
          <w:sz w:val="28"/>
          <w:szCs w:val="28"/>
        </w:rPr>
        <w:t>утвержденным Указом Президента Российской</w:t>
      </w:r>
      <w:proofErr w:type="gramEnd"/>
      <w:r w:rsidRPr="00B43228">
        <w:rPr>
          <w:b/>
          <w:sz w:val="28"/>
          <w:szCs w:val="28"/>
        </w:rPr>
        <w:t xml:space="preserve"> Федерации </w:t>
      </w:r>
    </w:p>
    <w:p w:rsidR="00306DDA" w:rsidRPr="00B43228" w:rsidRDefault="00BF4E40" w:rsidP="00355803">
      <w:pPr>
        <w:jc w:val="center"/>
        <w:rPr>
          <w:b/>
          <w:sz w:val="28"/>
          <w:szCs w:val="28"/>
        </w:rPr>
      </w:pPr>
      <w:r w:rsidRPr="00B43228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276"/>
        <w:gridCol w:w="1701"/>
      </w:tblGrid>
      <w:tr w:rsidR="00720E59" w:rsidRPr="00BF4E40" w:rsidTr="00606771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606771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071AB7" w:rsidTr="00606771">
        <w:trPr>
          <w:trHeight w:val="421"/>
        </w:trPr>
        <w:tc>
          <w:tcPr>
            <w:tcW w:w="4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56FEF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56FEF">
              <w:rPr>
                <w:rFonts w:eastAsia="Times New Roman"/>
                <w:sz w:val="20"/>
                <w:szCs w:val="20"/>
                <w:lang w:eastAsia="ru-RU"/>
              </w:rPr>
              <w:t>Паченова</w:t>
            </w:r>
            <w:proofErr w:type="spellEnd"/>
            <w:r w:rsidRPr="00C56FEF">
              <w:rPr>
                <w:rFonts w:eastAsia="Times New Roman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56FEF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FEF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56FEF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FE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56FEF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FE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56FEF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FEF">
              <w:rPr>
                <w:rFonts w:eastAsia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56FEF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FE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56FEF" w:rsidRDefault="009817F3" w:rsidP="00C56FE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6F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C56FEF" w:rsidRPr="00C56FEF">
              <w:rPr>
                <w:rFonts w:eastAsia="Times New Roman"/>
                <w:sz w:val="20"/>
                <w:szCs w:val="20"/>
                <w:lang w:eastAsia="ru-RU"/>
              </w:rPr>
              <w:t>38</w:t>
            </w:r>
            <w:r w:rsidR="00BF4E40" w:rsidRPr="00C56FE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56FEF" w:rsidRPr="00C56FEF">
              <w:rPr>
                <w:rFonts w:eastAsia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071AB7" w:rsidTr="00606771">
        <w:trPr>
          <w:trHeight w:val="55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53711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53711">
              <w:rPr>
                <w:rFonts w:eastAsia="Times New Roman"/>
                <w:sz w:val="20"/>
                <w:szCs w:val="20"/>
                <w:lang w:eastAsia="ru-RU"/>
              </w:rPr>
              <w:t>Тюкаева</w:t>
            </w:r>
            <w:proofErr w:type="spellEnd"/>
            <w:r w:rsidRPr="00A53711">
              <w:rPr>
                <w:rFonts w:eastAsia="Times New Roman"/>
                <w:sz w:val="20"/>
                <w:szCs w:val="20"/>
                <w:lang w:eastAsia="ru-RU"/>
              </w:rPr>
              <w:t xml:space="preserve"> Лилия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53711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11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3363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363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3363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3639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3363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3639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3363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363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3363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363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3363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3639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3363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363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53711" w:rsidRDefault="00A53711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711">
              <w:rPr>
                <w:rFonts w:eastAsia="Times New Roman"/>
                <w:sz w:val="20"/>
                <w:szCs w:val="20"/>
                <w:lang w:eastAsia="ru-RU"/>
              </w:rPr>
              <w:t>515 527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071AB7" w:rsidTr="00606771">
        <w:trPr>
          <w:trHeight w:val="71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9A3B95" w:rsidRDefault="00BF4E4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Pr="002A313D" w:rsidRDefault="0035580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  <w:r w:rsidR="00BF4E40" w:rsidRPr="002A313D">
              <w:rPr>
                <w:rFonts w:eastAsia="Times New Roman"/>
                <w:sz w:val="20"/>
                <w:szCs w:val="20"/>
                <w:lang w:eastAsia="ru-RU"/>
              </w:rPr>
              <w:t xml:space="preserve"> легковой </w:t>
            </w:r>
          </w:p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A313D">
              <w:rPr>
                <w:rFonts w:eastAsia="Times New Roman"/>
                <w:sz w:val="20"/>
                <w:szCs w:val="20"/>
                <w:lang w:eastAsia="ru-RU"/>
              </w:rPr>
              <w:t>Cevrolet</w:t>
            </w:r>
            <w:proofErr w:type="spellEnd"/>
            <w:r w:rsidRPr="002A313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13D">
              <w:rPr>
                <w:rFonts w:eastAsia="Times New Roman"/>
                <w:sz w:val="20"/>
                <w:szCs w:val="20"/>
                <w:lang w:eastAsia="ru-RU"/>
              </w:rPr>
              <w:t>Lachetti</w:t>
            </w:r>
            <w:proofErr w:type="spellEnd"/>
            <w:r w:rsidRPr="002A313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2A31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605 002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071AB7" w:rsidTr="00606771">
        <w:trPr>
          <w:trHeight w:val="6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9A3B95" w:rsidRDefault="00BF4E4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2A313D">
            <w:pPr>
              <w:ind w:left="-107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313D">
              <w:rPr>
                <w:rFonts w:eastAsia="Times New Roman"/>
                <w:sz w:val="20"/>
                <w:szCs w:val="20"/>
                <w:lang w:eastAsia="ru-RU"/>
              </w:rPr>
              <w:t>Несовершен</w:t>
            </w:r>
            <w:r w:rsidR="00BF6082" w:rsidRPr="002A313D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2A313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A313D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313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071AB7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B2BDB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B2BDB">
              <w:rPr>
                <w:rFonts w:eastAsia="Times New Roman"/>
                <w:sz w:val="20"/>
                <w:szCs w:val="20"/>
                <w:lang w:eastAsia="ru-RU"/>
              </w:rPr>
              <w:t>Хапалкина</w:t>
            </w:r>
            <w:proofErr w:type="spellEnd"/>
            <w:r w:rsidRPr="002B2BDB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B2BDB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BDB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B2BDB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BD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B2BDB" w:rsidRDefault="00C43246" w:rsidP="00C4324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BD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B2BDB" w:rsidRDefault="00C43246" w:rsidP="00C4324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BDB">
              <w:rPr>
                <w:rFonts w:eastAsia="Times New Roman"/>
                <w:sz w:val="20"/>
                <w:szCs w:val="20"/>
                <w:lang w:eastAsia="ru-RU"/>
              </w:rPr>
              <w:t>63</w:t>
            </w:r>
            <w:r w:rsidR="00BF4E40" w:rsidRPr="002B2BD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2B2BDB" w:rsidRPr="002B2BD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B2BDB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B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33.</w:t>
            </w:r>
            <w:r w:rsidR="0027527E" w:rsidRPr="0027527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Pr="0027527E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7527E">
              <w:rPr>
                <w:rFonts w:eastAsia="Times New Roman"/>
                <w:sz w:val="20"/>
                <w:szCs w:val="20"/>
                <w:lang w:eastAsia="ru-RU"/>
              </w:rPr>
              <w:t>Hyndai</w:t>
            </w:r>
            <w:proofErr w:type="spellEnd"/>
            <w:r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27E">
              <w:rPr>
                <w:rFonts w:eastAsia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27E">
              <w:rPr>
                <w:rFonts w:eastAsia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7" w:rsidRPr="002B2BDB" w:rsidRDefault="002B2BD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BDB">
              <w:rPr>
                <w:rFonts w:eastAsia="Times New Roman"/>
                <w:sz w:val="20"/>
                <w:szCs w:val="20"/>
                <w:lang w:eastAsia="ru-RU"/>
              </w:rPr>
              <w:t>464 241</w:t>
            </w:r>
          </w:p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43B9D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071AB7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8E2AA9" w:rsidRDefault="00BF4E40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071AB7" w:rsidTr="00606771">
        <w:trPr>
          <w:trHeight w:val="37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BF4E4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875.0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B1" w:rsidRPr="0027527E" w:rsidRDefault="001E7EB1" w:rsidP="001E7EB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E7EB1" w:rsidRPr="001E7EB1" w:rsidRDefault="001E7EB1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КИА РИО</w:t>
            </w:r>
          </w:p>
          <w:p w:rsidR="00BF4E40" w:rsidRPr="00071AB7" w:rsidRDefault="001E7EB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  <w:r w:rsidR="00BF4E40"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27527E" w:rsidRDefault="002043B8" w:rsidP="0027527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7527E"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F4E40"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7527E" w:rsidRPr="0027527E">
              <w:rPr>
                <w:rFonts w:eastAsia="Times New Roman"/>
                <w:sz w:val="20"/>
                <w:szCs w:val="20"/>
                <w:lang w:eastAsia="ru-RU"/>
              </w:rPr>
              <w:t>01</w:t>
            </w:r>
            <w:r w:rsidRPr="0027527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27527E" w:rsidRPr="0027527E">
              <w:rPr>
                <w:rFonts w:eastAsia="Times New Roman"/>
                <w:sz w:val="20"/>
                <w:szCs w:val="20"/>
                <w:lang w:eastAsia="ru-RU"/>
              </w:rPr>
              <w:t xml:space="preserve"> 160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071AB7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8E2AA9" w:rsidRDefault="00BF4E40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33.</w:t>
            </w:r>
            <w:r w:rsidR="001E7EB1" w:rsidRPr="001E7EB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071AB7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8E2AA9" w:rsidRDefault="00BF4E40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A667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 w:rsidRPr="000B1E4C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A667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63.</w:t>
            </w:r>
            <w:r w:rsidR="001E7EB1" w:rsidRPr="001E7EB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E7EB1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7E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071AB7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0639" w:rsidRPr="00071AB7" w:rsidTr="002043B8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639" w:rsidRPr="00071AB7" w:rsidRDefault="002C0639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D1332C" w:rsidRDefault="002C0639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332C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D1332C">
              <w:rPr>
                <w:rFonts w:eastAsia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D1332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332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D1332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332C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 w:rsidRPr="000B1E4C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D1332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332C">
              <w:rPr>
                <w:rFonts w:eastAsia="Times New Roman"/>
                <w:sz w:val="20"/>
                <w:szCs w:val="20"/>
                <w:lang w:eastAsia="ru-RU"/>
              </w:rPr>
              <w:t>63.</w:t>
            </w:r>
            <w:r w:rsidR="00D1332C" w:rsidRPr="00D133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D1332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332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7063BB" w:rsidRDefault="00C011C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7063BB" w:rsidRDefault="00C011C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7063BB" w:rsidRDefault="00C011C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3B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355C" w:rsidRPr="00071AB7" w:rsidTr="002043B8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5C" w:rsidRPr="00071AB7" w:rsidRDefault="00D6355C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D1332C" w:rsidRDefault="00D6355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071AB7" w:rsidRDefault="00D6355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D1332C" w:rsidRDefault="00D6355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D1332C" w:rsidRDefault="00D6355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D1332C" w:rsidRDefault="00D6355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D1332C" w:rsidRDefault="00D6355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7063BB" w:rsidRDefault="00D6355C" w:rsidP="00A522E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3B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7063BB" w:rsidRDefault="00D6355C" w:rsidP="00A522E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3BB">
              <w:rPr>
                <w:rFonts w:eastAsia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7063BB" w:rsidRDefault="00D6355C" w:rsidP="00A522E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3B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071AB7" w:rsidRDefault="00D6355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071AB7" w:rsidRDefault="00D6355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355C" w:rsidRPr="00071AB7" w:rsidRDefault="00D6355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0639" w:rsidRPr="00071AB7" w:rsidTr="005846F4">
        <w:trPr>
          <w:trHeight w:val="358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071AB7" w:rsidRDefault="002C0639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071AB7" w:rsidRDefault="002C0639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071AB7" w:rsidRDefault="002C0639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071AB7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7063BB" w:rsidRDefault="002C0639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3B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7063BB" w:rsidRDefault="002C0639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3BB">
              <w:rPr>
                <w:rFonts w:eastAsia="Times New Roman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7063BB" w:rsidRDefault="002C0639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3B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071AB7" w:rsidRDefault="002C0639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071AB7" w:rsidRDefault="002C0639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0639" w:rsidRPr="00071AB7" w:rsidRDefault="002C0639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7242D" w:rsidRPr="00071AB7" w:rsidTr="00485654">
        <w:trPr>
          <w:trHeight w:val="233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3E4A">
              <w:rPr>
                <w:rFonts w:eastAsia="Times New Roman"/>
                <w:sz w:val="20"/>
                <w:szCs w:val="20"/>
                <w:lang w:eastAsia="ru-RU"/>
              </w:rPr>
              <w:t>Почепина</w:t>
            </w:r>
            <w:proofErr w:type="spellEnd"/>
            <w:r w:rsidRPr="00893E4A">
              <w:rPr>
                <w:rFonts w:eastAsia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13A38" w:rsidRDefault="008724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A3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7242D" w:rsidRPr="00213A38" w:rsidRDefault="008724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A3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13A38" w:rsidRDefault="008724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242D" w:rsidRPr="00213A38" w:rsidRDefault="0087242D" w:rsidP="00C60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A38">
              <w:rPr>
                <w:rFonts w:eastAsia="Times New Roman"/>
                <w:sz w:val="20"/>
                <w:szCs w:val="20"/>
                <w:lang w:eastAsia="ru-RU"/>
              </w:rPr>
              <w:t>36.0 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13A38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242D" w:rsidRPr="00213A38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242D" w:rsidRPr="00213A38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A3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7242D" w:rsidRPr="00213A38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3A3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762 981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5846F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7242D" w:rsidRPr="00071AB7" w:rsidTr="00485654">
        <w:trPr>
          <w:trHeight w:val="23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A3B95" w:rsidRDefault="0087242D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893E4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893E4A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3E4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242D" w:rsidRPr="00071AB7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D633D" w:rsidRPr="00071AB7" w:rsidTr="00B43228">
        <w:trPr>
          <w:trHeight w:val="51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D633D" w:rsidRPr="009A3B95" w:rsidRDefault="002D633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947C3B" w:rsidRDefault="002D633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7C3B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071AB7" w:rsidRDefault="002D633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2319F0" w:rsidRDefault="002D633D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9F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2319F0" w:rsidRDefault="002D633D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9F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2319F0" w:rsidRDefault="002319F0" w:rsidP="002319F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9F0">
              <w:rPr>
                <w:rFonts w:eastAsia="Times New Roman"/>
                <w:sz w:val="20"/>
                <w:szCs w:val="20"/>
                <w:lang w:eastAsia="ru-RU"/>
              </w:rPr>
              <w:t> 3</w:t>
            </w:r>
            <w:r w:rsidR="002D633D" w:rsidRPr="002319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2319F0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2319F0" w:rsidRDefault="002D633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9F0">
              <w:rPr>
                <w:rFonts w:eastAsia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071AB7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071AB7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071AB7" w:rsidRDefault="002D633D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2319F0" w:rsidRDefault="002D63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9F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D633D" w:rsidRPr="00071AB7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319F0">
              <w:rPr>
                <w:rFonts w:eastAsia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2319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F0">
              <w:rPr>
                <w:rFonts w:eastAsia="Times New Roman"/>
                <w:sz w:val="20"/>
                <w:szCs w:val="20"/>
                <w:lang w:eastAsia="ru-RU"/>
              </w:rPr>
              <w:t>Лачетти</w:t>
            </w:r>
            <w:proofErr w:type="spellEnd"/>
            <w:r w:rsidRPr="002319F0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3D" w:rsidRPr="00947C3B" w:rsidRDefault="00947C3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7C3B">
              <w:rPr>
                <w:rFonts w:eastAsia="Times New Roman"/>
                <w:sz w:val="20"/>
                <w:szCs w:val="20"/>
                <w:lang w:eastAsia="ru-RU"/>
              </w:rPr>
              <w:t>585 862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D633D" w:rsidRPr="00071AB7" w:rsidRDefault="002D63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071AB7" w:rsidTr="00606771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2300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02300">
              <w:rPr>
                <w:rFonts w:eastAsia="Times New Roman"/>
                <w:sz w:val="20"/>
                <w:szCs w:val="20"/>
                <w:lang w:eastAsia="ru-RU"/>
              </w:rPr>
              <w:t>Лисина</w:t>
            </w:r>
            <w:proofErr w:type="spellEnd"/>
            <w:r w:rsidRPr="00302300">
              <w:rPr>
                <w:rFonts w:eastAsia="Times New Roman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2300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300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C04C6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4C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C04C6" w:rsidRDefault="00D64ECE" w:rsidP="008C04C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4C6">
              <w:rPr>
                <w:rFonts w:eastAsia="Times New Roman"/>
                <w:sz w:val="20"/>
                <w:szCs w:val="20"/>
                <w:lang w:eastAsia="ru-RU"/>
              </w:rPr>
              <w:t>46</w:t>
            </w:r>
            <w:r w:rsidR="008C04C6" w:rsidRPr="008C04C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8C04C6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4C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302300" w:rsidRDefault="0030230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300">
              <w:rPr>
                <w:rFonts w:eastAsia="Times New Roman"/>
                <w:sz w:val="20"/>
                <w:szCs w:val="20"/>
                <w:lang w:eastAsia="ru-RU"/>
              </w:rPr>
              <w:t>485 627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811D7" w:rsidRPr="00071AB7" w:rsidTr="00CF3934">
        <w:trPr>
          <w:trHeight w:val="82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D7" w:rsidRPr="00071AB7" w:rsidRDefault="005811D7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AF2A6B" w:rsidRDefault="005811D7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A6B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071AB7" w:rsidRDefault="005811D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B36C9A" w:rsidRDefault="005811D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C9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B36C9A" w:rsidRDefault="005811D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C9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B36C9A" w:rsidRDefault="005811D7" w:rsidP="00B36C9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C9A">
              <w:rPr>
                <w:rFonts w:eastAsia="Times New Roman"/>
                <w:sz w:val="20"/>
                <w:szCs w:val="20"/>
                <w:lang w:eastAsia="ru-RU"/>
              </w:rPr>
              <w:t>46.0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B36C9A" w:rsidRDefault="005811D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6C9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071AB7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071AB7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071AB7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071AB7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811D7" w:rsidRPr="00071AB7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AF2A6B" w:rsidRDefault="005811D7" w:rsidP="00AF2A6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A6B">
              <w:rPr>
                <w:rFonts w:eastAsia="Times New Roman"/>
                <w:sz w:val="20"/>
                <w:szCs w:val="20"/>
                <w:lang w:eastAsia="ru-RU"/>
              </w:rPr>
              <w:t>445 765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11D7" w:rsidRPr="00071AB7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811D7" w:rsidRPr="00071AB7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071AB7" w:rsidTr="00606771">
        <w:trPr>
          <w:trHeight w:val="51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F5976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5976">
              <w:rPr>
                <w:rFonts w:eastAsia="Times New Roman"/>
                <w:sz w:val="20"/>
                <w:szCs w:val="20"/>
                <w:lang w:eastAsia="ru-RU"/>
              </w:rPr>
              <w:t>Шаля Наталья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F5976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597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F5976" w:rsidRDefault="000F597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5976">
              <w:rPr>
                <w:rFonts w:eastAsia="Times New Roman"/>
                <w:sz w:val="20"/>
                <w:szCs w:val="20"/>
                <w:lang w:eastAsia="ru-RU"/>
              </w:rPr>
              <w:t>621 373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9A3B95" w:rsidRDefault="00D64EC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150F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2150F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071AB7" w:rsidTr="00606771">
        <w:trPr>
          <w:trHeight w:val="17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A3B95" w:rsidRDefault="00D64EC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22150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150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071AB7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7616D" w:rsidRPr="00071AB7" w:rsidTr="000110E0">
        <w:trPr>
          <w:trHeight w:val="42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9A3B95" w:rsidRDefault="009A3B95">
            <w:pPr>
              <w:jc w:val="center"/>
              <w:rPr>
                <w:sz w:val="20"/>
                <w:szCs w:val="20"/>
              </w:rPr>
            </w:pPr>
            <w:r w:rsidRPr="009A3B9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Default="0057616D" w:rsidP="00F96C89">
            <w:pPr>
              <w:ind w:left="-107"/>
              <w:jc w:val="center"/>
              <w:rPr>
                <w:sz w:val="20"/>
                <w:szCs w:val="20"/>
              </w:rPr>
            </w:pPr>
            <w:r w:rsidRPr="00472391">
              <w:rPr>
                <w:sz w:val="20"/>
                <w:szCs w:val="20"/>
              </w:rPr>
              <w:t>Васильева Лариса Сергеевна</w:t>
            </w:r>
          </w:p>
          <w:p w:rsidR="0057616D" w:rsidRPr="00472391" w:rsidRDefault="0057616D" w:rsidP="00F96C89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472391" w:rsidRDefault="0057616D">
            <w:pPr>
              <w:jc w:val="center"/>
              <w:rPr>
                <w:sz w:val="20"/>
                <w:szCs w:val="20"/>
              </w:rPr>
            </w:pPr>
            <w:r w:rsidRPr="0047239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 w:rsidP="001F081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B13BBA" w:rsidRDefault="0057616D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B13BBA" w:rsidRDefault="0057616D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B13BBA" w:rsidRDefault="0057616D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472391" w:rsidRDefault="0057616D">
            <w:pPr>
              <w:jc w:val="center"/>
              <w:rPr>
                <w:sz w:val="20"/>
                <w:szCs w:val="20"/>
              </w:rPr>
            </w:pPr>
            <w:r w:rsidRPr="00472391">
              <w:rPr>
                <w:sz w:val="20"/>
                <w:szCs w:val="20"/>
              </w:rPr>
              <w:t>467 280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7616D" w:rsidRPr="00071AB7" w:rsidTr="000110E0">
        <w:trPr>
          <w:trHeight w:val="49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9A3B95" w:rsidRDefault="0057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472391" w:rsidRDefault="0057616D" w:rsidP="00F96C89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472391" w:rsidRDefault="0057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 w:rsidP="001F081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57616D" w:rsidRDefault="0057616D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61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57616D" w:rsidRDefault="0057616D" w:rsidP="0057616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616D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57616D" w:rsidRDefault="0057616D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61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6D" w:rsidRPr="00472391" w:rsidRDefault="0057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7616D" w:rsidRPr="00071AB7" w:rsidRDefault="005761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10E0" w:rsidRPr="00071AB7" w:rsidTr="000110E0">
        <w:trPr>
          <w:trHeight w:val="285"/>
        </w:trPr>
        <w:tc>
          <w:tcPr>
            <w:tcW w:w="444" w:type="dxa"/>
            <w:vMerge/>
            <w:tcBorders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9A3B95" w:rsidRDefault="000110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8774A9" w:rsidRDefault="000110E0" w:rsidP="00F96C89">
            <w:pPr>
              <w:ind w:left="-107"/>
              <w:jc w:val="center"/>
              <w:rPr>
                <w:sz w:val="20"/>
                <w:szCs w:val="20"/>
              </w:rPr>
            </w:pPr>
            <w:r w:rsidRPr="008774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071AB7" w:rsidRDefault="000110E0" w:rsidP="004723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4723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4723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4723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4723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57616D" w:rsidRDefault="000110E0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61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57616D" w:rsidRDefault="000110E0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616D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57616D" w:rsidRDefault="000110E0" w:rsidP="00011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61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72179C" w:rsidRDefault="000110E0" w:rsidP="005620F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110E0" w:rsidRPr="000110E0" w:rsidRDefault="000110E0" w:rsidP="005620F4">
            <w:pPr>
              <w:jc w:val="center"/>
              <w:rPr>
                <w:sz w:val="20"/>
                <w:szCs w:val="20"/>
              </w:rPr>
            </w:pPr>
            <w:r w:rsidRPr="000110E0">
              <w:rPr>
                <w:sz w:val="20"/>
                <w:szCs w:val="20"/>
              </w:rPr>
              <w:t xml:space="preserve">РЕНО </w:t>
            </w:r>
            <w:proofErr w:type="spellStart"/>
            <w:r w:rsidRPr="000110E0">
              <w:rPr>
                <w:sz w:val="20"/>
                <w:szCs w:val="20"/>
              </w:rPr>
              <w:t>Сандеро</w:t>
            </w:r>
            <w:proofErr w:type="spellEnd"/>
          </w:p>
          <w:p w:rsidR="000110E0" w:rsidRPr="00071AB7" w:rsidRDefault="000110E0" w:rsidP="005620F4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10E0" w:rsidRPr="005832A1" w:rsidRDefault="000110E0" w:rsidP="00472391">
            <w:pPr>
              <w:jc w:val="center"/>
              <w:rPr>
                <w:sz w:val="20"/>
                <w:szCs w:val="20"/>
              </w:rPr>
            </w:pPr>
            <w:r w:rsidRPr="005832A1">
              <w:rPr>
                <w:sz w:val="20"/>
                <w:szCs w:val="20"/>
              </w:rPr>
              <w:t>620 998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0110E0" w:rsidRPr="00071AB7" w:rsidRDefault="000110E0" w:rsidP="004723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10E0" w:rsidRPr="00071AB7" w:rsidTr="00606771">
        <w:trPr>
          <w:trHeight w:val="53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70F9">
              <w:rPr>
                <w:rFonts w:eastAsia="Times New Roman"/>
                <w:sz w:val="20"/>
                <w:szCs w:val="20"/>
                <w:lang w:eastAsia="ru-RU"/>
              </w:rPr>
              <w:t>Теляшова</w:t>
            </w:r>
            <w:proofErr w:type="spellEnd"/>
            <w:r w:rsidRPr="003870F9">
              <w:rPr>
                <w:rFonts w:eastAsia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3870F9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0F9">
              <w:rPr>
                <w:rFonts w:eastAsia="Times New Roman"/>
                <w:sz w:val="20"/>
                <w:szCs w:val="20"/>
                <w:lang w:eastAsia="ru-RU"/>
              </w:rPr>
              <w:t>836 193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110E0" w:rsidRPr="00071AB7" w:rsidTr="00606771">
        <w:trPr>
          <w:trHeight w:val="65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E0" w:rsidRPr="00071AB7" w:rsidRDefault="000110E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C7041" w:rsidRDefault="000110E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704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2179C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2179C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2179C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2179C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74D02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74D02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2">
              <w:rPr>
                <w:rFonts w:eastAsia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74D02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4D0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72179C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>ВАЗ 2123 Нива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874729" w:rsidRDefault="000110E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4729">
              <w:rPr>
                <w:rFonts w:eastAsia="Times New Roman"/>
                <w:sz w:val="20"/>
                <w:szCs w:val="20"/>
                <w:lang w:eastAsia="ru-RU"/>
              </w:rPr>
              <w:t>191 462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110E0" w:rsidRPr="00071AB7" w:rsidTr="00AA22BE">
        <w:trPr>
          <w:trHeight w:val="67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9A3B95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EF560A" w:rsidRDefault="000110E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560A">
              <w:rPr>
                <w:rFonts w:eastAsia="Times New Roman"/>
                <w:sz w:val="20"/>
                <w:szCs w:val="20"/>
                <w:lang w:eastAsia="ru-RU"/>
              </w:rPr>
              <w:t>Камбулина</w:t>
            </w:r>
            <w:proofErr w:type="spellEnd"/>
            <w:r w:rsidRPr="00EF560A">
              <w:rPr>
                <w:rFonts w:eastAsia="Times New Roman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EF560A" w:rsidRDefault="000110E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60A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73F88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3F8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B73F88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3F8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B73F88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3F88">
              <w:rPr>
                <w:rFonts w:eastAsia="Times New Roman"/>
                <w:sz w:val="20"/>
                <w:szCs w:val="20"/>
                <w:lang w:eastAsia="ru-RU"/>
              </w:rPr>
              <w:t>1 936.0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B73F88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3F8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32194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123C9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21943" w:rsidRPr="00321943">
              <w:rPr>
                <w:rFonts w:eastAsia="Times New Roman"/>
                <w:sz w:val="20"/>
                <w:szCs w:val="20"/>
                <w:lang w:eastAsia="ru-RU"/>
              </w:rPr>
              <w:t>НИССАН ТИИДА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123C9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123C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123C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EF560A" w:rsidRDefault="00EF560A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560A">
              <w:rPr>
                <w:rFonts w:eastAsia="Times New Roman"/>
                <w:sz w:val="20"/>
                <w:szCs w:val="20"/>
                <w:lang w:eastAsia="ru-RU"/>
              </w:rPr>
              <w:t>475 171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110E0" w:rsidRPr="00071AB7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AA22BE">
        <w:trPr>
          <w:trHeight w:val="240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A3B95" w:rsidRDefault="00AA22BE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F560A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F560A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73F88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3F8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73F88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3F8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73F8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73F8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F560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AA22BE">
        <w:trPr>
          <w:trHeight w:val="28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A3B95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2B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AA22BE" w:rsidRP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2B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AA22BE" w:rsidRP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2BE">
              <w:rPr>
                <w:rFonts w:eastAsia="Times New Roman"/>
                <w:sz w:val="20"/>
                <w:szCs w:val="20"/>
                <w:lang w:eastAsia="ru-RU"/>
              </w:rPr>
              <w:t>41.0</w:t>
            </w:r>
          </w:p>
          <w:p w:rsidR="00AA22BE" w:rsidRP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2B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22BE" w:rsidRP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AA22BE">
        <w:trPr>
          <w:trHeight w:val="16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A3B95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A22B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A3B95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123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23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123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23C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26F1B" w:rsidRDefault="00726F1B" w:rsidP="00726F1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6F1B">
              <w:rPr>
                <w:rFonts w:eastAsia="Times New Roman"/>
                <w:sz w:val="20"/>
                <w:szCs w:val="20"/>
                <w:lang w:eastAsia="ru-RU"/>
              </w:rPr>
              <w:t>48</w:t>
            </w:r>
            <w:r w:rsidR="00AA22BE" w:rsidRPr="00726F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726F1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123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23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A3B95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179A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9A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179A8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26F1B" w:rsidRPr="00726F1B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Pr="00726F1B">
              <w:rPr>
                <w:rFonts w:eastAsia="Times New Roman"/>
                <w:b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179A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9A8">
              <w:rPr>
                <w:rFonts w:eastAsia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123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23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E95873">
        <w:trPr>
          <w:trHeight w:val="32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A3B95" w:rsidRDefault="00AA22BE" w:rsidP="009A3B95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A3B95" w:rsidRPr="009A3B9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2D9A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2D9A">
              <w:rPr>
                <w:rFonts w:eastAsia="Times New Roman"/>
                <w:sz w:val="20"/>
                <w:szCs w:val="20"/>
                <w:lang w:eastAsia="ru-RU"/>
              </w:rPr>
              <w:t>Силантьева Наталия Геннадьевна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2D9A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2D9A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10A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0A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10A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0A1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10A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0A1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10A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0A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27BD7" w:rsidRDefault="00427BD7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7BD7">
              <w:rPr>
                <w:rFonts w:eastAsia="Times New Roman"/>
                <w:sz w:val="20"/>
                <w:szCs w:val="20"/>
                <w:lang w:eastAsia="ru-RU"/>
              </w:rPr>
              <w:t>664 554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EB2D9A" w:rsidRDefault="00AA22BE" w:rsidP="00EB2D9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2D9A">
              <w:rPr>
                <w:rFonts w:eastAsia="Times New Roman"/>
                <w:sz w:val="20"/>
                <w:szCs w:val="20"/>
                <w:lang w:eastAsia="ru-RU"/>
              </w:rPr>
              <w:t>664 554</w:t>
            </w:r>
          </w:p>
        </w:tc>
      </w:tr>
      <w:tr w:rsidR="00AA22BE" w:rsidRPr="00071AB7" w:rsidTr="00300458">
        <w:trPr>
          <w:trHeight w:val="3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F070D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70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F070D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70D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F070D" w:rsidRDefault="00AA22BE" w:rsidP="001F070D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70D">
              <w:rPr>
                <w:rFonts w:eastAsia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1F070D" w:rsidRDefault="00AA22BE" w:rsidP="00AD65E6">
            <w:pPr>
              <w:jc w:val="center"/>
            </w:pPr>
            <w:r w:rsidRPr="001F070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300458">
        <w:trPr>
          <w:trHeight w:val="3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9326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326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9326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3269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9326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3269"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093269" w:rsidRDefault="00AA22BE" w:rsidP="00AD65E6">
            <w:pPr>
              <w:jc w:val="center"/>
            </w:pPr>
            <w:r w:rsidRPr="0009326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CB4D1C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10A1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0A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5BE0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BE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DA5BE0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DA5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BE0">
              <w:rPr>
                <w:rFonts w:eastAsia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DA5BE0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B10A1" w:rsidRDefault="00AA22BE" w:rsidP="00EB10A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0A1">
              <w:rPr>
                <w:rFonts w:eastAsia="Times New Roman"/>
                <w:sz w:val="20"/>
                <w:szCs w:val="20"/>
                <w:lang w:eastAsia="ru-RU"/>
              </w:rPr>
              <w:t>1 357 101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300458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5B7A" w:rsidRDefault="00AA22BE" w:rsidP="00BB2BDE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646E1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646E18" w:rsidRDefault="00AA22BE" w:rsidP="00E90DD7">
            <w:pPr>
              <w:jc w:val="center"/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0262A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300458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5B7A" w:rsidRDefault="00AA22BE" w:rsidP="00BB2BDE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6E18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646E18" w:rsidRDefault="00AA22BE" w:rsidP="00E90DD7">
            <w:pPr>
              <w:jc w:val="center"/>
            </w:pPr>
            <w:r w:rsidRPr="00646E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0262A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EB0EE5">
        <w:trPr>
          <w:trHeight w:val="37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7EAA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0B7EAA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EA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EAA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EAA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7EA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F070D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70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F070D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070D">
              <w:rPr>
                <w:rFonts w:eastAsia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1F070D" w:rsidRDefault="00AA22BE" w:rsidP="003F0658">
            <w:pPr>
              <w:jc w:val="center"/>
            </w:pPr>
            <w:r w:rsidRPr="001F070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8D1373">
        <w:trPr>
          <w:trHeight w:val="65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B7EA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93269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326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22BE" w:rsidRPr="0009326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93269" w:rsidRDefault="00AA22B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3269"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  <w:p w:rsidR="00AA22BE" w:rsidRPr="0009326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093269" w:rsidRDefault="00AA22BE" w:rsidP="003F0658">
            <w:pPr>
              <w:jc w:val="center"/>
            </w:pPr>
            <w:r w:rsidRPr="0009326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22BE" w:rsidRPr="00093269" w:rsidRDefault="00AA22BE" w:rsidP="00720E59">
            <w:pPr>
              <w:ind w:left="-110" w:right="-108"/>
              <w:jc w:val="center"/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0110E0">
        <w:trPr>
          <w:trHeight w:val="64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A3B95" w:rsidRDefault="00AA22BE" w:rsidP="009A3B95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A3B95" w:rsidRPr="009A3B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04937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4937">
              <w:rPr>
                <w:rFonts w:eastAsia="Times New Roman"/>
                <w:sz w:val="20"/>
                <w:szCs w:val="20"/>
                <w:lang w:eastAsia="ru-RU"/>
              </w:rPr>
              <w:t>Перепелова Ирина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0493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4937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04B05">
              <w:rPr>
                <w:rFonts w:eastAsia="Times New Roman"/>
                <w:sz w:val="20"/>
                <w:szCs w:val="20"/>
                <w:lang w:eastAsia="ru-RU"/>
              </w:rPr>
              <w:t>525 832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0110E0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1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8C74D4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4D4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4BF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4BF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Pr="00034BFD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034BFD">
              <w:rPr>
                <w:rFonts w:eastAsia="Times New Roman"/>
                <w:sz w:val="20"/>
                <w:szCs w:val="20"/>
                <w:lang w:eastAsia="ru-RU"/>
              </w:rPr>
              <w:t xml:space="preserve"> Рапид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34BF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04B05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401 304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9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A3B95" w:rsidRDefault="00AA22BE" w:rsidP="009A3B95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3B9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A3B95" w:rsidRPr="009A3B9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E0D06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E0D06">
              <w:rPr>
                <w:rFonts w:eastAsia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6E0D06">
              <w:rPr>
                <w:rFonts w:eastAsia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E0D06">
              <w:rPr>
                <w:rFonts w:eastAsia="Times New Roman"/>
                <w:sz w:val="20"/>
                <w:szCs w:val="20"/>
                <w:lang w:eastAsia="ru-RU"/>
              </w:rPr>
              <w:t>Гайявна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E0D06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E0D0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1950.0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601 120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F626D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F626D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5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950.0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C517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7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C517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79">
              <w:rPr>
                <w:rFonts w:eastAsia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C517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7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408AB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8A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408AB">
              <w:rPr>
                <w:rFonts w:eastAsia="Times New Roman"/>
                <w:sz w:val="20"/>
                <w:szCs w:val="20"/>
                <w:lang w:eastAsia="ru-RU"/>
              </w:rPr>
              <w:t>ВАЗ 21102 (</w:t>
            </w:r>
            <w:proofErr w:type="gramStart"/>
            <w:r w:rsidRPr="002408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408A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B13BB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1 194 387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C517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7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C5179" w:rsidRDefault="00AA22BE" w:rsidP="00EC517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79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C517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517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408AB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8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AA22BE" w:rsidRPr="00071AB7" w:rsidRDefault="00AA22BE" w:rsidP="00E22AE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408AB">
              <w:rPr>
                <w:rFonts w:eastAsia="Times New Roman"/>
                <w:sz w:val="20"/>
                <w:szCs w:val="20"/>
                <w:lang w:eastAsia="ru-RU"/>
              </w:rPr>
              <w:t xml:space="preserve"> Хонда Аккорд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13B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3B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6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C159C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C159C">
              <w:rPr>
                <w:rFonts w:eastAsia="Times New Roman"/>
                <w:sz w:val="20"/>
                <w:szCs w:val="20"/>
                <w:lang w:eastAsia="ru-RU"/>
              </w:rPr>
              <w:t>Бажмина</w:t>
            </w:r>
            <w:proofErr w:type="spellEnd"/>
            <w:r w:rsidRPr="00DC159C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C159C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59C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7E5B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7E5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7E5B" w:rsidRDefault="00AA22BE" w:rsidP="00884AC5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A7E5B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DA7E5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84AC5" w:rsidRPr="00884AC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84AC5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r w:rsidRPr="00884AC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87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7351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87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7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22C05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2C0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22C05" w:rsidRDefault="00AA22BE" w:rsidP="00F22C0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2C05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22C05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2C0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22C05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2C05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22C05">
              <w:rPr>
                <w:rFonts w:eastAsia="Times New Roman"/>
                <w:sz w:val="20"/>
                <w:szCs w:val="20"/>
                <w:lang w:eastAsia="ru-RU"/>
              </w:rPr>
              <w:t>Ниссан</w:t>
            </w:r>
            <w:proofErr w:type="spellEnd"/>
            <w:r w:rsidRPr="00F22C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05">
              <w:rPr>
                <w:rFonts w:eastAsia="Times New Roman"/>
                <w:sz w:val="20"/>
                <w:szCs w:val="20"/>
                <w:lang w:eastAsia="ru-RU"/>
              </w:rPr>
              <w:t>Блюберд</w:t>
            </w:r>
            <w:proofErr w:type="spellEnd"/>
            <w:r w:rsidRPr="00F22C05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87351" w:rsidRDefault="00AA22BE" w:rsidP="00E32BF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7351">
              <w:rPr>
                <w:rFonts w:eastAsia="Times New Roman"/>
                <w:sz w:val="20"/>
                <w:szCs w:val="20"/>
                <w:lang w:eastAsia="ru-RU"/>
              </w:rPr>
              <w:t>639 048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D26DB2">
        <w:trPr>
          <w:trHeight w:val="30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13120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12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18B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8B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18B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8B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18B1" w:rsidRDefault="00AA22BE" w:rsidP="00ED18B1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8B1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18B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8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18B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8B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18B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8B1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18B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8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13120" w:rsidRDefault="00AA22BE" w:rsidP="00F1312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120">
              <w:rPr>
                <w:rFonts w:eastAsia="Times New Roman"/>
                <w:sz w:val="20"/>
                <w:szCs w:val="20"/>
                <w:lang w:eastAsia="ru-RU"/>
              </w:rPr>
              <w:t>359 616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B43228">
        <w:trPr>
          <w:trHeight w:val="48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626D1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26D1">
              <w:rPr>
                <w:rFonts w:eastAsia="Times New Roman"/>
                <w:sz w:val="20"/>
                <w:szCs w:val="20"/>
                <w:lang w:eastAsia="ru-RU"/>
              </w:rPr>
              <w:t>Сухова Марина Юрьевна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626D1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26D1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E14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0E14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0E14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E14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A185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85E">
              <w:rPr>
                <w:rFonts w:eastAsia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CA185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85E">
              <w:rPr>
                <w:rFonts w:eastAsia="Times New Roman"/>
                <w:sz w:val="20"/>
                <w:szCs w:val="20"/>
                <w:lang w:eastAsia="ru-RU"/>
              </w:rPr>
              <w:t> 535.0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BE" w:rsidRPr="00CA185E" w:rsidRDefault="00AA22BE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CA185E" w:rsidRDefault="00AA22BE" w:rsidP="005874EA">
            <w:pPr>
              <w:jc w:val="center"/>
            </w:pPr>
            <w:r w:rsidRPr="00CA185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E1480" w:rsidRDefault="00AA22BE" w:rsidP="000E148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811 892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7065CE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0E1480" w:rsidRDefault="00AA22BE" w:rsidP="008C3799">
            <w:pPr>
              <w:ind w:left="-108"/>
              <w:jc w:val="center"/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BE" w:rsidRPr="000E1480" w:rsidRDefault="00AA22BE" w:rsidP="008C379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0E1480" w:rsidRDefault="00AA22BE" w:rsidP="008C3799">
            <w:pPr>
              <w:ind w:left="-108"/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0E14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18709.0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0E1480" w:rsidRDefault="00AA22BE" w:rsidP="008C37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0E1480" w:rsidRDefault="00AA22BE" w:rsidP="008C3799">
            <w:pPr>
              <w:jc w:val="center"/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A185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85E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CA185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85E">
              <w:rPr>
                <w:rFonts w:eastAsia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2BE" w:rsidRPr="00CA185E" w:rsidRDefault="00AA22BE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CA185E" w:rsidRDefault="00AA22BE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85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22BE" w:rsidRPr="00CA185E" w:rsidRDefault="00AA22BE" w:rsidP="005874EA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7065CE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0E1480" w:rsidRDefault="00AA22BE" w:rsidP="008C3799">
            <w:pPr>
              <w:ind w:left="-108"/>
              <w:jc w:val="center"/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2BE" w:rsidRPr="000E1480" w:rsidRDefault="00AA22BE" w:rsidP="008C379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0E1480" w:rsidRDefault="00AA22BE" w:rsidP="008C3799">
            <w:pPr>
              <w:ind w:left="-108"/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0E14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61582.0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0E1480" w:rsidRDefault="00AA22BE" w:rsidP="008C37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0E1480" w:rsidRDefault="00AA22BE" w:rsidP="008C3799">
            <w:pPr>
              <w:jc w:val="center"/>
            </w:pPr>
            <w:r w:rsidRPr="000E148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65C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5CE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7065C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5CE">
              <w:rPr>
                <w:rFonts w:eastAsia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BE" w:rsidRPr="00071AB7" w:rsidRDefault="00AA22BE" w:rsidP="005874EA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A185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3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D4D3D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D4D3D">
              <w:rPr>
                <w:rFonts w:eastAsia="Times New Roman"/>
                <w:sz w:val="20"/>
                <w:szCs w:val="20"/>
                <w:lang w:eastAsia="ru-RU"/>
              </w:rPr>
              <w:t>Разинова</w:t>
            </w:r>
            <w:proofErr w:type="spellEnd"/>
            <w:r w:rsidRPr="006D4D3D">
              <w:rPr>
                <w:rFonts w:eastAsia="Times New Roman"/>
                <w:sz w:val="20"/>
                <w:szCs w:val="20"/>
                <w:lang w:eastAsia="ru-RU"/>
              </w:rPr>
              <w:t xml:space="preserve"> Алёна Анатольевна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D4D3D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D4D3D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D4D3D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D4D3D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D4D3D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D4D3D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>349 221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D4D3D" w:rsidRPr="00071AB7" w:rsidTr="008C57C9">
        <w:trPr>
          <w:trHeight w:val="93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D3D" w:rsidRPr="00DA0CB2" w:rsidRDefault="006D4D3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6D4D3D" w:rsidRDefault="006D4D3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11F54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F5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11F54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F54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11F54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F5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6D4D3D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D4D3D" w:rsidRPr="00071AB7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D4D3D">
              <w:rPr>
                <w:rFonts w:eastAsia="Times New Roman"/>
                <w:sz w:val="20"/>
                <w:szCs w:val="20"/>
                <w:lang w:eastAsia="ru-RU"/>
              </w:rPr>
              <w:t>Hyndai</w:t>
            </w:r>
            <w:proofErr w:type="spellEnd"/>
            <w:r w:rsidRPr="006D4D3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D3D">
              <w:rPr>
                <w:rFonts w:eastAsia="Times New Roman"/>
                <w:sz w:val="20"/>
                <w:szCs w:val="20"/>
                <w:lang w:eastAsia="ru-RU"/>
              </w:rPr>
              <w:t>Santafe</w:t>
            </w:r>
            <w:proofErr w:type="spellEnd"/>
            <w:r w:rsidRPr="006D4D3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6D4D3D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4D3D">
              <w:rPr>
                <w:rFonts w:eastAsia="Times New Roman"/>
                <w:sz w:val="20"/>
                <w:szCs w:val="20"/>
                <w:lang w:eastAsia="ru-RU"/>
              </w:rPr>
              <w:t>153 603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D4D3D" w:rsidRPr="00071AB7" w:rsidTr="008C57C9">
        <w:trPr>
          <w:trHeight w:val="21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D3D" w:rsidRPr="00DA0CB2" w:rsidRDefault="006D4D3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6D4D3D" w:rsidRDefault="006D4D3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Ямаха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ВК 540Е</w:t>
            </w:r>
          </w:p>
          <w:p w:rsidR="006D4D3D" w:rsidRPr="006D4D3D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6D4D3D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4D3D" w:rsidRPr="00071AB7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24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14C3E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4C3E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14C3E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14C3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C3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14C3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C3E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14C3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C3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54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14C3E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14C3E">
              <w:rPr>
                <w:rFonts w:eastAsia="Times New Roman"/>
                <w:sz w:val="20"/>
                <w:szCs w:val="20"/>
                <w:lang w:eastAsia="ru-RU"/>
              </w:rPr>
              <w:t>Ватрушкина</w:t>
            </w:r>
            <w:proofErr w:type="spellEnd"/>
            <w:r w:rsidRPr="00E14C3E">
              <w:rPr>
                <w:rFonts w:eastAsia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12B93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2B93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B0200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20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B0200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200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B0200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020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E673B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73B">
              <w:rPr>
                <w:rFonts w:eastAsia="Times New Roman"/>
                <w:sz w:val="20"/>
                <w:szCs w:val="20"/>
                <w:lang w:eastAsia="ru-RU"/>
              </w:rPr>
              <w:t>Автомобиль легковой Mazda3 (</w:t>
            </w:r>
            <w:proofErr w:type="gramStart"/>
            <w:r w:rsidRPr="002E673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2E673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12B93" w:rsidRDefault="00AA22BE" w:rsidP="00312B9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2B93">
              <w:rPr>
                <w:rFonts w:eastAsia="Times New Roman"/>
                <w:sz w:val="20"/>
                <w:szCs w:val="20"/>
                <w:lang w:eastAsia="ru-RU"/>
              </w:rPr>
              <w:t>558 433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6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E673B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73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2E673B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673B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2E673B">
              <w:rPr>
                <w:rFonts w:eastAsia="Times New Roman"/>
                <w:sz w:val="20"/>
                <w:szCs w:val="20"/>
                <w:lang w:eastAsia="ru-RU"/>
              </w:rPr>
              <w:t xml:space="preserve"> RAV 4 (индивидуальная)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D17A3">
        <w:trPr>
          <w:trHeight w:val="11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DA0CB2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Андрианова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3004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704 198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AD057F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34A63" w:rsidRDefault="00AA22BE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7A2D21" w:rsidRDefault="00AA22BE" w:rsidP="00B96D4A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7A2D21" w:rsidRDefault="00AA22BE" w:rsidP="00B96D4A">
            <w:pPr>
              <w:ind w:left="-108"/>
              <w:jc w:val="center"/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AD057F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34A63" w:rsidRDefault="00AA22BE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7A2D21" w:rsidRDefault="00AA22BE" w:rsidP="00B96D4A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7A2D21" w:rsidRDefault="00AA22BE" w:rsidP="00B96D4A">
            <w:pPr>
              <w:ind w:left="-108"/>
              <w:jc w:val="center"/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34A63" w:rsidRDefault="00AA22BE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B96D4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34A63" w:rsidRDefault="00AA22BE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34A63" w:rsidRDefault="00AA22BE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AD05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AD05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300458">
        <w:trPr>
          <w:trHeight w:val="76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A2D21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2D21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A13C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3C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A13C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3C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A13C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3CF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A13C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13C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8540F8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0F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8540F8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>Fabia</w:t>
            </w:r>
            <w:proofErr w:type="spellEnd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27555" w:rsidRDefault="00AA22BE" w:rsidP="0062755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7555">
              <w:rPr>
                <w:rFonts w:eastAsia="Times New Roman"/>
                <w:sz w:val="20"/>
                <w:szCs w:val="20"/>
                <w:lang w:eastAsia="ru-RU"/>
              </w:rPr>
              <w:t>338 524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300458">
        <w:trPr>
          <w:trHeight w:val="52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8540F8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0F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8540F8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>Getz</w:t>
            </w:r>
            <w:proofErr w:type="spellEnd"/>
            <w:r w:rsidRPr="008540F8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86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DA0CB2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4B2880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B2880">
              <w:rPr>
                <w:rFonts w:eastAsia="Times New Roman"/>
                <w:sz w:val="20"/>
                <w:szCs w:val="20"/>
                <w:lang w:eastAsia="ru-RU"/>
              </w:rPr>
              <w:t>Хабитуллина</w:t>
            </w:r>
            <w:proofErr w:type="spellEnd"/>
            <w:r w:rsidRPr="004B2880">
              <w:rPr>
                <w:rFonts w:eastAsia="Times New Roman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4B2880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2880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4B28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288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4B28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2880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4B28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2880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4B2880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288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4B2880" w:rsidRDefault="004B2880" w:rsidP="004B288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2880">
              <w:rPr>
                <w:rFonts w:eastAsia="Times New Roman"/>
                <w:sz w:val="20"/>
                <w:szCs w:val="20"/>
                <w:lang w:eastAsia="ru-RU"/>
              </w:rPr>
              <w:t>485 157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28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30AEE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0AEE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1 230.0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Автомобиль легковой AUDI A6 (</w:t>
            </w:r>
            <w:proofErr w:type="gramStart"/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20D7C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30AEE" w:rsidRDefault="00AA22BE" w:rsidP="00130AE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0A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130AEE" w:rsidRPr="00130A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0A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130AEE" w:rsidRPr="00130AEE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13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E55B7A" w:rsidRDefault="00AA22B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179.0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24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E55B7A" w:rsidRDefault="00AA22B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долевая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E1296">
              <w:rPr>
                <w:rFonts w:eastAsia="Times New Roman"/>
                <w:sz w:val="20"/>
                <w:szCs w:val="20"/>
                <w:lang w:eastAsia="ru-RU"/>
              </w:rPr>
              <w:t>1/</w:t>
            </w:r>
            <w:r w:rsidR="000E1296" w:rsidRPr="000E129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5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20D7C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20D7C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2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43228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43228">
              <w:rPr>
                <w:rFonts w:eastAsia="Times New Roman"/>
                <w:sz w:val="20"/>
                <w:szCs w:val="20"/>
                <w:lang w:eastAsia="ru-RU"/>
              </w:rPr>
              <w:t>Безаева</w:t>
            </w:r>
            <w:proofErr w:type="spellEnd"/>
            <w:r w:rsidRPr="00B43228">
              <w:rPr>
                <w:rFonts w:eastAsia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B43228">
              <w:rPr>
                <w:rFonts w:eastAsia="Times New Roman"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4322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228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74272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27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74272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272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74272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427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43228" w:rsidRDefault="00AA22BE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3228">
              <w:rPr>
                <w:rFonts w:eastAsia="Times New Roman"/>
                <w:sz w:val="20"/>
                <w:szCs w:val="20"/>
                <w:lang w:eastAsia="ru-RU"/>
              </w:rPr>
              <w:t>931 08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4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2517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517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2517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517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2517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51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2517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517">
              <w:rPr>
                <w:rFonts w:eastAsia="Times New Roman"/>
                <w:sz w:val="20"/>
                <w:szCs w:val="20"/>
                <w:lang w:eastAsia="ru-RU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2517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51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2517" w:rsidRDefault="00AA22BE" w:rsidP="0098251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2517">
              <w:rPr>
                <w:rFonts w:eastAsia="Times New Roman"/>
                <w:sz w:val="20"/>
                <w:szCs w:val="20"/>
                <w:lang w:eastAsia="ru-RU"/>
              </w:rPr>
              <w:t xml:space="preserve">1 102 800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421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21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0D1F5C">
        <w:trPr>
          <w:trHeight w:val="6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44B0A" w:rsidRDefault="00AA22BE" w:rsidP="000C72F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44B0A">
              <w:rPr>
                <w:rFonts w:eastAsia="Times New Roman"/>
                <w:sz w:val="20"/>
                <w:szCs w:val="20"/>
                <w:lang w:eastAsia="ru-RU"/>
              </w:rPr>
              <w:t>Занозина</w:t>
            </w:r>
            <w:proofErr w:type="spellEnd"/>
            <w:r w:rsidRPr="00A44B0A">
              <w:rPr>
                <w:rFonts w:eastAsia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44B0A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B0A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83138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A44B0A" w:rsidRDefault="00AA22BE" w:rsidP="00A44B0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4B0A">
              <w:rPr>
                <w:rFonts w:eastAsia="Times New Roman"/>
                <w:sz w:val="20"/>
                <w:szCs w:val="20"/>
                <w:lang w:eastAsia="ru-RU"/>
              </w:rPr>
              <w:t>384 404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0D1F5C">
        <w:trPr>
          <w:trHeight w:val="39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414C1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4C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926E51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926E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22BE" w:rsidRPr="00926E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926E5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9E6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26E51">
              <w:rPr>
                <w:rFonts w:eastAsia="Times New Roman"/>
                <w:sz w:val="20"/>
                <w:szCs w:val="20"/>
                <w:lang w:val="en-US" w:eastAsia="ru-RU"/>
              </w:rPr>
              <w:t>KLAC</w:t>
            </w:r>
            <w:r w:rsidRPr="00926E5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26E51">
              <w:rPr>
                <w:rFonts w:eastAsia="Times New Roman"/>
                <w:sz w:val="20"/>
                <w:szCs w:val="20"/>
                <w:lang w:val="en-US" w:eastAsia="ru-RU"/>
              </w:rPr>
              <w:t>CAPTIVA</w:t>
            </w:r>
            <w:r w:rsidRPr="00926E5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26E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926E5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926E5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 xml:space="preserve">1 194 753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0D1F5C">
        <w:trPr>
          <w:trHeight w:val="51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414C1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926E5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926E5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0D1F5C">
        <w:trPr>
          <w:trHeight w:val="81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4716B" w:rsidRDefault="00AA22BE" w:rsidP="009A3057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994244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994244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0D1F5C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долевая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0D1F5C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0D1F5C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0D1F5C">
        <w:trPr>
          <w:trHeight w:val="330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9A3057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05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9A3057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0D1F5C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долевая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Default="00AA22BE" w:rsidP="000D1F5C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26E51" w:rsidRDefault="00AA22BE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E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0D1F5C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D53A9" w:rsidRDefault="00AA22BE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3A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1F4AF6">
        <w:trPr>
          <w:trHeight w:val="23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D00DE" w:rsidRDefault="00AA22BE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D00DE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1D00DE">
              <w:rPr>
                <w:rFonts w:eastAsia="Times New Roman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D00DE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00DE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8313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313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8313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3138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83138" w:rsidRDefault="00AA22BE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3138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8313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313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F6D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F6D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F6D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D00DE" w:rsidRDefault="00AA22BE" w:rsidP="001D00D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00DE">
              <w:rPr>
                <w:rFonts w:eastAsia="Times New Roman"/>
                <w:sz w:val="20"/>
                <w:szCs w:val="20"/>
                <w:lang w:eastAsia="ru-RU"/>
              </w:rPr>
              <w:t>750 972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B43228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F6D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F6D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FF6D7F" w:rsidRDefault="00AA22BE" w:rsidP="001F4AF6">
            <w:pPr>
              <w:jc w:val="center"/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B43228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F6D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F6D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FF6D7F" w:rsidRDefault="00AA22BE" w:rsidP="001F4AF6">
            <w:pPr>
              <w:jc w:val="center"/>
            </w:pPr>
            <w:r w:rsidRPr="00FF6D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B43228">
        <w:trPr>
          <w:trHeight w:val="37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05B82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5B82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05B82">
              <w:rPr>
                <w:rFonts w:eastAsia="Times New Roman"/>
                <w:sz w:val="20"/>
                <w:szCs w:val="20"/>
                <w:lang w:eastAsia="ru-RU"/>
              </w:rPr>
              <w:t>ВАЗ-21074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B43228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B43228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02CF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441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D60B7" w:rsidRDefault="00AA22BE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0B7">
              <w:rPr>
                <w:rFonts w:eastAsia="Times New Roman"/>
                <w:sz w:val="20"/>
                <w:szCs w:val="20"/>
                <w:lang w:eastAsia="ru-RU"/>
              </w:rPr>
              <w:t>Сироткин Сергей Григорьевич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D60B7" w:rsidRDefault="00AA22BE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0B7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013C7" w:rsidRDefault="00AA22BE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13C7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FC4F60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013C7" w:rsidRDefault="00AA22BE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13C7">
              <w:rPr>
                <w:rFonts w:eastAsia="Times New Roman"/>
                <w:sz w:val="20"/>
                <w:szCs w:val="20"/>
                <w:lang w:eastAsia="ru-RU"/>
              </w:rPr>
              <w:t> 53.0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013C7" w:rsidRDefault="00AA22BE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13C7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013C7" w:rsidRDefault="00AA22BE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13C7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013C7" w:rsidRDefault="00AA22BE" w:rsidP="006013C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13C7">
              <w:rPr>
                <w:rFonts w:eastAsia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013C7" w:rsidRDefault="00AA22BE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13C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FC4F6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92422" w:rsidRDefault="00AA22BE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2422">
              <w:rPr>
                <w:rFonts w:eastAsia="Times New Roman"/>
                <w:sz w:val="20"/>
                <w:szCs w:val="20"/>
                <w:lang w:eastAsia="ru-RU"/>
              </w:rPr>
              <w:t>579 225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DA0CB2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A4E63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4E63">
              <w:rPr>
                <w:rFonts w:eastAsia="Times New Roman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A4E63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4E63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D65D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5D9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02CF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D65D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5D9">
              <w:rPr>
                <w:rFonts w:eastAsia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D65D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65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509E6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E509E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9E6">
              <w:rPr>
                <w:rFonts w:eastAsia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E509E6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7C54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7C54">
              <w:rPr>
                <w:rFonts w:eastAsia="Times New Roman"/>
                <w:sz w:val="20"/>
                <w:szCs w:val="20"/>
                <w:lang w:eastAsia="ru-RU"/>
              </w:rPr>
              <w:t>1 074 845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29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31E4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1E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509E6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9E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606771">
        <w:trPr>
          <w:trHeight w:val="476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839B9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39B9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F4AD8">
              <w:rPr>
                <w:rFonts w:eastAsia="Times New Roman"/>
                <w:sz w:val="20"/>
                <w:szCs w:val="20"/>
                <w:lang w:eastAsia="ru-RU"/>
              </w:rPr>
              <w:t>Great</w:t>
            </w:r>
            <w:proofErr w:type="spellEnd"/>
            <w:r w:rsidRPr="004F4AD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AD8">
              <w:rPr>
                <w:rFonts w:eastAsia="Times New Roman"/>
                <w:sz w:val="20"/>
                <w:szCs w:val="20"/>
                <w:lang w:eastAsia="ru-RU"/>
              </w:rPr>
              <w:t>Wall</w:t>
            </w:r>
            <w:proofErr w:type="spellEnd"/>
            <w:r w:rsidRPr="004F4AD8">
              <w:rPr>
                <w:rFonts w:eastAsia="Times New Roman"/>
                <w:sz w:val="20"/>
                <w:szCs w:val="20"/>
                <w:lang w:eastAsia="ru-RU"/>
              </w:rPr>
              <w:t xml:space="preserve"> CC 6460 KY (</w:t>
            </w:r>
            <w:proofErr w:type="gramStart"/>
            <w:r w:rsidRPr="004F4AD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F4AD8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839B9" w:rsidRDefault="00AA22BE" w:rsidP="002839B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39B9">
              <w:rPr>
                <w:rFonts w:eastAsia="Times New Roman"/>
                <w:sz w:val="20"/>
                <w:szCs w:val="20"/>
                <w:lang w:eastAsia="ru-RU"/>
              </w:rPr>
              <w:t>1 754 811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4F4AD8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AD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FC4F60">
        <w:trPr>
          <w:trHeight w:val="35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87CAD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CAD">
              <w:rPr>
                <w:rFonts w:eastAsia="Times New Roman"/>
                <w:sz w:val="20"/>
                <w:szCs w:val="20"/>
                <w:lang w:eastAsia="ru-RU"/>
              </w:rPr>
              <w:t xml:space="preserve">Шмелёва Вера </w:t>
            </w:r>
            <w:proofErr w:type="spellStart"/>
            <w:r w:rsidRPr="00387CAD">
              <w:rPr>
                <w:rFonts w:eastAsia="Times New Roman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87CAD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CAD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ЛПХ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914 414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FC4F60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8E2AA9" w:rsidRDefault="00AA22B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071AB7" w:rsidTr="00125074">
        <w:trPr>
          <w:trHeight w:val="123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DA0CB2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AA22BE" w:rsidRPr="00FC60F4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8E2AA9" w:rsidRDefault="00AA22BE" w:rsidP="00BB2BDE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  <w:p w:rsidR="00AA22BE" w:rsidRPr="008E2AA9" w:rsidRDefault="00AA22BE" w:rsidP="0009394B">
            <w:pPr>
              <w:rPr>
                <w:color w:val="00B05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7437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7437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7437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7437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7437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37437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Лада 212140 (индивидуальная)</w:t>
            </w:r>
          </w:p>
          <w:p w:rsidR="00AA22BE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FC60F4" w:rsidRDefault="00AA22BE" w:rsidP="00FC60F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4">
              <w:rPr>
                <w:rFonts w:eastAsia="Times New Roman"/>
                <w:sz w:val="20"/>
                <w:szCs w:val="20"/>
                <w:lang w:eastAsia="ru-RU"/>
              </w:rPr>
              <w:t>143 761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5227B6" w:rsidRDefault="00AA22BE" w:rsidP="004200C9">
            <w:pPr>
              <w:rPr>
                <w:lang w:eastAsia="ru-RU"/>
              </w:rPr>
            </w:pPr>
            <w:r w:rsidRPr="005227B6">
              <w:rPr>
                <w:lang w:eastAsia="ru-RU"/>
              </w:rPr>
              <w:t> </w:t>
            </w:r>
          </w:p>
        </w:tc>
      </w:tr>
      <w:tr w:rsidR="00AA22BE" w:rsidRPr="00071AB7" w:rsidTr="00DA5BE0">
        <w:trPr>
          <w:trHeight w:val="1020"/>
        </w:trPr>
        <w:tc>
          <w:tcPr>
            <w:tcW w:w="4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A0CB2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0C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A0CB2" w:rsidRPr="00DA0C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25074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AA22BE" w:rsidRPr="00125074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AA22BE" w:rsidRPr="00125074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25074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25074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25074" w:rsidRDefault="00AA22BE" w:rsidP="0012507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125074">
              <w:rPr>
                <w:rFonts w:eastAsia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25074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72179C" w:rsidRDefault="00AA22BE" w:rsidP="0012507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0110E0" w:rsidRDefault="00AA22BE" w:rsidP="00125074">
            <w:pPr>
              <w:jc w:val="center"/>
              <w:rPr>
                <w:sz w:val="20"/>
                <w:szCs w:val="20"/>
              </w:rPr>
            </w:pPr>
            <w:r w:rsidRPr="000110E0">
              <w:rPr>
                <w:sz w:val="20"/>
                <w:szCs w:val="20"/>
              </w:rPr>
              <w:t xml:space="preserve">РЕНО </w:t>
            </w:r>
            <w:proofErr w:type="spellStart"/>
            <w:r w:rsidRPr="000110E0">
              <w:rPr>
                <w:sz w:val="20"/>
                <w:szCs w:val="20"/>
              </w:rPr>
              <w:t>Сандеро</w:t>
            </w:r>
            <w:proofErr w:type="spellEnd"/>
          </w:p>
          <w:p w:rsidR="00AA22BE" w:rsidRPr="00071AB7" w:rsidRDefault="00AA22BE" w:rsidP="00686D8D">
            <w:pPr>
              <w:ind w:left="-110" w:right="-108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2179C">
              <w:rPr>
                <w:rFonts w:eastAsia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125074" w:rsidRDefault="00AA22BE" w:rsidP="0012507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5074">
              <w:rPr>
                <w:rFonts w:eastAsia="Times New Roman"/>
                <w:sz w:val="20"/>
                <w:szCs w:val="20"/>
                <w:lang w:eastAsia="ru-RU"/>
              </w:rPr>
              <w:t>620 998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125074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467 280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686D8D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071AB7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2C3B8B">
        <w:trPr>
          <w:trHeight w:val="27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97375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Суханов Антон Павлович</w:t>
            </w:r>
          </w:p>
          <w:p w:rsidR="00973753" w:rsidRPr="00A20D7C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20D7C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20D7C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D7C">
              <w:rPr>
                <w:rFonts w:eastAsia="Times New Roman"/>
                <w:sz w:val="20"/>
                <w:szCs w:val="20"/>
                <w:lang w:eastAsia="ru-RU"/>
              </w:rPr>
              <w:t>507 586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2C3B8B">
        <w:trPr>
          <w:trHeight w:val="45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AF25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697099">
        <w:trPr>
          <w:trHeight w:val="21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6D8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9E008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долевая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9E008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437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9E0087" w:rsidRDefault="00973753" w:rsidP="009E008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0087">
              <w:rPr>
                <w:rFonts w:eastAsia="Times New Roman"/>
                <w:sz w:val="20"/>
                <w:szCs w:val="20"/>
                <w:lang w:eastAsia="ru-RU"/>
              </w:rPr>
              <w:t>68 555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2C3B8B">
        <w:trPr>
          <w:trHeight w:val="46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686D8D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305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9A3057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9E008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9E008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374371" w:rsidRDefault="00973753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25CB" w:rsidRDefault="00973753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5C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9E0087" w:rsidRDefault="00973753" w:rsidP="009E008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606771">
        <w:trPr>
          <w:trHeight w:val="571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97375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D68E1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D68E1">
              <w:rPr>
                <w:rFonts w:eastAsia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8D68E1">
              <w:rPr>
                <w:rFonts w:eastAsia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D68E1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8E1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ED0850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085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ED0850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0850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ED0850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0850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ED0850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085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D68E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8E1">
              <w:rPr>
                <w:rFonts w:eastAsia="Times New Roman"/>
                <w:sz w:val="20"/>
                <w:szCs w:val="20"/>
                <w:lang w:eastAsia="ru-RU"/>
              </w:rPr>
              <w:t>771 080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AB5C99">
        <w:trPr>
          <w:trHeight w:val="65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575CDA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052B2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52B2">
              <w:rPr>
                <w:rFonts w:eastAsia="Times New Roman"/>
                <w:sz w:val="20"/>
                <w:szCs w:val="20"/>
                <w:lang w:eastAsia="ru-RU"/>
              </w:rPr>
              <w:t>Кулагина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052B2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52B2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465AF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AF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465AF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AF6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465AF6" w:rsidRDefault="00973753" w:rsidP="00C443F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AF6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465AF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5A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F576A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576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F576A">
              <w:rPr>
                <w:rFonts w:eastAsia="Times New Roman"/>
                <w:sz w:val="20"/>
                <w:szCs w:val="20"/>
                <w:lang w:eastAsia="ru-RU"/>
              </w:rPr>
              <w:t>SUZUKI Sx4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632 735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AD509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AB5C99">
        <w:trPr>
          <w:trHeight w:val="103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D171D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D277F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666.0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AB5C99">
        <w:trPr>
          <w:trHeight w:val="1283"/>
        </w:trPr>
        <w:tc>
          <w:tcPr>
            <w:tcW w:w="44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D277F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47.0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D277FC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77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AB5C99">
        <w:trPr>
          <w:trHeight w:val="233"/>
        </w:trPr>
        <w:tc>
          <w:tcPr>
            <w:tcW w:w="44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E343B6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43B6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666.0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164F3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E343B6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43B6">
              <w:rPr>
                <w:rFonts w:eastAsia="Times New Roman"/>
                <w:sz w:val="20"/>
                <w:szCs w:val="20"/>
                <w:lang w:eastAsia="ru-RU"/>
              </w:rPr>
              <w:t>444 183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AB5C99">
        <w:trPr>
          <w:trHeight w:val="232"/>
        </w:trPr>
        <w:tc>
          <w:tcPr>
            <w:tcW w:w="44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47.0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318AB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18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606771">
        <w:trPr>
          <w:trHeight w:val="40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575CDA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6A4642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42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  <w:p w:rsidR="00973753" w:rsidRPr="00F65106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42">
              <w:rPr>
                <w:rFonts w:eastAsia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6A4642">
              <w:rPr>
                <w:rFonts w:eastAsia="Times New Roman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65106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510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1 244.0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F65106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5106">
              <w:rPr>
                <w:rFonts w:eastAsia="Times New Roman"/>
                <w:sz w:val="20"/>
                <w:szCs w:val="20"/>
                <w:lang w:eastAsia="ru-RU"/>
              </w:rPr>
              <w:t>661 516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606771">
        <w:trPr>
          <w:trHeight w:val="246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1 217.0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606771">
        <w:trPr>
          <w:trHeight w:val="53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proofErr w:type="gramStart"/>
            <w:r w:rsidRPr="00264A56">
              <w:rPr>
                <w:rFonts w:eastAsia="Times New Roman"/>
                <w:sz w:val="20"/>
                <w:szCs w:val="20"/>
                <w:lang w:eastAsia="ru-RU"/>
              </w:rPr>
              <w:t>строитель-ство</w:t>
            </w:r>
            <w:proofErr w:type="spellEnd"/>
            <w:proofErr w:type="gramEnd"/>
            <w:r w:rsidRPr="00264A56">
              <w:rPr>
                <w:rFonts w:eastAsia="Times New Roman"/>
                <w:sz w:val="20"/>
                <w:szCs w:val="20"/>
                <w:lang w:eastAsia="ru-RU"/>
              </w:rPr>
              <w:t xml:space="preserve"> гаража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264A5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606771">
        <w:trPr>
          <w:trHeight w:val="1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C604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604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C604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6045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C604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6045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C604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604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606771">
        <w:trPr>
          <w:trHeight w:val="10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640BB0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BB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64A5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139E7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39E7">
              <w:rPr>
                <w:rFonts w:eastAsia="Times New Roman"/>
                <w:sz w:val="20"/>
                <w:szCs w:val="20"/>
                <w:lang w:eastAsia="ru-RU"/>
              </w:rPr>
              <w:t>53.</w:t>
            </w:r>
            <w:r w:rsidR="001139E7" w:rsidRPr="001139E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139E7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39E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606771">
        <w:trPr>
          <w:trHeight w:val="49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C6045" w:rsidRDefault="00973753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6045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814AF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4A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814AF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4AF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814AF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4AF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814AF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4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814AF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14A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814AF">
              <w:rPr>
                <w:rFonts w:eastAsia="Times New Roman"/>
                <w:sz w:val="20"/>
                <w:szCs w:val="20"/>
                <w:lang w:eastAsia="ru-RU"/>
              </w:rPr>
              <w:t>KIA SOUL 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C6045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6045">
              <w:rPr>
                <w:rFonts w:eastAsia="Times New Roman"/>
                <w:sz w:val="20"/>
                <w:szCs w:val="20"/>
                <w:lang w:eastAsia="ru-RU"/>
              </w:rPr>
              <w:t>611 956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606771">
        <w:trPr>
          <w:trHeight w:val="28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97375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C358E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C358E">
              <w:rPr>
                <w:rFonts w:eastAsia="Times New Roman"/>
                <w:sz w:val="20"/>
                <w:szCs w:val="20"/>
                <w:lang w:eastAsia="ru-RU"/>
              </w:rPr>
              <w:t>Кулаева</w:t>
            </w:r>
            <w:proofErr w:type="spellEnd"/>
            <w:r w:rsidRPr="00BC358E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C358E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58E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11877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87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11877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877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11877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877">
              <w:rPr>
                <w:rFonts w:eastAsia="Times New Roman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711877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187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C358E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58E">
              <w:rPr>
                <w:rFonts w:eastAsia="Times New Roman"/>
                <w:sz w:val="20"/>
                <w:szCs w:val="20"/>
                <w:lang w:eastAsia="ru-RU"/>
              </w:rPr>
              <w:t>1 946 541</w:t>
            </w:r>
          </w:p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C358E"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 недвижимого имущества)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606771">
        <w:trPr>
          <w:trHeight w:val="5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2 800.0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ВАЗ-21124 (</w:t>
            </w:r>
            <w:proofErr w:type="gramStart"/>
            <w:r w:rsidRPr="00826F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826FC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248 553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8864DE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826FC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6FC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8864DE">
        <w:trPr>
          <w:trHeight w:val="34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575CDA" w:rsidRDefault="0097375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6F42A6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42A6">
              <w:rPr>
                <w:rFonts w:eastAsia="Times New Roman"/>
                <w:sz w:val="20"/>
                <w:szCs w:val="20"/>
                <w:lang w:eastAsia="ru-RU"/>
              </w:rPr>
              <w:t>Зыкова Людмила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6F42A6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42A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77.0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6F42A6" w:rsidRDefault="00973753" w:rsidP="008864D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42A6">
              <w:rPr>
                <w:rFonts w:eastAsia="Times New Roman"/>
                <w:sz w:val="20"/>
                <w:szCs w:val="20"/>
                <w:lang w:eastAsia="ru-RU"/>
              </w:rPr>
              <w:t>798 650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8864DE">
        <w:trPr>
          <w:trHeight w:val="34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DB11B1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11B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8864D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30155C">
        <w:trPr>
          <w:trHeight w:val="19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2 291.0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BA7E29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E2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7E29">
              <w:rPr>
                <w:rFonts w:eastAsia="Times New Roman"/>
                <w:sz w:val="20"/>
                <w:szCs w:val="20"/>
                <w:lang w:eastAsia="ru-RU"/>
              </w:rPr>
              <w:t>Lexsus</w:t>
            </w:r>
            <w:proofErr w:type="spellEnd"/>
            <w:r w:rsidRPr="00BA7E29">
              <w:rPr>
                <w:rFonts w:eastAsia="Times New Roman"/>
                <w:sz w:val="20"/>
                <w:szCs w:val="20"/>
                <w:lang w:eastAsia="ru-RU"/>
              </w:rPr>
              <w:t xml:space="preserve"> LX-570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A2BB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2 284 412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73753" w:rsidRPr="00071AB7" w:rsidTr="0030155C">
        <w:trPr>
          <w:trHeight w:val="6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1 363.0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30155C">
        <w:trPr>
          <w:trHeight w:val="1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F46236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623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BA7E29" w:rsidRDefault="0097375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7E29">
              <w:rPr>
                <w:rFonts w:eastAsia="Times New Roman"/>
                <w:sz w:val="20"/>
                <w:szCs w:val="20"/>
                <w:lang w:eastAsia="ru-RU"/>
              </w:rPr>
              <w:t>Автоприцеп МЗСА817715 (</w:t>
            </w:r>
            <w:proofErr w:type="gramStart"/>
            <w:r w:rsidRPr="00BA7E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A7E2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052F14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052F14">
        <w:trPr>
          <w:trHeight w:val="26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A7E2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МЕРСЕДЕС БЕНЦ СЛ 500</w:t>
            </w:r>
            <w:r w:rsidRPr="00BA7E29">
              <w:rPr>
                <w:rFonts w:eastAsia="Times New Roman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BA7E2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A7E2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30155C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575CDA" w:rsidRDefault="00973753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A2BB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753" w:rsidRPr="00CE175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75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D0666" w:rsidRPr="00071AB7" w:rsidTr="00C5376F">
        <w:trPr>
          <w:trHeight w:val="67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D0666" w:rsidRPr="00575CDA" w:rsidRDefault="002D0666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66" w:rsidRPr="004B651E" w:rsidRDefault="002D0666" w:rsidP="002D066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51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66" w:rsidRPr="004B651E" w:rsidRDefault="002D066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51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66" w:rsidRPr="004B651E" w:rsidRDefault="002D066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51E">
              <w:rPr>
                <w:rFonts w:eastAsia="Times New Roman"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66" w:rsidRPr="004B651E" w:rsidRDefault="002D066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51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2D0666" w:rsidRPr="00071AB7" w:rsidRDefault="002D0666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1B1709">
        <w:trPr>
          <w:trHeight w:val="58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973753" w:rsidP="00575CDA">
            <w:pPr>
              <w:jc w:val="center"/>
              <w:rPr>
                <w:sz w:val="20"/>
                <w:szCs w:val="20"/>
              </w:rPr>
            </w:pPr>
            <w:r w:rsidRPr="00575CDA">
              <w:rPr>
                <w:sz w:val="20"/>
                <w:szCs w:val="20"/>
              </w:rPr>
              <w:t>3</w:t>
            </w:r>
            <w:r w:rsidR="00575CDA" w:rsidRPr="00575CD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603698" w:rsidRDefault="00973753" w:rsidP="00603698">
            <w:pPr>
              <w:jc w:val="center"/>
              <w:rPr>
                <w:sz w:val="20"/>
                <w:szCs w:val="20"/>
              </w:rPr>
            </w:pPr>
            <w:r w:rsidRPr="00603698">
              <w:rPr>
                <w:sz w:val="20"/>
                <w:szCs w:val="20"/>
              </w:rPr>
              <w:t>Лысак Анна Алексеевна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603698" w:rsidRDefault="00973753">
            <w:pPr>
              <w:jc w:val="center"/>
              <w:rPr>
                <w:sz w:val="20"/>
                <w:szCs w:val="20"/>
              </w:rPr>
            </w:pPr>
            <w:r w:rsidRPr="0060369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73753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61A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73753" w:rsidRPr="00B861A4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861A4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61A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861A4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61A4">
              <w:rPr>
                <w:rFonts w:eastAsia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861A4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61A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861A4" w:rsidRDefault="00973753">
            <w:pPr>
              <w:jc w:val="center"/>
              <w:rPr>
                <w:sz w:val="20"/>
                <w:szCs w:val="20"/>
              </w:rPr>
            </w:pPr>
            <w:r w:rsidRPr="00B861A4">
              <w:rPr>
                <w:sz w:val="20"/>
                <w:szCs w:val="20"/>
              </w:rPr>
              <w:t>455 872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3753" w:rsidRPr="00071AB7" w:rsidTr="001B1709">
        <w:trPr>
          <w:trHeight w:val="330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97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603698" w:rsidRDefault="00973753" w:rsidP="00603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603698" w:rsidRDefault="0097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B861A4" w:rsidRDefault="0097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3753" w:rsidRPr="00071AB7" w:rsidTr="00603698">
        <w:trPr>
          <w:trHeight w:val="43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97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1B170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B1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1B1709" w:rsidRDefault="00973753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170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3753" w:rsidRPr="00071AB7" w:rsidTr="00CC78EA">
        <w:trPr>
          <w:trHeight w:val="29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575CDA" w:rsidRDefault="00973753" w:rsidP="00575CDA">
            <w:pPr>
              <w:jc w:val="center"/>
              <w:rPr>
                <w:sz w:val="20"/>
                <w:szCs w:val="20"/>
              </w:rPr>
            </w:pPr>
            <w:r w:rsidRPr="00575CDA">
              <w:rPr>
                <w:sz w:val="20"/>
                <w:szCs w:val="20"/>
              </w:rPr>
              <w:t>3</w:t>
            </w:r>
            <w:r w:rsidR="00575CDA" w:rsidRPr="00575C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>
            <w:pPr>
              <w:jc w:val="center"/>
              <w:rPr>
                <w:sz w:val="20"/>
                <w:szCs w:val="20"/>
              </w:rPr>
            </w:pPr>
            <w:proofErr w:type="spellStart"/>
            <w:r w:rsidRPr="00A13235">
              <w:rPr>
                <w:sz w:val="20"/>
                <w:szCs w:val="20"/>
              </w:rPr>
              <w:t>Борушко</w:t>
            </w:r>
            <w:proofErr w:type="spellEnd"/>
            <w:r w:rsidRPr="00A13235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>
            <w:pPr>
              <w:jc w:val="center"/>
              <w:rPr>
                <w:sz w:val="20"/>
                <w:szCs w:val="20"/>
              </w:rPr>
            </w:pPr>
            <w:r w:rsidRPr="00A1323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>
            <w:pPr>
              <w:jc w:val="center"/>
              <w:rPr>
                <w:sz w:val="20"/>
                <w:szCs w:val="20"/>
              </w:rPr>
            </w:pPr>
            <w:r w:rsidRPr="00A1323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>
            <w:pPr>
              <w:jc w:val="center"/>
              <w:rPr>
                <w:sz w:val="20"/>
                <w:szCs w:val="20"/>
              </w:rPr>
            </w:pPr>
            <w:r w:rsidRPr="00A13235">
              <w:rPr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>
            <w:pPr>
              <w:jc w:val="center"/>
              <w:rPr>
                <w:sz w:val="20"/>
                <w:szCs w:val="20"/>
              </w:rPr>
            </w:pPr>
            <w:r w:rsidRPr="00A13235">
              <w:rPr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>
            <w:pPr>
              <w:jc w:val="center"/>
              <w:rPr>
                <w:sz w:val="20"/>
                <w:szCs w:val="20"/>
              </w:rPr>
            </w:pPr>
            <w:r w:rsidRPr="00A13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A13235">
            <w:pPr>
              <w:jc w:val="center"/>
              <w:rPr>
                <w:sz w:val="20"/>
                <w:szCs w:val="20"/>
              </w:rPr>
            </w:pPr>
            <w:r w:rsidRPr="00A13235">
              <w:rPr>
                <w:sz w:val="20"/>
                <w:szCs w:val="20"/>
              </w:rPr>
              <w:t>225 600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73753" w:rsidRPr="00071AB7" w:rsidTr="00603698">
        <w:trPr>
          <w:trHeight w:val="5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B43228">
            <w:pPr>
              <w:ind w:left="-108" w:right="-106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 w:rsidR="00A13235" w:rsidRPr="00264A56">
              <w:rPr>
                <w:rFonts w:eastAsia="Times New Roman"/>
                <w:sz w:val="20"/>
                <w:szCs w:val="20"/>
                <w:lang w:eastAsia="ru-RU"/>
              </w:rPr>
              <w:t xml:space="preserve"> для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85335D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A13235" w:rsidP="00A1323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997 500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B43228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B43228">
            <w:pPr>
              <w:ind w:left="-108" w:right="-106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 w:rsidR="00A13235" w:rsidRPr="00264A56">
              <w:rPr>
                <w:rFonts w:eastAsia="Times New Roman"/>
                <w:sz w:val="20"/>
                <w:szCs w:val="20"/>
                <w:lang w:eastAsia="ru-RU"/>
              </w:rPr>
              <w:t xml:space="preserve"> для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35" w:rsidRDefault="00A13235" w:rsidP="00CC78EA">
            <w:pPr>
              <w:jc w:val="center"/>
              <w:rPr>
                <w:sz w:val="20"/>
                <w:szCs w:val="20"/>
              </w:rPr>
            </w:pPr>
          </w:p>
          <w:p w:rsidR="00973753" w:rsidRPr="00A13235" w:rsidRDefault="00973753" w:rsidP="00CC78EA">
            <w:pPr>
              <w:jc w:val="center"/>
            </w:pPr>
            <w:r w:rsidRPr="00A13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C040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B43228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35" w:rsidRDefault="00A13235" w:rsidP="00CC78EA">
            <w:pPr>
              <w:jc w:val="center"/>
              <w:rPr>
                <w:sz w:val="20"/>
                <w:szCs w:val="20"/>
              </w:rPr>
            </w:pPr>
          </w:p>
          <w:p w:rsidR="00973753" w:rsidRPr="00A13235" w:rsidRDefault="00973753" w:rsidP="00CC78EA">
            <w:pPr>
              <w:jc w:val="center"/>
            </w:pPr>
            <w:r w:rsidRPr="00A13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C040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73753" w:rsidRPr="00071AB7" w:rsidTr="00B43228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73753" w:rsidRPr="00071AB7" w:rsidRDefault="0097375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973753" w:rsidRPr="00071AB7" w:rsidRDefault="0097375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A13235" w:rsidRDefault="0097375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3235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235" w:rsidRDefault="00A13235" w:rsidP="00CC78EA">
            <w:pPr>
              <w:jc w:val="center"/>
              <w:rPr>
                <w:sz w:val="20"/>
                <w:szCs w:val="20"/>
              </w:rPr>
            </w:pPr>
          </w:p>
          <w:p w:rsidR="00973753" w:rsidRPr="00A13235" w:rsidRDefault="00973753" w:rsidP="00CC78EA">
            <w:pPr>
              <w:jc w:val="center"/>
            </w:pPr>
            <w:r w:rsidRPr="00A13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C040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3753" w:rsidRPr="00071AB7" w:rsidRDefault="0097375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B43228">
        <w:trPr>
          <w:trHeight w:val="16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C0F3E" w:rsidRDefault="006C0F3E" w:rsidP="00B43228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0F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C0F3E" w:rsidRDefault="006C0F3E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0F3E">
              <w:rPr>
                <w:sz w:val="20"/>
                <w:szCs w:val="20"/>
              </w:rPr>
              <w:t> 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C0F3E" w:rsidRDefault="006C0F3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0F3E">
              <w:rPr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C0F3E" w:rsidRDefault="006C0F3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C0F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F626D1">
        <w:trPr>
          <w:trHeight w:val="94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6C0F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Бобков Игорь Евгеньевич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2E3BB4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B4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0F3E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7FB0" w:rsidRDefault="006C0F3E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FB0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УАЗ 31514 (</w:t>
            </w:r>
            <w:proofErr w:type="gramStart"/>
            <w:r w:rsidRPr="00077FB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FE05D9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05D9">
              <w:rPr>
                <w:rFonts w:eastAsia="Times New Roman"/>
                <w:sz w:val="20"/>
                <w:szCs w:val="20"/>
                <w:lang w:eastAsia="ru-RU"/>
              </w:rPr>
              <w:t>451 475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F626D1">
        <w:trPr>
          <w:trHeight w:val="195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2E3BB4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Default="006C0F3E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грузовой ЗИЛ 474100</w:t>
            </w:r>
          </w:p>
          <w:p w:rsidR="006C0F3E" w:rsidRDefault="006C0F3E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FB0">
              <w:rPr>
                <w:rFonts w:eastAsia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6C0F3E" w:rsidRPr="00077FB0" w:rsidRDefault="006C0F3E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F626D1">
        <w:trPr>
          <w:trHeight w:val="9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1B28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1B28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1B28">
              <w:rPr>
                <w:rFonts w:eastAsia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1B2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E3BB4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C634A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634A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FB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Volkswagen</w:t>
            </w:r>
            <w:r w:rsidRPr="006B1B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Tiguan</w:t>
            </w:r>
            <w:proofErr w:type="spellEnd"/>
          </w:p>
          <w:p w:rsidR="006C0F3E" w:rsidRPr="00F626D1" w:rsidRDefault="006C0F3E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7FB0">
              <w:rPr>
                <w:rFonts w:eastAsia="Times New Roman"/>
                <w:sz w:val="20"/>
                <w:szCs w:val="20"/>
                <w:lang w:eastAsia="ru-RU"/>
              </w:rPr>
              <w:t>(индивидуальная</w:t>
            </w:r>
            <w:r w:rsidRPr="00F626D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1B28">
              <w:rPr>
                <w:rFonts w:eastAsia="Times New Roman"/>
                <w:sz w:val="20"/>
                <w:szCs w:val="20"/>
                <w:lang w:eastAsia="ru-RU"/>
              </w:rPr>
              <w:t>33 600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F626D1">
        <w:trPr>
          <w:trHeight w:val="23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FB0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LIFAN 113300</w:t>
            </w:r>
          </w:p>
          <w:p w:rsidR="006C0F3E" w:rsidRPr="00077FB0" w:rsidRDefault="006C0F3E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FB0">
              <w:rPr>
                <w:rFonts w:eastAsia="Times New Roman"/>
                <w:sz w:val="20"/>
                <w:szCs w:val="20"/>
                <w:lang w:eastAsia="ru-RU"/>
              </w:rPr>
              <w:t>(индивидуальная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)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F626D1">
        <w:trPr>
          <w:trHeight w:val="69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44D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7FB0" w:rsidRDefault="006C0F3E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B1B28" w:rsidRDefault="006C0F3E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51E3F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E3F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D51E3F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F626D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F626D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E3BB4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51E3F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51E3F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  <w:proofErr w:type="spellEnd"/>
            <w:r w:rsidRPr="00D51E3F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7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3E" w:rsidRPr="00D51E3F" w:rsidRDefault="006C0F3E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51E3F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E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51E3F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E3F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D51E3F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F626D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44D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F626D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E3BB4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51E3F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E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67D1B" w:rsidRDefault="006C0F3E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7D1B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51E3F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1E3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52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6C0F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31DD6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DD6">
              <w:rPr>
                <w:rFonts w:eastAsia="Times New Roman"/>
                <w:sz w:val="20"/>
                <w:szCs w:val="20"/>
                <w:lang w:eastAsia="ru-RU"/>
              </w:rPr>
              <w:t>Груздева Любовь Антоновна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31DD6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DD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31DD6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DD6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31DD6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DD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31DD6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DD6">
              <w:rPr>
                <w:rFonts w:eastAsia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31DD6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DD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31DD6" w:rsidRDefault="006C0F3E" w:rsidP="00E31DD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1DD6">
              <w:rPr>
                <w:rFonts w:eastAsia="Times New Roman"/>
                <w:sz w:val="20"/>
                <w:szCs w:val="20"/>
                <w:lang w:eastAsia="ru-RU"/>
              </w:rPr>
              <w:t>671 424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9C0071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0071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9C0071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0071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9C0071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0071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9C0071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007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56262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26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56262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26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56262" w:rsidRDefault="006C0F3E" w:rsidP="0035626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262">
              <w:rPr>
                <w:rFonts w:eastAsia="Times New Roman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56262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26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50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D65A3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5A3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27AC4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AC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27AC4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AC4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27AC4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AC4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27AC4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AC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B2410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2410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B2410">
              <w:rPr>
                <w:rFonts w:eastAsia="Times New Roman"/>
                <w:sz w:val="20"/>
                <w:szCs w:val="20"/>
                <w:lang w:eastAsia="ru-RU"/>
              </w:rPr>
              <w:t>ВАЗ 21041-20 (</w:t>
            </w:r>
            <w:proofErr w:type="gramStart"/>
            <w:r w:rsidRPr="003B241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B241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D65A3" w:rsidRDefault="006C0F3E" w:rsidP="00AD65A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5A3">
              <w:rPr>
                <w:rFonts w:eastAsia="Times New Roman"/>
                <w:sz w:val="20"/>
                <w:szCs w:val="20"/>
                <w:lang w:eastAsia="ru-RU"/>
              </w:rPr>
              <w:t>141 919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12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415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15EA">
              <w:rPr>
                <w:rFonts w:eastAsia="Times New Roman"/>
                <w:sz w:val="20"/>
                <w:szCs w:val="20"/>
                <w:lang w:eastAsia="ru-RU"/>
              </w:rPr>
              <w:t>Автоприцеп легковой САЗ-8299 (</w:t>
            </w:r>
            <w:proofErr w:type="gramStart"/>
            <w:r w:rsidRPr="00D415E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415EA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1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6C0F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2C278C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8C">
              <w:rPr>
                <w:rFonts w:eastAsia="Times New Roman"/>
                <w:sz w:val="20"/>
                <w:szCs w:val="20"/>
                <w:lang w:eastAsia="ru-RU"/>
              </w:rPr>
              <w:t xml:space="preserve">Гусева Ирина </w:t>
            </w:r>
            <w:proofErr w:type="spellStart"/>
            <w:r w:rsidRPr="002C278C">
              <w:rPr>
                <w:rFonts w:eastAsia="Times New Roman"/>
                <w:sz w:val="20"/>
                <w:szCs w:val="20"/>
                <w:lang w:eastAsia="ru-RU"/>
              </w:rPr>
              <w:t>Ананьевна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2C278C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8C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912.0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A67CC1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7CC1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2014 (</w:t>
            </w:r>
            <w:proofErr w:type="gramStart"/>
            <w:r w:rsidRPr="00A67CC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67CC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2C278C" w:rsidRDefault="006C0F3E" w:rsidP="002C278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8C">
              <w:rPr>
                <w:rFonts w:eastAsia="Times New Roman"/>
                <w:sz w:val="20"/>
                <w:szCs w:val="20"/>
                <w:lang w:eastAsia="ru-RU"/>
              </w:rPr>
              <w:t>476 956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B0A99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0A9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103E" w:rsidRPr="00071AB7" w:rsidTr="00AB103E">
        <w:trPr>
          <w:trHeight w:val="37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575CDA" w:rsidRDefault="00AB10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5B3062" w:rsidRDefault="00AB10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3062">
              <w:rPr>
                <w:rFonts w:eastAsia="Times New Roman"/>
                <w:sz w:val="20"/>
                <w:szCs w:val="20"/>
                <w:lang w:eastAsia="ru-RU"/>
              </w:rPr>
              <w:t>Жабина</w:t>
            </w:r>
            <w:proofErr w:type="spellEnd"/>
            <w:r w:rsidRPr="005B3062">
              <w:rPr>
                <w:rFonts w:eastAsia="Times New Roman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5B3062" w:rsidRDefault="00AB10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062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21008A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008A">
              <w:rPr>
                <w:rFonts w:eastAsia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21008A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008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21008A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008A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21008A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008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AB103E" w:rsidRDefault="00AB103E" w:rsidP="004A394C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Кран автомобильный КС 45717А-1Р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A62675" w:rsidRDefault="00AB10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2675">
              <w:rPr>
                <w:rFonts w:eastAsia="Times New Roman"/>
                <w:sz w:val="20"/>
                <w:szCs w:val="20"/>
                <w:lang w:eastAsia="ru-RU"/>
              </w:rPr>
              <w:t xml:space="preserve">2 639 756 </w:t>
            </w:r>
          </w:p>
          <w:p w:rsidR="00AB103E" w:rsidRPr="00DA2289" w:rsidRDefault="00AB103E" w:rsidP="00AB103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2675"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 экскаватора VOLVO EW 160 B)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B103E" w:rsidRPr="00071AB7" w:rsidTr="00AB103E">
        <w:trPr>
          <w:trHeight w:val="71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431D98" w:rsidRDefault="00AB10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4A394C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103E" w:rsidRPr="00071AB7" w:rsidTr="00AB103E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431D98" w:rsidRDefault="00AB10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4A394C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AB103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103E" w:rsidRPr="00071AB7" w:rsidTr="00A15224">
        <w:trPr>
          <w:trHeight w:val="20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431D98" w:rsidRDefault="00AB10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103E" w:rsidRPr="00071AB7" w:rsidTr="00A15224">
        <w:trPr>
          <w:trHeight w:val="23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431D98" w:rsidRDefault="00AB10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103E" w:rsidRPr="00071AB7" w:rsidTr="00A15224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431D98" w:rsidRDefault="00AB10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B103E" w:rsidRPr="00071AB7" w:rsidTr="00A15224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431D98" w:rsidRDefault="00AB10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3E" w:rsidRPr="00BC5659" w:rsidRDefault="00AB10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565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103E" w:rsidRPr="00071AB7" w:rsidRDefault="00AB10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61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750118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>HYNDAI TUCSON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8B0F4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2 510 866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802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750118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>Автомобиль легковой LAND ROVER-FREE LANDER (</w:t>
            </w:r>
            <w:proofErr w:type="gramStart"/>
            <w:r w:rsidRPr="007501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50118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49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750118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>КАМАЗ 65115 (</w:t>
            </w:r>
            <w:proofErr w:type="gramStart"/>
            <w:r w:rsidRPr="007501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50118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53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750118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>КАМАЗ 55111</w:t>
            </w:r>
            <w:proofErr w:type="gramStart"/>
            <w:r w:rsidRPr="00750118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50118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17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B0F4C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F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750118" w:rsidRDefault="006C0F3E" w:rsidP="0075011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118">
              <w:rPr>
                <w:rFonts w:eastAsia="Times New Roman"/>
                <w:sz w:val="20"/>
                <w:szCs w:val="20"/>
                <w:lang w:eastAsia="ru-RU"/>
              </w:rPr>
              <w:t xml:space="preserve">Автокран КС  </w:t>
            </w:r>
            <w:r w:rsidR="00750118" w:rsidRPr="00750118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Pr="00750118">
              <w:rPr>
                <w:rFonts w:eastAsia="Times New Roman"/>
                <w:sz w:val="20"/>
                <w:szCs w:val="20"/>
                <w:lang w:eastAsia="ru-RU"/>
              </w:rPr>
              <w:t>717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D47D26">
        <w:trPr>
          <w:trHeight w:val="31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575CDA">
            <w:pPr>
              <w:jc w:val="center"/>
              <w:rPr>
                <w:sz w:val="20"/>
                <w:szCs w:val="20"/>
              </w:rPr>
            </w:pPr>
            <w:r w:rsidRPr="00575CDA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45834" w:rsidRDefault="006C0F3E">
            <w:pPr>
              <w:jc w:val="center"/>
              <w:rPr>
                <w:sz w:val="20"/>
                <w:szCs w:val="20"/>
              </w:rPr>
            </w:pPr>
            <w:r w:rsidRPr="00445834">
              <w:rPr>
                <w:sz w:val="20"/>
                <w:szCs w:val="20"/>
              </w:rPr>
              <w:t>Ильина Надежда Ивановна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45834" w:rsidRDefault="006C0F3E">
            <w:pPr>
              <w:jc w:val="center"/>
              <w:rPr>
                <w:sz w:val="20"/>
                <w:szCs w:val="20"/>
              </w:rPr>
            </w:pPr>
            <w:r w:rsidRPr="004458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9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45834" w:rsidRDefault="006C0F3E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5834">
              <w:rPr>
                <w:sz w:val="20"/>
                <w:szCs w:val="20"/>
              </w:rPr>
              <w:t xml:space="preserve">Автомобиль легковой ГАЗ 2410 </w:t>
            </w:r>
            <w:r w:rsidRPr="0044583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4583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4583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45834" w:rsidRDefault="006C0F3E" w:rsidP="00445834">
            <w:pPr>
              <w:jc w:val="center"/>
              <w:rPr>
                <w:sz w:val="20"/>
                <w:szCs w:val="20"/>
              </w:rPr>
            </w:pPr>
            <w:r w:rsidRPr="00445834">
              <w:rPr>
                <w:sz w:val="20"/>
                <w:szCs w:val="20"/>
              </w:rPr>
              <w:t>666 448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C0F3E" w:rsidRPr="00071AB7" w:rsidTr="00D47D26">
        <w:trPr>
          <w:trHeight w:val="4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575CDA" w:rsidRDefault="006C0F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9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650.0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45834" w:rsidRDefault="006C0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</w:tr>
      <w:tr w:rsidR="006C0F3E" w:rsidRPr="00071AB7" w:rsidTr="00C216C1">
        <w:trPr>
          <w:trHeight w:val="32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575CDA" w:rsidRDefault="006C0F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9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45834" w:rsidRDefault="006C0F3E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45834">
              <w:rPr>
                <w:sz w:val="20"/>
                <w:szCs w:val="20"/>
              </w:rPr>
              <w:t xml:space="preserve">Автомобиль легковой FORD FUSION </w:t>
            </w:r>
            <w:r w:rsidRPr="0044583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4583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4583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</w:tr>
      <w:tr w:rsidR="006C0F3E" w:rsidRPr="00071AB7" w:rsidTr="00C216C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575CDA" w:rsidRDefault="006C0F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9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</w:tr>
      <w:tr w:rsidR="006C0F3E" w:rsidRPr="00071AB7" w:rsidTr="00D47D26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575CDA" w:rsidRDefault="006C0F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9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>
            <w:pPr>
              <w:rPr>
                <w:color w:val="FF0000"/>
                <w:sz w:val="20"/>
                <w:szCs w:val="20"/>
              </w:rPr>
            </w:pPr>
          </w:p>
        </w:tc>
      </w:tr>
      <w:tr w:rsidR="006C0F3E" w:rsidRPr="00071AB7" w:rsidTr="00D47D26">
        <w:trPr>
          <w:trHeight w:val="25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575CDA" w:rsidRDefault="006C0F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BB2BDE">
            <w:pPr>
              <w:jc w:val="center"/>
              <w:rPr>
                <w:sz w:val="20"/>
                <w:szCs w:val="20"/>
              </w:rPr>
            </w:pPr>
            <w:r w:rsidRPr="0033336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D47D26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1F0819">
            <w:pPr>
              <w:ind w:left="-108" w:right="-106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A522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95B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A522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A522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195B" w:rsidRDefault="006C0F3E">
            <w:pPr>
              <w:jc w:val="center"/>
              <w:rPr>
                <w:sz w:val="20"/>
                <w:szCs w:val="20"/>
              </w:rPr>
            </w:pPr>
            <w:r w:rsidRPr="0062195B">
              <w:rPr>
                <w:sz w:val="20"/>
                <w:szCs w:val="20"/>
              </w:rPr>
              <w:t>241 383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>
            <w:pPr>
              <w:jc w:val="center"/>
              <w:rPr>
                <w:color w:val="FF0000"/>
                <w:sz w:val="20"/>
                <w:szCs w:val="20"/>
              </w:rPr>
            </w:pPr>
            <w:r w:rsidRPr="00071AB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C0F3E" w:rsidRPr="00071AB7" w:rsidTr="00987754">
        <w:trPr>
          <w:trHeight w:val="39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575CDA" w:rsidRDefault="00575CDA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CE7981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7981">
              <w:rPr>
                <w:rFonts w:eastAsia="Times New Roman"/>
                <w:sz w:val="20"/>
                <w:szCs w:val="20"/>
                <w:lang w:eastAsia="ru-RU"/>
              </w:rPr>
              <w:t>Громова Марина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CE7981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7981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3F06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E0446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0446">
              <w:rPr>
                <w:rFonts w:eastAsia="Times New Roman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E0446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04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CE7981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7981">
              <w:rPr>
                <w:rFonts w:eastAsia="Times New Roman"/>
                <w:sz w:val="20"/>
                <w:szCs w:val="20"/>
                <w:lang w:eastAsia="ru-RU"/>
              </w:rPr>
              <w:t>450 361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987754">
        <w:trPr>
          <w:trHeight w:val="97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8E0446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0446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 55.7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A383C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383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A383C">
              <w:rPr>
                <w:rFonts w:eastAsia="Times New Roman"/>
                <w:sz w:val="20"/>
                <w:szCs w:val="20"/>
                <w:lang w:eastAsia="ru-RU"/>
              </w:rPr>
              <w:t>РЕНО ДАСТЕР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A383C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383C">
              <w:rPr>
                <w:rFonts w:eastAsia="Times New Roman"/>
                <w:sz w:val="20"/>
                <w:szCs w:val="20"/>
                <w:lang w:eastAsia="ru-RU"/>
              </w:rPr>
              <w:t>123 109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987754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25379">
        <w:trPr>
          <w:trHeight w:val="66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5379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5379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625379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 55.7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25379">
        <w:trPr>
          <w:trHeight w:val="2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25379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5379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6253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253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 55.7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6886" w:rsidRDefault="006C0F3E" w:rsidP="003F065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886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52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6C0F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096973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33367">
              <w:rPr>
                <w:rFonts w:eastAsia="Times New Roman"/>
                <w:sz w:val="20"/>
                <w:szCs w:val="20"/>
                <w:lang w:eastAsia="ru-RU"/>
              </w:rPr>
              <w:t>Сокова</w:t>
            </w:r>
            <w:proofErr w:type="spellEnd"/>
            <w:r w:rsidRPr="00333367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3F065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3F065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3F065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3367" w:rsidRDefault="006C0F3E" w:rsidP="00FB755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367">
              <w:rPr>
                <w:rFonts w:eastAsia="Times New Roman"/>
                <w:sz w:val="20"/>
                <w:szCs w:val="20"/>
                <w:lang w:eastAsia="ru-RU"/>
              </w:rPr>
              <w:t>706 967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5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EF49FC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9F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D15BC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5B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D15BC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5BC">
              <w:rPr>
                <w:rFonts w:eastAsia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D15BC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5B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D15BC" w:rsidRDefault="006C0F3E" w:rsidP="005D15B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5BC">
              <w:rPr>
                <w:rFonts w:eastAsia="Times New Roman"/>
                <w:sz w:val="20"/>
                <w:szCs w:val="20"/>
                <w:lang w:eastAsia="ru-RU"/>
              </w:rPr>
              <w:t>172 709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55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6C0F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Суханова Оксана Петровна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690.0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3315A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473 429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F626D1">
        <w:trPr>
          <w:trHeight w:val="64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3315A0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15A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382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575CDA" w:rsidRDefault="006C0F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332D7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32D7">
              <w:rPr>
                <w:rFonts w:eastAsia="Times New Roman"/>
                <w:sz w:val="20"/>
                <w:szCs w:val="20"/>
                <w:lang w:eastAsia="ru-RU"/>
              </w:rPr>
              <w:t>Чуркин Игорь Валерьевич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332D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32D7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42025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202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42025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2025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42025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202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4332D7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32D7">
              <w:rPr>
                <w:rFonts w:eastAsia="Times New Roman"/>
                <w:sz w:val="20"/>
                <w:szCs w:val="20"/>
                <w:lang w:eastAsia="ru-RU"/>
              </w:rPr>
              <w:t>471 621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54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D42025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2025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B5769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69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B5769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69E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B5769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69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B5769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69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C0F3E" w:rsidRPr="00B5769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769E">
              <w:rPr>
                <w:rFonts w:eastAsia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B5769E">
              <w:rPr>
                <w:rFonts w:eastAsia="Times New Roman"/>
                <w:sz w:val="20"/>
                <w:szCs w:val="20"/>
                <w:lang w:eastAsia="ru-RU"/>
              </w:rPr>
              <w:t xml:space="preserve"> Нива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B5769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769E">
              <w:rPr>
                <w:rFonts w:eastAsia="Times New Roman"/>
                <w:sz w:val="20"/>
                <w:szCs w:val="20"/>
                <w:lang w:eastAsia="ru-RU"/>
              </w:rPr>
              <w:t>3 327 647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3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2BF0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692BF0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BF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BF0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B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44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575CDA" w:rsidRDefault="006C0F3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2BF0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692BF0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BF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BF0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692BF0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2B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17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575CDA" w:rsidRDefault="006C0F3E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575CDA" w:rsidRPr="00575C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00148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00148">
              <w:rPr>
                <w:rFonts w:eastAsia="Times New Roman"/>
                <w:sz w:val="20"/>
                <w:szCs w:val="20"/>
                <w:lang w:eastAsia="ru-RU"/>
              </w:rPr>
              <w:t>Шекуров</w:t>
            </w:r>
            <w:proofErr w:type="spellEnd"/>
            <w:r w:rsidRPr="00000148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00148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0148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C05D35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D3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C05D35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D3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C05D35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D35">
              <w:rPr>
                <w:rFonts w:eastAsia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C05D35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D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C05D35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D35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C0F3E" w:rsidRPr="00071AB7" w:rsidRDefault="006C0F3E" w:rsidP="00C05D35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05D35">
              <w:rPr>
                <w:rFonts w:eastAsia="Times New Roman"/>
                <w:sz w:val="20"/>
                <w:szCs w:val="20"/>
                <w:lang w:eastAsia="ru-RU"/>
              </w:rPr>
              <w:t>ВАЗ-21214 (индивидуальная)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00148" w:rsidRDefault="006C0F3E" w:rsidP="0000014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0148">
              <w:rPr>
                <w:rFonts w:eastAsia="Times New Roman"/>
                <w:sz w:val="20"/>
                <w:szCs w:val="20"/>
                <w:lang w:eastAsia="ru-RU"/>
              </w:rPr>
              <w:t>909 214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21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C05D35" w:rsidRDefault="006C0F3E" w:rsidP="00C05D3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D35">
              <w:rPr>
                <w:rFonts w:eastAsia="Times New Roman"/>
                <w:sz w:val="20"/>
                <w:szCs w:val="20"/>
                <w:lang w:eastAsia="ru-RU"/>
              </w:rPr>
              <w:t>Лодка "</w:t>
            </w:r>
            <w:proofErr w:type="spellStart"/>
            <w:r w:rsidRPr="00C05D35">
              <w:rPr>
                <w:rFonts w:eastAsia="Times New Roman"/>
                <w:sz w:val="20"/>
                <w:szCs w:val="20"/>
                <w:lang w:eastAsia="ru-RU"/>
              </w:rPr>
              <w:t>Флинк</w:t>
            </w:r>
            <w:proofErr w:type="spellEnd"/>
            <w:r w:rsidRPr="00C05D35">
              <w:rPr>
                <w:rFonts w:eastAsia="Times New Roman"/>
                <w:sz w:val="20"/>
                <w:szCs w:val="20"/>
                <w:lang w:eastAsia="ru-RU"/>
              </w:rPr>
              <w:t>" F-300TL (индивидуальная)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46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>Хендай</w:t>
            </w:r>
            <w:proofErr w:type="spellEnd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>Гетс</w:t>
            </w:r>
            <w:proofErr w:type="spellEnd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</w:t>
            </w: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A522E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2EA">
              <w:rPr>
                <w:rFonts w:eastAsia="Times New Roman"/>
                <w:sz w:val="20"/>
                <w:szCs w:val="20"/>
                <w:lang w:eastAsia="ru-RU"/>
              </w:rPr>
              <w:t>137 548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23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431D98" w:rsidRDefault="006C0F3E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C0F3E" w:rsidRPr="00071AB7" w:rsidTr="00606771">
        <w:trPr>
          <w:trHeight w:val="26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CE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CE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CE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CEE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CE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CE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C0F3E" w:rsidRPr="00071AB7" w:rsidTr="00606771">
        <w:trPr>
          <w:trHeight w:val="13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F3E" w:rsidRPr="00071AB7" w:rsidRDefault="006C0F3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2EA" w:rsidRDefault="006C0F3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522EA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CE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CE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CE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CEE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A52CEE" w:rsidRDefault="006C0F3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2CE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6C0F3E" w:rsidRPr="00071AB7" w:rsidRDefault="006C0F3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71AB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BF4E40" w:rsidRPr="00071AB7" w:rsidRDefault="00BF4E40" w:rsidP="000E11B1">
      <w:pPr>
        <w:jc w:val="left"/>
        <w:rPr>
          <w:color w:val="FF0000"/>
        </w:rPr>
      </w:pPr>
    </w:p>
    <w:sectPr w:rsidR="00BF4E40" w:rsidRPr="00071AB7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FA6CE0"/>
    <w:rsid w:val="00000148"/>
    <w:rsid w:val="00005B82"/>
    <w:rsid w:val="00007E07"/>
    <w:rsid w:val="000110E0"/>
    <w:rsid w:val="00011C3E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89C"/>
    <w:rsid w:val="00025ADA"/>
    <w:rsid w:val="000262A3"/>
    <w:rsid w:val="00026922"/>
    <w:rsid w:val="00027083"/>
    <w:rsid w:val="000271B2"/>
    <w:rsid w:val="00027E8E"/>
    <w:rsid w:val="000318AB"/>
    <w:rsid w:val="00031A45"/>
    <w:rsid w:val="00031E0E"/>
    <w:rsid w:val="00031E46"/>
    <w:rsid w:val="000324BB"/>
    <w:rsid w:val="00033639"/>
    <w:rsid w:val="000336AE"/>
    <w:rsid w:val="00033B9F"/>
    <w:rsid w:val="00033E65"/>
    <w:rsid w:val="00034BFD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D1B"/>
    <w:rsid w:val="00067E06"/>
    <w:rsid w:val="00070496"/>
    <w:rsid w:val="00070772"/>
    <w:rsid w:val="00071AB7"/>
    <w:rsid w:val="00072374"/>
    <w:rsid w:val="00072CFE"/>
    <w:rsid w:val="00073733"/>
    <w:rsid w:val="00073830"/>
    <w:rsid w:val="000752FC"/>
    <w:rsid w:val="000756C8"/>
    <w:rsid w:val="00076618"/>
    <w:rsid w:val="00077FB0"/>
    <w:rsid w:val="0008035D"/>
    <w:rsid w:val="000814AF"/>
    <w:rsid w:val="000855A1"/>
    <w:rsid w:val="00086898"/>
    <w:rsid w:val="00087873"/>
    <w:rsid w:val="00087CAD"/>
    <w:rsid w:val="000904E5"/>
    <w:rsid w:val="0009265C"/>
    <w:rsid w:val="00093269"/>
    <w:rsid w:val="0009394B"/>
    <w:rsid w:val="0009542A"/>
    <w:rsid w:val="00095A1C"/>
    <w:rsid w:val="00095CD4"/>
    <w:rsid w:val="00096973"/>
    <w:rsid w:val="00097541"/>
    <w:rsid w:val="000A019A"/>
    <w:rsid w:val="000A13C6"/>
    <w:rsid w:val="000A1A5E"/>
    <w:rsid w:val="000A2EB1"/>
    <w:rsid w:val="000A30E0"/>
    <w:rsid w:val="000A36B9"/>
    <w:rsid w:val="000A3747"/>
    <w:rsid w:val="000A383C"/>
    <w:rsid w:val="000A3F77"/>
    <w:rsid w:val="000A4C13"/>
    <w:rsid w:val="000A554B"/>
    <w:rsid w:val="000A5B00"/>
    <w:rsid w:val="000A7A1C"/>
    <w:rsid w:val="000B0FFA"/>
    <w:rsid w:val="000B1E4C"/>
    <w:rsid w:val="000B44A3"/>
    <w:rsid w:val="000B5E7C"/>
    <w:rsid w:val="000B7EAA"/>
    <w:rsid w:val="000C06BD"/>
    <w:rsid w:val="000C256F"/>
    <w:rsid w:val="000C4799"/>
    <w:rsid w:val="000C4B16"/>
    <w:rsid w:val="000C5448"/>
    <w:rsid w:val="000C5607"/>
    <w:rsid w:val="000C72F0"/>
    <w:rsid w:val="000D022A"/>
    <w:rsid w:val="000D02E6"/>
    <w:rsid w:val="000D099A"/>
    <w:rsid w:val="000D11A5"/>
    <w:rsid w:val="000D154B"/>
    <w:rsid w:val="000D1F5C"/>
    <w:rsid w:val="000D564E"/>
    <w:rsid w:val="000D59D5"/>
    <w:rsid w:val="000D64DA"/>
    <w:rsid w:val="000D69B9"/>
    <w:rsid w:val="000D6CBD"/>
    <w:rsid w:val="000D7D13"/>
    <w:rsid w:val="000D7EAB"/>
    <w:rsid w:val="000E0D65"/>
    <w:rsid w:val="000E11B1"/>
    <w:rsid w:val="000E1296"/>
    <w:rsid w:val="000E1480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976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9E7"/>
    <w:rsid w:val="00113C90"/>
    <w:rsid w:val="001150DB"/>
    <w:rsid w:val="00115B82"/>
    <w:rsid w:val="00115F87"/>
    <w:rsid w:val="001166B3"/>
    <w:rsid w:val="001167B7"/>
    <w:rsid w:val="00120036"/>
    <w:rsid w:val="0012051C"/>
    <w:rsid w:val="00120672"/>
    <w:rsid w:val="00120802"/>
    <w:rsid w:val="00123306"/>
    <w:rsid w:val="00125074"/>
    <w:rsid w:val="001259FE"/>
    <w:rsid w:val="00126469"/>
    <w:rsid w:val="00130427"/>
    <w:rsid w:val="00130AEE"/>
    <w:rsid w:val="00131599"/>
    <w:rsid w:val="00131A3A"/>
    <w:rsid w:val="001324E8"/>
    <w:rsid w:val="00133A4D"/>
    <w:rsid w:val="00140022"/>
    <w:rsid w:val="00140CC8"/>
    <w:rsid w:val="0014176C"/>
    <w:rsid w:val="00143B2E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4F3A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1709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6A6B"/>
    <w:rsid w:val="001C7760"/>
    <w:rsid w:val="001D00DE"/>
    <w:rsid w:val="001D044B"/>
    <w:rsid w:val="001D092F"/>
    <w:rsid w:val="001D1216"/>
    <w:rsid w:val="001D1F7B"/>
    <w:rsid w:val="001D2C05"/>
    <w:rsid w:val="001D3710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EB1"/>
    <w:rsid w:val="001E7FFC"/>
    <w:rsid w:val="001F070D"/>
    <w:rsid w:val="001F0819"/>
    <w:rsid w:val="001F1992"/>
    <w:rsid w:val="001F3B4B"/>
    <w:rsid w:val="001F4AF6"/>
    <w:rsid w:val="001F579D"/>
    <w:rsid w:val="001F62CC"/>
    <w:rsid w:val="0020052A"/>
    <w:rsid w:val="00200A99"/>
    <w:rsid w:val="00200F3A"/>
    <w:rsid w:val="00202F12"/>
    <w:rsid w:val="002043B8"/>
    <w:rsid w:val="00204937"/>
    <w:rsid w:val="00204B05"/>
    <w:rsid w:val="00205D51"/>
    <w:rsid w:val="00207A1E"/>
    <w:rsid w:val="00207F15"/>
    <w:rsid w:val="0021008A"/>
    <w:rsid w:val="00210962"/>
    <w:rsid w:val="00210BBF"/>
    <w:rsid w:val="00212D7B"/>
    <w:rsid w:val="00213A38"/>
    <w:rsid w:val="00215F96"/>
    <w:rsid w:val="002161F4"/>
    <w:rsid w:val="0021719A"/>
    <w:rsid w:val="002179A8"/>
    <w:rsid w:val="0022150F"/>
    <w:rsid w:val="00225B66"/>
    <w:rsid w:val="00225E56"/>
    <w:rsid w:val="0022751A"/>
    <w:rsid w:val="00227C2B"/>
    <w:rsid w:val="002319F0"/>
    <w:rsid w:val="00232658"/>
    <w:rsid w:val="00232935"/>
    <w:rsid w:val="00233ACA"/>
    <w:rsid w:val="002353D1"/>
    <w:rsid w:val="00235FB2"/>
    <w:rsid w:val="002400E7"/>
    <w:rsid w:val="002408AB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4716B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A56"/>
    <w:rsid w:val="00264B14"/>
    <w:rsid w:val="00265663"/>
    <w:rsid w:val="002660BC"/>
    <w:rsid w:val="00266141"/>
    <w:rsid w:val="00266E8F"/>
    <w:rsid w:val="00270342"/>
    <w:rsid w:val="00271530"/>
    <w:rsid w:val="002719A1"/>
    <w:rsid w:val="00273316"/>
    <w:rsid w:val="0027384F"/>
    <w:rsid w:val="00274272"/>
    <w:rsid w:val="00274D19"/>
    <w:rsid w:val="0027527E"/>
    <w:rsid w:val="002766CB"/>
    <w:rsid w:val="00276DC5"/>
    <w:rsid w:val="00280BBD"/>
    <w:rsid w:val="002822CA"/>
    <w:rsid w:val="002828E2"/>
    <w:rsid w:val="00282EF3"/>
    <w:rsid w:val="00283138"/>
    <w:rsid w:val="002839B9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13D"/>
    <w:rsid w:val="002A3C5E"/>
    <w:rsid w:val="002A5650"/>
    <w:rsid w:val="002A707A"/>
    <w:rsid w:val="002B01B3"/>
    <w:rsid w:val="002B0D27"/>
    <w:rsid w:val="002B1FE4"/>
    <w:rsid w:val="002B23A8"/>
    <w:rsid w:val="002B27DC"/>
    <w:rsid w:val="002B2BDB"/>
    <w:rsid w:val="002B3015"/>
    <w:rsid w:val="002B34A6"/>
    <w:rsid w:val="002B5A0C"/>
    <w:rsid w:val="002B5B97"/>
    <w:rsid w:val="002B6292"/>
    <w:rsid w:val="002B6461"/>
    <w:rsid w:val="002B6470"/>
    <w:rsid w:val="002B7AA3"/>
    <w:rsid w:val="002B7BE4"/>
    <w:rsid w:val="002B7EE8"/>
    <w:rsid w:val="002C0639"/>
    <w:rsid w:val="002C0D4C"/>
    <w:rsid w:val="002C0E16"/>
    <w:rsid w:val="002C1BD9"/>
    <w:rsid w:val="002C278C"/>
    <w:rsid w:val="002C30B1"/>
    <w:rsid w:val="002C3ADC"/>
    <w:rsid w:val="002C51E6"/>
    <w:rsid w:val="002C6113"/>
    <w:rsid w:val="002C6862"/>
    <w:rsid w:val="002C6B24"/>
    <w:rsid w:val="002D0666"/>
    <w:rsid w:val="002D1379"/>
    <w:rsid w:val="002D1B10"/>
    <w:rsid w:val="002D2C91"/>
    <w:rsid w:val="002D30A7"/>
    <w:rsid w:val="002D3146"/>
    <w:rsid w:val="002D3204"/>
    <w:rsid w:val="002D39DB"/>
    <w:rsid w:val="002D53E2"/>
    <w:rsid w:val="002D633D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3BB4"/>
    <w:rsid w:val="002E4172"/>
    <w:rsid w:val="002E5436"/>
    <w:rsid w:val="002E58F0"/>
    <w:rsid w:val="002E6087"/>
    <w:rsid w:val="002E6155"/>
    <w:rsid w:val="002E673B"/>
    <w:rsid w:val="002E6DD7"/>
    <w:rsid w:val="002F14BA"/>
    <w:rsid w:val="002F2385"/>
    <w:rsid w:val="002F33A7"/>
    <w:rsid w:val="002F484D"/>
    <w:rsid w:val="002F4BED"/>
    <w:rsid w:val="002F5863"/>
    <w:rsid w:val="002F58A9"/>
    <w:rsid w:val="00300458"/>
    <w:rsid w:val="00300595"/>
    <w:rsid w:val="003010E3"/>
    <w:rsid w:val="00301863"/>
    <w:rsid w:val="00302300"/>
    <w:rsid w:val="00302A79"/>
    <w:rsid w:val="00306221"/>
    <w:rsid w:val="003063B1"/>
    <w:rsid w:val="00306DDA"/>
    <w:rsid w:val="00310104"/>
    <w:rsid w:val="0031072D"/>
    <w:rsid w:val="003123C9"/>
    <w:rsid w:val="00312B93"/>
    <w:rsid w:val="00313302"/>
    <w:rsid w:val="003136A9"/>
    <w:rsid w:val="00313A0C"/>
    <w:rsid w:val="003140B5"/>
    <w:rsid w:val="00314408"/>
    <w:rsid w:val="00314993"/>
    <w:rsid w:val="00315012"/>
    <w:rsid w:val="00315806"/>
    <w:rsid w:val="0031601D"/>
    <w:rsid w:val="0031665C"/>
    <w:rsid w:val="00317BBE"/>
    <w:rsid w:val="00321943"/>
    <w:rsid w:val="00321990"/>
    <w:rsid w:val="003225BB"/>
    <w:rsid w:val="00322F9B"/>
    <w:rsid w:val="003237C1"/>
    <w:rsid w:val="003255B0"/>
    <w:rsid w:val="0032599A"/>
    <w:rsid w:val="00325E1C"/>
    <w:rsid w:val="00330E92"/>
    <w:rsid w:val="003315A0"/>
    <w:rsid w:val="00331731"/>
    <w:rsid w:val="00331B13"/>
    <w:rsid w:val="00333367"/>
    <w:rsid w:val="00334355"/>
    <w:rsid w:val="00334802"/>
    <w:rsid w:val="0033559C"/>
    <w:rsid w:val="00335CDE"/>
    <w:rsid w:val="00336167"/>
    <w:rsid w:val="003363FC"/>
    <w:rsid w:val="00336886"/>
    <w:rsid w:val="00337ECC"/>
    <w:rsid w:val="00341BDD"/>
    <w:rsid w:val="00342108"/>
    <w:rsid w:val="003432C1"/>
    <w:rsid w:val="00347751"/>
    <w:rsid w:val="00350CB3"/>
    <w:rsid w:val="00350D25"/>
    <w:rsid w:val="003521DA"/>
    <w:rsid w:val="00352686"/>
    <w:rsid w:val="00352BAE"/>
    <w:rsid w:val="00353419"/>
    <w:rsid w:val="0035359B"/>
    <w:rsid w:val="00353D4A"/>
    <w:rsid w:val="00354131"/>
    <w:rsid w:val="003544AD"/>
    <w:rsid w:val="003554AA"/>
    <w:rsid w:val="00355803"/>
    <w:rsid w:val="00355F43"/>
    <w:rsid w:val="00356262"/>
    <w:rsid w:val="00357474"/>
    <w:rsid w:val="00360E4A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371"/>
    <w:rsid w:val="0037455D"/>
    <w:rsid w:val="003746D1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870F9"/>
    <w:rsid w:val="00387CAD"/>
    <w:rsid w:val="0039073B"/>
    <w:rsid w:val="00391317"/>
    <w:rsid w:val="003927BE"/>
    <w:rsid w:val="003940BB"/>
    <w:rsid w:val="00396326"/>
    <w:rsid w:val="003972D0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A7D1F"/>
    <w:rsid w:val="003B2410"/>
    <w:rsid w:val="003B2678"/>
    <w:rsid w:val="003B3874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3A9"/>
    <w:rsid w:val="003D5544"/>
    <w:rsid w:val="003D6382"/>
    <w:rsid w:val="003E20C0"/>
    <w:rsid w:val="003E2F6E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62"/>
    <w:rsid w:val="004079FB"/>
    <w:rsid w:val="0041186D"/>
    <w:rsid w:val="00411FBA"/>
    <w:rsid w:val="0041209D"/>
    <w:rsid w:val="00412B51"/>
    <w:rsid w:val="00412BD5"/>
    <w:rsid w:val="0041360A"/>
    <w:rsid w:val="0041369C"/>
    <w:rsid w:val="004142D0"/>
    <w:rsid w:val="00416D6A"/>
    <w:rsid w:val="004200C9"/>
    <w:rsid w:val="00420A11"/>
    <w:rsid w:val="00421673"/>
    <w:rsid w:val="00421A1E"/>
    <w:rsid w:val="00422A4B"/>
    <w:rsid w:val="00424BD7"/>
    <w:rsid w:val="00424DDE"/>
    <w:rsid w:val="00427BD7"/>
    <w:rsid w:val="00427E17"/>
    <w:rsid w:val="00431870"/>
    <w:rsid w:val="00431A36"/>
    <w:rsid w:val="00431D98"/>
    <w:rsid w:val="004327A8"/>
    <w:rsid w:val="00432B6F"/>
    <w:rsid w:val="004332D7"/>
    <w:rsid w:val="004339BE"/>
    <w:rsid w:val="00433CE2"/>
    <w:rsid w:val="00434DA1"/>
    <w:rsid w:val="004357D7"/>
    <w:rsid w:val="00435D06"/>
    <w:rsid w:val="004371E9"/>
    <w:rsid w:val="00437BAD"/>
    <w:rsid w:val="00437FA1"/>
    <w:rsid w:val="004424F1"/>
    <w:rsid w:val="00442B0C"/>
    <w:rsid w:val="0044331F"/>
    <w:rsid w:val="004442DD"/>
    <w:rsid w:val="00444A98"/>
    <w:rsid w:val="00445834"/>
    <w:rsid w:val="00445BF2"/>
    <w:rsid w:val="004463C9"/>
    <w:rsid w:val="0045032A"/>
    <w:rsid w:val="0045111B"/>
    <w:rsid w:val="00451543"/>
    <w:rsid w:val="00452B54"/>
    <w:rsid w:val="00452C7A"/>
    <w:rsid w:val="004541F5"/>
    <w:rsid w:val="00454236"/>
    <w:rsid w:val="004543E7"/>
    <w:rsid w:val="00454422"/>
    <w:rsid w:val="004577A2"/>
    <w:rsid w:val="004577ED"/>
    <w:rsid w:val="00457F16"/>
    <w:rsid w:val="00462FDB"/>
    <w:rsid w:val="004645C3"/>
    <w:rsid w:val="00465722"/>
    <w:rsid w:val="004657FE"/>
    <w:rsid w:val="00465AF6"/>
    <w:rsid w:val="004670DB"/>
    <w:rsid w:val="00467DA1"/>
    <w:rsid w:val="004708B1"/>
    <w:rsid w:val="004714A3"/>
    <w:rsid w:val="0047157B"/>
    <w:rsid w:val="004717BA"/>
    <w:rsid w:val="00472391"/>
    <w:rsid w:val="00472D1D"/>
    <w:rsid w:val="00473F19"/>
    <w:rsid w:val="00477635"/>
    <w:rsid w:val="004778B0"/>
    <w:rsid w:val="0048024B"/>
    <w:rsid w:val="004802A4"/>
    <w:rsid w:val="004808DF"/>
    <w:rsid w:val="004826EB"/>
    <w:rsid w:val="00483205"/>
    <w:rsid w:val="0048396F"/>
    <w:rsid w:val="004839FF"/>
    <w:rsid w:val="00484337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A394C"/>
    <w:rsid w:val="004A6167"/>
    <w:rsid w:val="004B0200"/>
    <w:rsid w:val="004B2459"/>
    <w:rsid w:val="004B27E4"/>
    <w:rsid w:val="004B2880"/>
    <w:rsid w:val="004B2D58"/>
    <w:rsid w:val="004B38AE"/>
    <w:rsid w:val="004B475E"/>
    <w:rsid w:val="004B4C79"/>
    <w:rsid w:val="004B5AA5"/>
    <w:rsid w:val="004B651E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C6205"/>
    <w:rsid w:val="004D0DA0"/>
    <w:rsid w:val="004D2019"/>
    <w:rsid w:val="004D30C4"/>
    <w:rsid w:val="004D4C6C"/>
    <w:rsid w:val="004D5082"/>
    <w:rsid w:val="004D5EF5"/>
    <w:rsid w:val="004D6EA6"/>
    <w:rsid w:val="004D7F49"/>
    <w:rsid w:val="004E0ABA"/>
    <w:rsid w:val="004E58D3"/>
    <w:rsid w:val="004E63E7"/>
    <w:rsid w:val="004F1032"/>
    <w:rsid w:val="004F14EC"/>
    <w:rsid w:val="004F36ED"/>
    <w:rsid w:val="004F3812"/>
    <w:rsid w:val="004F4AD8"/>
    <w:rsid w:val="004F5B7F"/>
    <w:rsid w:val="004F6809"/>
    <w:rsid w:val="004F6DCE"/>
    <w:rsid w:val="004F77DA"/>
    <w:rsid w:val="005001C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7B6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5A2"/>
    <w:rsid w:val="005357EF"/>
    <w:rsid w:val="00535DCB"/>
    <w:rsid w:val="00537E1A"/>
    <w:rsid w:val="00537F34"/>
    <w:rsid w:val="00540C43"/>
    <w:rsid w:val="00541152"/>
    <w:rsid w:val="005414C1"/>
    <w:rsid w:val="005415FF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0F4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5CDA"/>
    <w:rsid w:val="0057616D"/>
    <w:rsid w:val="00576BFF"/>
    <w:rsid w:val="00577A48"/>
    <w:rsid w:val="00580A86"/>
    <w:rsid w:val="00580EAC"/>
    <w:rsid w:val="005811D7"/>
    <w:rsid w:val="0058329C"/>
    <w:rsid w:val="005832A1"/>
    <w:rsid w:val="005846F4"/>
    <w:rsid w:val="00584F7B"/>
    <w:rsid w:val="00585489"/>
    <w:rsid w:val="0058697E"/>
    <w:rsid w:val="005874EA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1C0F"/>
    <w:rsid w:val="005A2244"/>
    <w:rsid w:val="005A2D11"/>
    <w:rsid w:val="005A4187"/>
    <w:rsid w:val="005A4765"/>
    <w:rsid w:val="005A6BBE"/>
    <w:rsid w:val="005A7AD2"/>
    <w:rsid w:val="005B00DC"/>
    <w:rsid w:val="005B02A9"/>
    <w:rsid w:val="005B09C7"/>
    <w:rsid w:val="005B164F"/>
    <w:rsid w:val="005B3062"/>
    <w:rsid w:val="005B3AFB"/>
    <w:rsid w:val="005B48C8"/>
    <w:rsid w:val="005B5A22"/>
    <w:rsid w:val="005B5D3E"/>
    <w:rsid w:val="005B71AC"/>
    <w:rsid w:val="005B7379"/>
    <w:rsid w:val="005C06CB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15BC"/>
    <w:rsid w:val="005D229D"/>
    <w:rsid w:val="005D290D"/>
    <w:rsid w:val="005D4116"/>
    <w:rsid w:val="005D4A1F"/>
    <w:rsid w:val="005D4ED5"/>
    <w:rsid w:val="005D65D9"/>
    <w:rsid w:val="005D760E"/>
    <w:rsid w:val="005E2CE4"/>
    <w:rsid w:val="005E3001"/>
    <w:rsid w:val="005E3CE2"/>
    <w:rsid w:val="005E56FE"/>
    <w:rsid w:val="005E5CD3"/>
    <w:rsid w:val="005E5F30"/>
    <w:rsid w:val="005E67AF"/>
    <w:rsid w:val="005E719D"/>
    <w:rsid w:val="005E7397"/>
    <w:rsid w:val="005F00DE"/>
    <w:rsid w:val="005F03D2"/>
    <w:rsid w:val="005F04B7"/>
    <w:rsid w:val="005F20F3"/>
    <w:rsid w:val="005F25B7"/>
    <w:rsid w:val="005F433E"/>
    <w:rsid w:val="005F4493"/>
    <w:rsid w:val="005F47EE"/>
    <w:rsid w:val="005F5211"/>
    <w:rsid w:val="005F538C"/>
    <w:rsid w:val="005F640F"/>
    <w:rsid w:val="0060102F"/>
    <w:rsid w:val="006013C7"/>
    <w:rsid w:val="006014CD"/>
    <w:rsid w:val="00602593"/>
    <w:rsid w:val="00603698"/>
    <w:rsid w:val="006042CD"/>
    <w:rsid w:val="0060458E"/>
    <w:rsid w:val="00604FDE"/>
    <w:rsid w:val="00605349"/>
    <w:rsid w:val="00605625"/>
    <w:rsid w:val="0060576C"/>
    <w:rsid w:val="0060644A"/>
    <w:rsid w:val="00606771"/>
    <w:rsid w:val="006070FC"/>
    <w:rsid w:val="0060754F"/>
    <w:rsid w:val="00607D7E"/>
    <w:rsid w:val="00610EFE"/>
    <w:rsid w:val="00612102"/>
    <w:rsid w:val="00612E9B"/>
    <w:rsid w:val="0061310B"/>
    <w:rsid w:val="00614BBB"/>
    <w:rsid w:val="00614F8D"/>
    <w:rsid w:val="00615BA6"/>
    <w:rsid w:val="00616446"/>
    <w:rsid w:val="0061727B"/>
    <w:rsid w:val="006173D1"/>
    <w:rsid w:val="0062195B"/>
    <w:rsid w:val="0062285A"/>
    <w:rsid w:val="006232F4"/>
    <w:rsid w:val="00624B3C"/>
    <w:rsid w:val="00625379"/>
    <w:rsid w:val="0062567B"/>
    <w:rsid w:val="00626081"/>
    <w:rsid w:val="0062695C"/>
    <w:rsid w:val="00627555"/>
    <w:rsid w:val="00627EBA"/>
    <w:rsid w:val="00630207"/>
    <w:rsid w:val="006317C5"/>
    <w:rsid w:val="00634500"/>
    <w:rsid w:val="0063630B"/>
    <w:rsid w:val="00636D74"/>
    <w:rsid w:val="006404F7"/>
    <w:rsid w:val="00640BB0"/>
    <w:rsid w:val="00640DF5"/>
    <w:rsid w:val="006421FE"/>
    <w:rsid w:val="00642B3A"/>
    <w:rsid w:val="006431E1"/>
    <w:rsid w:val="006439CD"/>
    <w:rsid w:val="00643A61"/>
    <w:rsid w:val="00644CD1"/>
    <w:rsid w:val="006451C2"/>
    <w:rsid w:val="00645D16"/>
    <w:rsid w:val="006462CB"/>
    <w:rsid w:val="00646BCD"/>
    <w:rsid w:val="00646E18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4FC0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95D"/>
    <w:rsid w:val="00682D3F"/>
    <w:rsid w:val="00682F8F"/>
    <w:rsid w:val="00684285"/>
    <w:rsid w:val="00684F77"/>
    <w:rsid w:val="00685ED8"/>
    <w:rsid w:val="00686682"/>
    <w:rsid w:val="00686D8D"/>
    <w:rsid w:val="00687B04"/>
    <w:rsid w:val="0069106C"/>
    <w:rsid w:val="00691374"/>
    <w:rsid w:val="0069212D"/>
    <w:rsid w:val="00692BF0"/>
    <w:rsid w:val="00692F35"/>
    <w:rsid w:val="00693CFF"/>
    <w:rsid w:val="006943D5"/>
    <w:rsid w:val="00694F63"/>
    <w:rsid w:val="006950A8"/>
    <w:rsid w:val="00695E9B"/>
    <w:rsid w:val="006A0E56"/>
    <w:rsid w:val="006A0F8F"/>
    <w:rsid w:val="006A1719"/>
    <w:rsid w:val="006A1786"/>
    <w:rsid w:val="006A2E66"/>
    <w:rsid w:val="006A347F"/>
    <w:rsid w:val="006A3D0A"/>
    <w:rsid w:val="006A44A3"/>
    <w:rsid w:val="006A4642"/>
    <w:rsid w:val="006A52D5"/>
    <w:rsid w:val="006A5345"/>
    <w:rsid w:val="006A55CE"/>
    <w:rsid w:val="006A5819"/>
    <w:rsid w:val="006A6254"/>
    <w:rsid w:val="006A7C19"/>
    <w:rsid w:val="006B1A68"/>
    <w:rsid w:val="006B1B28"/>
    <w:rsid w:val="006B3394"/>
    <w:rsid w:val="006B3C68"/>
    <w:rsid w:val="006B4F61"/>
    <w:rsid w:val="006B6634"/>
    <w:rsid w:val="006B76D5"/>
    <w:rsid w:val="006C09F5"/>
    <w:rsid w:val="006C0CCB"/>
    <w:rsid w:val="006C0F3E"/>
    <w:rsid w:val="006C1A1D"/>
    <w:rsid w:val="006C1B55"/>
    <w:rsid w:val="006C1F79"/>
    <w:rsid w:val="006C4303"/>
    <w:rsid w:val="006C477D"/>
    <w:rsid w:val="006C5775"/>
    <w:rsid w:val="006C7BF5"/>
    <w:rsid w:val="006D17A3"/>
    <w:rsid w:val="006D3165"/>
    <w:rsid w:val="006D4D3D"/>
    <w:rsid w:val="006D56D3"/>
    <w:rsid w:val="006D5F52"/>
    <w:rsid w:val="006D6258"/>
    <w:rsid w:val="006D7212"/>
    <w:rsid w:val="006D7D04"/>
    <w:rsid w:val="006E0D06"/>
    <w:rsid w:val="006E1038"/>
    <w:rsid w:val="006E39B8"/>
    <w:rsid w:val="006E4EF2"/>
    <w:rsid w:val="006E52F6"/>
    <w:rsid w:val="006E6468"/>
    <w:rsid w:val="006E7B09"/>
    <w:rsid w:val="006F3CF0"/>
    <w:rsid w:val="006F42A6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2CFF"/>
    <w:rsid w:val="00702DB0"/>
    <w:rsid w:val="00703D1A"/>
    <w:rsid w:val="00704919"/>
    <w:rsid w:val="00704E8C"/>
    <w:rsid w:val="007052B2"/>
    <w:rsid w:val="007053B3"/>
    <w:rsid w:val="007055FE"/>
    <w:rsid w:val="00705BC0"/>
    <w:rsid w:val="007063BB"/>
    <w:rsid w:val="007065CE"/>
    <w:rsid w:val="007066A4"/>
    <w:rsid w:val="007068C7"/>
    <w:rsid w:val="00706945"/>
    <w:rsid w:val="00707890"/>
    <w:rsid w:val="007104C5"/>
    <w:rsid w:val="0071093D"/>
    <w:rsid w:val="00710C1B"/>
    <w:rsid w:val="00711425"/>
    <w:rsid w:val="00711877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0E59"/>
    <w:rsid w:val="0072179C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26F1B"/>
    <w:rsid w:val="007308C1"/>
    <w:rsid w:val="00730F58"/>
    <w:rsid w:val="00731F10"/>
    <w:rsid w:val="00732C83"/>
    <w:rsid w:val="00734917"/>
    <w:rsid w:val="00734AC1"/>
    <w:rsid w:val="00734D3D"/>
    <w:rsid w:val="00735E6D"/>
    <w:rsid w:val="0073660E"/>
    <w:rsid w:val="00743B9D"/>
    <w:rsid w:val="00744C99"/>
    <w:rsid w:val="00744E95"/>
    <w:rsid w:val="00744E9E"/>
    <w:rsid w:val="00745DB0"/>
    <w:rsid w:val="00746A71"/>
    <w:rsid w:val="00750118"/>
    <w:rsid w:val="00750B63"/>
    <w:rsid w:val="007519BB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4D02"/>
    <w:rsid w:val="00775D89"/>
    <w:rsid w:val="00781760"/>
    <w:rsid w:val="00781D39"/>
    <w:rsid w:val="00781E7D"/>
    <w:rsid w:val="0078259E"/>
    <w:rsid w:val="00782DC1"/>
    <w:rsid w:val="00784726"/>
    <w:rsid w:val="007848A1"/>
    <w:rsid w:val="00784C34"/>
    <w:rsid w:val="00787EEE"/>
    <w:rsid w:val="0079021D"/>
    <w:rsid w:val="007944DB"/>
    <w:rsid w:val="00794C99"/>
    <w:rsid w:val="007971A7"/>
    <w:rsid w:val="00797F80"/>
    <w:rsid w:val="007A14AA"/>
    <w:rsid w:val="007A2866"/>
    <w:rsid w:val="007A2BBC"/>
    <w:rsid w:val="007A2D21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0453"/>
    <w:rsid w:val="007C1BD5"/>
    <w:rsid w:val="007C39C2"/>
    <w:rsid w:val="007C3A68"/>
    <w:rsid w:val="007C3C39"/>
    <w:rsid w:val="007C4236"/>
    <w:rsid w:val="007C558C"/>
    <w:rsid w:val="007C5F3F"/>
    <w:rsid w:val="007C6045"/>
    <w:rsid w:val="007C7041"/>
    <w:rsid w:val="007D1567"/>
    <w:rsid w:val="007D239B"/>
    <w:rsid w:val="007D3F14"/>
    <w:rsid w:val="007D461B"/>
    <w:rsid w:val="007D51FA"/>
    <w:rsid w:val="007D60B7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5EE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0B89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16E0C"/>
    <w:rsid w:val="00817A80"/>
    <w:rsid w:val="0082133D"/>
    <w:rsid w:val="00821C33"/>
    <w:rsid w:val="00821FA2"/>
    <w:rsid w:val="00822858"/>
    <w:rsid w:val="00822B00"/>
    <w:rsid w:val="00823244"/>
    <w:rsid w:val="00823994"/>
    <w:rsid w:val="00823EF3"/>
    <w:rsid w:val="00824D3F"/>
    <w:rsid w:val="008253B2"/>
    <w:rsid w:val="00826FC1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86C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0E77"/>
    <w:rsid w:val="0085174E"/>
    <w:rsid w:val="0085184B"/>
    <w:rsid w:val="00852164"/>
    <w:rsid w:val="00852275"/>
    <w:rsid w:val="008528FA"/>
    <w:rsid w:val="0085335D"/>
    <w:rsid w:val="0085355E"/>
    <w:rsid w:val="00853B18"/>
    <w:rsid w:val="00853E45"/>
    <w:rsid w:val="008540F8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242D"/>
    <w:rsid w:val="008734C9"/>
    <w:rsid w:val="00873D83"/>
    <w:rsid w:val="00874729"/>
    <w:rsid w:val="00875DAF"/>
    <w:rsid w:val="00876F2D"/>
    <w:rsid w:val="00877162"/>
    <w:rsid w:val="008774A9"/>
    <w:rsid w:val="00880255"/>
    <w:rsid w:val="00882454"/>
    <w:rsid w:val="008830AB"/>
    <w:rsid w:val="00883A42"/>
    <w:rsid w:val="00884086"/>
    <w:rsid w:val="00884AC5"/>
    <w:rsid w:val="008864DE"/>
    <w:rsid w:val="0088693B"/>
    <w:rsid w:val="00886BFB"/>
    <w:rsid w:val="00887848"/>
    <w:rsid w:val="00891979"/>
    <w:rsid w:val="00893784"/>
    <w:rsid w:val="00893E4A"/>
    <w:rsid w:val="00894C55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0F4C"/>
    <w:rsid w:val="008B138E"/>
    <w:rsid w:val="008B14D5"/>
    <w:rsid w:val="008B1D06"/>
    <w:rsid w:val="008B2BAF"/>
    <w:rsid w:val="008B60CA"/>
    <w:rsid w:val="008B69A0"/>
    <w:rsid w:val="008B738E"/>
    <w:rsid w:val="008B7501"/>
    <w:rsid w:val="008B7EF1"/>
    <w:rsid w:val="008C04C6"/>
    <w:rsid w:val="008C07ED"/>
    <w:rsid w:val="008C0A88"/>
    <w:rsid w:val="008C1C9D"/>
    <w:rsid w:val="008C1F49"/>
    <w:rsid w:val="008C2FB0"/>
    <w:rsid w:val="008C3799"/>
    <w:rsid w:val="008C4180"/>
    <w:rsid w:val="008C74D4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D68E1"/>
    <w:rsid w:val="008E0446"/>
    <w:rsid w:val="008E12E1"/>
    <w:rsid w:val="008E1F67"/>
    <w:rsid w:val="008E23BC"/>
    <w:rsid w:val="008E2680"/>
    <w:rsid w:val="008E2AA9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7D6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1F54"/>
    <w:rsid w:val="00912AE9"/>
    <w:rsid w:val="0091352C"/>
    <w:rsid w:val="00917101"/>
    <w:rsid w:val="0091718D"/>
    <w:rsid w:val="009200DF"/>
    <w:rsid w:val="00920A6A"/>
    <w:rsid w:val="00920EA5"/>
    <w:rsid w:val="009213BD"/>
    <w:rsid w:val="009227C0"/>
    <w:rsid w:val="00924206"/>
    <w:rsid w:val="009258B3"/>
    <w:rsid w:val="00926E51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209"/>
    <w:rsid w:val="009414F7"/>
    <w:rsid w:val="00943786"/>
    <w:rsid w:val="00943FE0"/>
    <w:rsid w:val="00944133"/>
    <w:rsid w:val="00945487"/>
    <w:rsid w:val="00946BE1"/>
    <w:rsid w:val="00946EEF"/>
    <w:rsid w:val="00946FAB"/>
    <w:rsid w:val="009479AF"/>
    <w:rsid w:val="00947C3B"/>
    <w:rsid w:val="0095012A"/>
    <w:rsid w:val="00952AEA"/>
    <w:rsid w:val="00953DF7"/>
    <w:rsid w:val="00955C6B"/>
    <w:rsid w:val="00955CB8"/>
    <w:rsid w:val="00956AA3"/>
    <w:rsid w:val="00957504"/>
    <w:rsid w:val="0096214C"/>
    <w:rsid w:val="009635D3"/>
    <w:rsid w:val="00964AA1"/>
    <w:rsid w:val="0096773B"/>
    <w:rsid w:val="00967DA2"/>
    <w:rsid w:val="00967ECB"/>
    <w:rsid w:val="00970FF7"/>
    <w:rsid w:val="0097103A"/>
    <w:rsid w:val="00972F92"/>
    <w:rsid w:val="00973753"/>
    <w:rsid w:val="009740E8"/>
    <w:rsid w:val="00974F03"/>
    <w:rsid w:val="00976E08"/>
    <w:rsid w:val="0098064F"/>
    <w:rsid w:val="00980A33"/>
    <w:rsid w:val="00981439"/>
    <w:rsid w:val="009817F3"/>
    <w:rsid w:val="00981EE1"/>
    <w:rsid w:val="00982517"/>
    <w:rsid w:val="00982BD9"/>
    <w:rsid w:val="009845F0"/>
    <w:rsid w:val="009857A2"/>
    <w:rsid w:val="009858DF"/>
    <w:rsid w:val="00985A0F"/>
    <w:rsid w:val="009902D3"/>
    <w:rsid w:val="009904C7"/>
    <w:rsid w:val="00990928"/>
    <w:rsid w:val="00991850"/>
    <w:rsid w:val="0099195A"/>
    <w:rsid w:val="00994018"/>
    <w:rsid w:val="00994244"/>
    <w:rsid w:val="00994F44"/>
    <w:rsid w:val="009954E5"/>
    <w:rsid w:val="009971B4"/>
    <w:rsid w:val="009971BB"/>
    <w:rsid w:val="00997721"/>
    <w:rsid w:val="009A1600"/>
    <w:rsid w:val="009A1ECC"/>
    <w:rsid w:val="009A2D1F"/>
    <w:rsid w:val="009A3057"/>
    <w:rsid w:val="009A3AFE"/>
    <w:rsid w:val="009A3B95"/>
    <w:rsid w:val="009A411F"/>
    <w:rsid w:val="009A4637"/>
    <w:rsid w:val="009A4E63"/>
    <w:rsid w:val="009A6C46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071"/>
    <w:rsid w:val="009C0AFC"/>
    <w:rsid w:val="009C11E7"/>
    <w:rsid w:val="009C2242"/>
    <w:rsid w:val="009C2A96"/>
    <w:rsid w:val="009C4710"/>
    <w:rsid w:val="009C4924"/>
    <w:rsid w:val="009C5CCD"/>
    <w:rsid w:val="009C6D55"/>
    <w:rsid w:val="009C74FF"/>
    <w:rsid w:val="009D0805"/>
    <w:rsid w:val="009D25CA"/>
    <w:rsid w:val="009D2CFD"/>
    <w:rsid w:val="009D380F"/>
    <w:rsid w:val="009D4E82"/>
    <w:rsid w:val="009D6665"/>
    <w:rsid w:val="009D7AC8"/>
    <w:rsid w:val="009D7FC0"/>
    <w:rsid w:val="009E0087"/>
    <w:rsid w:val="009E083F"/>
    <w:rsid w:val="009E08FD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7A3"/>
    <w:rsid w:val="00A10EF5"/>
    <w:rsid w:val="00A118D3"/>
    <w:rsid w:val="00A12C1D"/>
    <w:rsid w:val="00A13235"/>
    <w:rsid w:val="00A13ABF"/>
    <w:rsid w:val="00A13D9D"/>
    <w:rsid w:val="00A158F9"/>
    <w:rsid w:val="00A1719B"/>
    <w:rsid w:val="00A17696"/>
    <w:rsid w:val="00A17F0C"/>
    <w:rsid w:val="00A20210"/>
    <w:rsid w:val="00A20D7C"/>
    <w:rsid w:val="00A23F5A"/>
    <w:rsid w:val="00A254F5"/>
    <w:rsid w:val="00A2705C"/>
    <w:rsid w:val="00A27AC4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5C3"/>
    <w:rsid w:val="00A43CF1"/>
    <w:rsid w:val="00A4498D"/>
    <w:rsid w:val="00A44B0A"/>
    <w:rsid w:val="00A45188"/>
    <w:rsid w:val="00A459E3"/>
    <w:rsid w:val="00A45C1E"/>
    <w:rsid w:val="00A46082"/>
    <w:rsid w:val="00A4620A"/>
    <w:rsid w:val="00A46671"/>
    <w:rsid w:val="00A4781C"/>
    <w:rsid w:val="00A522EA"/>
    <w:rsid w:val="00A52CEE"/>
    <w:rsid w:val="00A53711"/>
    <w:rsid w:val="00A5581A"/>
    <w:rsid w:val="00A6122F"/>
    <w:rsid w:val="00A620AE"/>
    <w:rsid w:val="00A62675"/>
    <w:rsid w:val="00A62756"/>
    <w:rsid w:val="00A62E61"/>
    <w:rsid w:val="00A6320C"/>
    <w:rsid w:val="00A6388E"/>
    <w:rsid w:val="00A644D8"/>
    <w:rsid w:val="00A64ED2"/>
    <w:rsid w:val="00A651A4"/>
    <w:rsid w:val="00A65BA9"/>
    <w:rsid w:val="00A65C29"/>
    <w:rsid w:val="00A65FDD"/>
    <w:rsid w:val="00A665E8"/>
    <w:rsid w:val="00A66796"/>
    <w:rsid w:val="00A67CC1"/>
    <w:rsid w:val="00A70508"/>
    <w:rsid w:val="00A70A96"/>
    <w:rsid w:val="00A72564"/>
    <w:rsid w:val="00A726AB"/>
    <w:rsid w:val="00A732D7"/>
    <w:rsid w:val="00A735B5"/>
    <w:rsid w:val="00A7372B"/>
    <w:rsid w:val="00A7379F"/>
    <w:rsid w:val="00A73867"/>
    <w:rsid w:val="00A7430C"/>
    <w:rsid w:val="00A7488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4350"/>
    <w:rsid w:val="00A972FE"/>
    <w:rsid w:val="00AA0247"/>
    <w:rsid w:val="00AA05E5"/>
    <w:rsid w:val="00AA14C2"/>
    <w:rsid w:val="00AA1EC3"/>
    <w:rsid w:val="00AA22BE"/>
    <w:rsid w:val="00AA26B9"/>
    <w:rsid w:val="00AA33A9"/>
    <w:rsid w:val="00AB0877"/>
    <w:rsid w:val="00AB103E"/>
    <w:rsid w:val="00AB11A6"/>
    <w:rsid w:val="00AB31AA"/>
    <w:rsid w:val="00AB41B4"/>
    <w:rsid w:val="00AB5C99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057F"/>
    <w:rsid w:val="00AD1941"/>
    <w:rsid w:val="00AD197D"/>
    <w:rsid w:val="00AD5096"/>
    <w:rsid w:val="00AD5A98"/>
    <w:rsid w:val="00AD6055"/>
    <w:rsid w:val="00AD61A3"/>
    <w:rsid w:val="00AD65A3"/>
    <w:rsid w:val="00AD65E6"/>
    <w:rsid w:val="00AD6620"/>
    <w:rsid w:val="00AE0EB3"/>
    <w:rsid w:val="00AE1ADB"/>
    <w:rsid w:val="00AE3392"/>
    <w:rsid w:val="00AE4570"/>
    <w:rsid w:val="00AE534F"/>
    <w:rsid w:val="00AE613F"/>
    <w:rsid w:val="00AF07F0"/>
    <w:rsid w:val="00AF25CB"/>
    <w:rsid w:val="00AF29CD"/>
    <w:rsid w:val="00AF2A6B"/>
    <w:rsid w:val="00AF3102"/>
    <w:rsid w:val="00AF3CAA"/>
    <w:rsid w:val="00AF3F51"/>
    <w:rsid w:val="00AF4445"/>
    <w:rsid w:val="00AF470A"/>
    <w:rsid w:val="00AF576A"/>
    <w:rsid w:val="00AF5E5D"/>
    <w:rsid w:val="00AF6B72"/>
    <w:rsid w:val="00B00FB6"/>
    <w:rsid w:val="00B01019"/>
    <w:rsid w:val="00B02C6D"/>
    <w:rsid w:val="00B04C17"/>
    <w:rsid w:val="00B07B00"/>
    <w:rsid w:val="00B10676"/>
    <w:rsid w:val="00B119DA"/>
    <w:rsid w:val="00B12E24"/>
    <w:rsid w:val="00B13721"/>
    <w:rsid w:val="00B13856"/>
    <w:rsid w:val="00B13BBA"/>
    <w:rsid w:val="00B13D8A"/>
    <w:rsid w:val="00B1491D"/>
    <w:rsid w:val="00B16D4E"/>
    <w:rsid w:val="00B175D0"/>
    <w:rsid w:val="00B17FB4"/>
    <w:rsid w:val="00B201C5"/>
    <w:rsid w:val="00B20593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27C54"/>
    <w:rsid w:val="00B311F1"/>
    <w:rsid w:val="00B31340"/>
    <w:rsid w:val="00B33074"/>
    <w:rsid w:val="00B3353E"/>
    <w:rsid w:val="00B350C1"/>
    <w:rsid w:val="00B35757"/>
    <w:rsid w:val="00B35F67"/>
    <w:rsid w:val="00B36C9A"/>
    <w:rsid w:val="00B37742"/>
    <w:rsid w:val="00B37B5E"/>
    <w:rsid w:val="00B41163"/>
    <w:rsid w:val="00B4207F"/>
    <w:rsid w:val="00B43228"/>
    <w:rsid w:val="00B43374"/>
    <w:rsid w:val="00B45583"/>
    <w:rsid w:val="00B456B6"/>
    <w:rsid w:val="00B46546"/>
    <w:rsid w:val="00B47E1D"/>
    <w:rsid w:val="00B50781"/>
    <w:rsid w:val="00B51058"/>
    <w:rsid w:val="00B53785"/>
    <w:rsid w:val="00B53839"/>
    <w:rsid w:val="00B540AD"/>
    <w:rsid w:val="00B542FD"/>
    <w:rsid w:val="00B55E36"/>
    <w:rsid w:val="00B55E56"/>
    <w:rsid w:val="00B5769E"/>
    <w:rsid w:val="00B633BD"/>
    <w:rsid w:val="00B6469E"/>
    <w:rsid w:val="00B64803"/>
    <w:rsid w:val="00B6504C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3F88"/>
    <w:rsid w:val="00B7699A"/>
    <w:rsid w:val="00B76A81"/>
    <w:rsid w:val="00B83C12"/>
    <w:rsid w:val="00B841A3"/>
    <w:rsid w:val="00B84DD6"/>
    <w:rsid w:val="00B861A4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D4A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A7E29"/>
    <w:rsid w:val="00BB2BDE"/>
    <w:rsid w:val="00BB2C43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358E"/>
    <w:rsid w:val="00BC4102"/>
    <w:rsid w:val="00BC4F40"/>
    <w:rsid w:val="00BC5659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E6561"/>
    <w:rsid w:val="00BF134C"/>
    <w:rsid w:val="00BF2E5E"/>
    <w:rsid w:val="00BF356D"/>
    <w:rsid w:val="00BF4BDD"/>
    <w:rsid w:val="00BF4E40"/>
    <w:rsid w:val="00BF4E81"/>
    <w:rsid w:val="00BF6082"/>
    <w:rsid w:val="00BF7BEE"/>
    <w:rsid w:val="00C011CF"/>
    <w:rsid w:val="00C0268E"/>
    <w:rsid w:val="00C029CB"/>
    <w:rsid w:val="00C03D46"/>
    <w:rsid w:val="00C040E9"/>
    <w:rsid w:val="00C04339"/>
    <w:rsid w:val="00C05158"/>
    <w:rsid w:val="00C05D35"/>
    <w:rsid w:val="00C066CD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6C1"/>
    <w:rsid w:val="00C21844"/>
    <w:rsid w:val="00C219FA"/>
    <w:rsid w:val="00C223B1"/>
    <w:rsid w:val="00C23671"/>
    <w:rsid w:val="00C24584"/>
    <w:rsid w:val="00C254D7"/>
    <w:rsid w:val="00C26635"/>
    <w:rsid w:val="00C276F7"/>
    <w:rsid w:val="00C27F1A"/>
    <w:rsid w:val="00C30535"/>
    <w:rsid w:val="00C3098E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246"/>
    <w:rsid w:val="00C43F68"/>
    <w:rsid w:val="00C43FFA"/>
    <w:rsid w:val="00C443FB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6FEF"/>
    <w:rsid w:val="00C5721C"/>
    <w:rsid w:val="00C600E0"/>
    <w:rsid w:val="00C606CB"/>
    <w:rsid w:val="00C60CB9"/>
    <w:rsid w:val="00C62048"/>
    <w:rsid w:val="00C628A4"/>
    <w:rsid w:val="00C63067"/>
    <w:rsid w:val="00C634AA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5732"/>
    <w:rsid w:val="00C85BDC"/>
    <w:rsid w:val="00C868B7"/>
    <w:rsid w:val="00C87905"/>
    <w:rsid w:val="00C90783"/>
    <w:rsid w:val="00C90CC4"/>
    <w:rsid w:val="00C91103"/>
    <w:rsid w:val="00C92422"/>
    <w:rsid w:val="00C9349C"/>
    <w:rsid w:val="00C939CA"/>
    <w:rsid w:val="00C93FBC"/>
    <w:rsid w:val="00C95199"/>
    <w:rsid w:val="00C955D3"/>
    <w:rsid w:val="00C958EA"/>
    <w:rsid w:val="00C978DB"/>
    <w:rsid w:val="00CA13CF"/>
    <w:rsid w:val="00CA185E"/>
    <w:rsid w:val="00CA1F2A"/>
    <w:rsid w:val="00CA2A33"/>
    <w:rsid w:val="00CA3631"/>
    <w:rsid w:val="00CA36ED"/>
    <w:rsid w:val="00CA73ED"/>
    <w:rsid w:val="00CB0BDC"/>
    <w:rsid w:val="00CB1F81"/>
    <w:rsid w:val="00CB242B"/>
    <w:rsid w:val="00CB4D1C"/>
    <w:rsid w:val="00CB4F19"/>
    <w:rsid w:val="00CB6D78"/>
    <w:rsid w:val="00CB725A"/>
    <w:rsid w:val="00CB728F"/>
    <w:rsid w:val="00CC2729"/>
    <w:rsid w:val="00CC3695"/>
    <w:rsid w:val="00CC3E2C"/>
    <w:rsid w:val="00CC417B"/>
    <w:rsid w:val="00CC5CAE"/>
    <w:rsid w:val="00CC78EA"/>
    <w:rsid w:val="00CD1B4E"/>
    <w:rsid w:val="00CD23D2"/>
    <w:rsid w:val="00CD2C51"/>
    <w:rsid w:val="00CD2DB1"/>
    <w:rsid w:val="00CD351D"/>
    <w:rsid w:val="00CD44E0"/>
    <w:rsid w:val="00CE0F0A"/>
    <w:rsid w:val="00CE14E3"/>
    <w:rsid w:val="00CE1755"/>
    <w:rsid w:val="00CE1D26"/>
    <w:rsid w:val="00CE4115"/>
    <w:rsid w:val="00CE5234"/>
    <w:rsid w:val="00CE5551"/>
    <w:rsid w:val="00CE5CF7"/>
    <w:rsid w:val="00CE62D8"/>
    <w:rsid w:val="00CE778E"/>
    <w:rsid w:val="00CE7981"/>
    <w:rsid w:val="00CF1BBE"/>
    <w:rsid w:val="00CF6167"/>
    <w:rsid w:val="00CF6676"/>
    <w:rsid w:val="00CF7684"/>
    <w:rsid w:val="00CF7753"/>
    <w:rsid w:val="00D008DD"/>
    <w:rsid w:val="00D0132E"/>
    <w:rsid w:val="00D02720"/>
    <w:rsid w:val="00D03116"/>
    <w:rsid w:val="00D03741"/>
    <w:rsid w:val="00D041DE"/>
    <w:rsid w:val="00D05BCB"/>
    <w:rsid w:val="00D10015"/>
    <w:rsid w:val="00D10E3B"/>
    <w:rsid w:val="00D1332C"/>
    <w:rsid w:val="00D1359B"/>
    <w:rsid w:val="00D13991"/>
    <w:rsid w:val="00D14748"/>
    <w:rsid w:val="00D153F1"/>
    <w:rsid w:val="00D160A3"/>
    <w:rsid w:val="00D16E99"/>
    <w:rsid w:val="00D171DA"/>
    <w:rsid w:val="00D17777"/>
    <w:rsid w:val="00D177D3"/>
    <w:rsid w:val="00D22F78"/>
    <w:rsid w:val="00D238DA"/>
    <w:rsid w:val="00D239DA"/>
    <w:rsid w:val="00D23A91"/>
    <w:rsid w:val="00D2400B"/>
    <w:rsid w:val="00D268B4"/>
    <w:rsid w:val="00D26DB2"/>
    <w:rsid w:val="00D277FC"/>
    <w:rsid w:val="00D27912"/>
    <w:rsid w:val="00D306BB"/>
    <w:rsid w:val="00D30B48"/>
    <w:rsid w:val="00D318E2"/>
    <w:rsid w:val="00D33D7D"/>
    <w:rsid w:val="00D34160"/>
    <w:rsid w:val="00D34A63"/>
    <w:rsid w:val="00D3573B"/>
    <w:rsid w:val="00D368AF"/>
    <w:rsid w:val="00D37559"/>
    <w:rsid w:val="00D37652"/>
    <w:rsid w:val="00D378A3"/>
    <w:rsid w:val="00D407E2"/>
    <w:rsid w:val="00D413C9"/>
    <w:rsid w:val="00D415EA"/>
    <w:rsid w:val="00D42025"/>
    <w:rsid w:val="00D42E45"/>
    <w:rsid w:val="00D4320D"/>
    <w:rsid w:val="00D436FC"/>
    <w:rsid w:val="00D46741"/>
    <w:rsid w:val="00D46984"/>
    <w:rsid w:val="00D46B61"/>
    <w:rsid w:val="00D46C04"/>
    <w:rsid w:val="00D47D26"/>
    <w:rsid w:val="00D50AB0"/>
    <w:rsid w:val="00D50D7C"/>
    <w:rsid w:val="00D51B5E"/>
    <w:rsid w:val="00D51E3F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1C83"/>
    <w:rsid w:val="00D62885"/>
    <w:rsid w:val="00D62FCE"/>
    <w:rsid w:val="00D6355C"/>
    <w:rsid w:val="00D64E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0CB2"/>
    <w:rsid w:val="00DA2289"/>
    <w:rsid w:val="00DA2352"/>
    <w:rsid w:val="00DA346F"/>
    <w:rsid w:val="00DA359D"/>
    <w:rsid w:val="00DA3AB2"/>
    <w:rsid w:val="00DA40E7"/>
    <w:rsid w:val="00DA4A75"/>
    <w:rsid w:val="00DA5BE0"/>
    <w:rsid w:val="00DA63D7"/>
    <w:rsid w:val="00DA7D52"/>
    <w:rsid w:val="00DA7E5B"/>
    <w:rsid w:val="00DB0A99"/>
    <w:rsid w:val="00DB11B1"/>
    <w:rsid w:val="00DB1592"/>
    <w:rsid w:val="00DB1DD5"/>
    <w:rsid w:val="00DB2CA9"/>
    <w:rsid w:val="00DB3169"/>
    <w:rsid w:val="00DB3F87"/>
    <w:rsid w:val="00DB59EF"/>
    <w:rsid w:val="00DB7878"/>
    <w:rsid w:val="00DC02F8"/>
    <w:rsid w:val="00DC159C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D7640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32D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4C3E"/>
    <w:rsid w:val="00E15993"/>
    <w:rsid w:val="00E168B7"/>
    <w:rsid w:val="00E2040E"/>
    <w:rsid w:val="00E21293"/>
    <w:rsid w:val="00E215C5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1DD6"/>
    <w:rsid w:val="00E32BFD"/>
    <w:rsid w:val="00E33801"/>
    <w:rsid w:val="00E33C1D"/>
    <w:rsid w:val="00E343B6"/>
    <w:rsid w:val="00E3449A"/>
    <w:rsid w:val="00E344EE"/>
    <w:rsid w:val="00E3471E"/>
    <w:rsid w:val="00E34FDF"/>
    <w:rsid w:val="00E3517F"/>
    <w:rsid w:val="00E374C1"/>
    <w:rsid w:val="00E37648"/>
    <w:rsid w:val="00E37667"/>
    <w:rsid w:val="00E37BDB"/>
    <w:rsid w:val="00E403BD"/>
    <w:rsid w:val="00E41224"/>
    <w:rsid w:val="00E4253C"/>
    <w:rsid w:val="00E429F4"/>
    <w:rsid w:val="00E434B5"/>
    <w:rsid w:val="00E43851"/>
    <w:rsid w:val="00E4504A"/>
    <w:rsid w:val="00E457AB"/>
    <w:rsid w:val="00E477C3"/>
    <w:rsid w:val="00E5005E"/>
    <w:rsid w:val="00E50491"/>
    <w:rsid w:val="00E509E6"/>
    <w:rsid w:val="00E50CC3"/>
    <w:rsid w:val="00E51C07"/>
    <w:rsid w:val="00E523CF"/>
    <w:rsid w:val="00E5250F"/>
    <w:rsid w:val="00E52749"/>
    <w:rsid w:val="00E53D2F"/>
    <w:rsid w:val="00E54AC0"/>
    <w:rsid w:val="00E5516E"/>
    <w:rsid w:val="00E55B7A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2614"/>
    <w:rsid w:val="00E73809"/>
    <w:rsid w:val="00E73C28"/>
    <w:rsid w:val="00E75521"/>
    <w:rsid w:val="00E769AB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0DD7"/>
    <w:rsid w:val="00E92612"/>
    <w:rsid w:val="00E946F3"/>
    <w:rsid w:val="00E9499B"/>
    <w:rsid w:val="00E95873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61E5"/>
    <w:rsid w:val="00EA7B8F"/>
    <w:rsid w:val="00EB10A1"/>
    <w:rsid w:val="00EB11BB"/>
    <w:rsid w:val="00EB191C"/>
    <w:rsid w:val="00EB1C29"/>
    <w:rsid w:val="00EB2CD5"/>
    <w:rsid w:val="00EB2D9A"/>
    <w:rsid w:val="00EB3E59"/>
    <w:rsid w:val="00EB460F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179"/>
    <w:rsid w:val="00EC552A"/>
    <w:rsid w:val="00EC6864"/>
    <w:rsid w:val="00EC6A67"/>
    <w:rsid w:val="00EC6A96"/>
    <w:rsid w:val="00EC6C23"/>
    <w:rsid w:val="00ED0850"/>
    <w:rsid w:val="00ED14CC"/>
    <w:rsid w:val="00ED18B1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9FC"/>
    <w:rsid w:val="00EF4AAD"/>
    <w:rsid w:val="00EF560A"/>
    <w:rsid w:val="00EF6146"/>
    <w:rsid w:val="00EF686F"/>
    <w:rsid w:val="00EF7357"/>
    <w:rsid w:val="00F01781"/>
    <w:rsid w:val="00F03A15"/>
    <w:rsid w:val="00F04086"/>
    <w:rsid w:val="00F0424F"/>
    <w:rsid w:val="00F057AE"/>
    <w:rsid w:val="00F05D04"/>
    <w:rsid w:val="00F05F19"/>
    <w:rsid w:val="00F062DB"/>
    <w:rsid w:val="00F0715B"/>
    <w:rsid w:val="00F07C1A"/>
    <w:rsid w:val="00F1134D"/>
    <w:rsid w:val="00F117E7"/>
    <w:rsid w:val="00F126B1"/>
    <w:rsid w:val="00F12BB5"/>
    <w:rsid w:val="00F13120"/>
    <w:rsid w:val="00F13D00"/>
    <w:rsid w:val="00F14F80"/>
    <w:rsid w:val="00F17759"/>
    <w:rsid w:val="00F177F1"/>
    <w:rsid w:val="00F20F55"/>
    <w:rsid w:val="00F21BAE"/>
    <w:rsid w:val="00F21CEA"/>
    <w:rsid w:val="00F2228B"/>
    <w:rsid w:val="00F22C05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8AB"/>
    <w:rsid w:val="00F31B0A"/>
    <w:rsid w:val="00F31DF7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61AA"/>
    <w:rsid w:val="00F46236"/>
    <w:rsid w:val="00F47D60"/>
    <w:rsid w:val="00F5068A"/>
    <w:rsid w:val="00F50C6A"/>
    <w:rsid w:val="00F526CC"/>
    <w:rsid w:val="00F53BB8"/>
    <w:rsid w:val="00F55893"/>
    <w:rsid w:val="00F55CDF"/>
    <w:rsid w:val="00F56799"/>
    <w:rsid w:val="00F56851"/>
    <w:rsid w:val="00F6138B"/>
    <w:rsid w:val="00F61647"/>
    <w:rsid w:val="00F61816"/>
    <w:rsid w:val="00F626D1"/>
    <w:rsid w:val="00F62777"/>
    <w:rsid w:val="00F65106"/>
    <w:rsid w:val="00F65695"/>
    <w:rsid w:val="00F66090"/>
    <w:rsid w:val="00F67A7B"/>
    <w:rsid w:val="00F67F94"/>
    <w:rsid w:val="00F70E4B"/>
    <w:rsid w:val="00F7187A"/>
    <w:rsid w:val="00F71D46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1C59"/>
    <w:rsid w:val="00F822C3"/>
    <w:rsid w:val="00F8362A"/>
    <w:rsid w:val="00F852A4"/>
    <w:rsid w:val="00F867F6"/>
    <w:rsid w:val="00F87080"/>
    <w:rsid w:val="00F87351"/>
    <w:rsid w:val="00F91E1A"/>
    <w:rsid w:val="00F91E2C"/>
    <w:rsid w:val="00F936A4"/>
    <w:rsid w:val="00F9653C"/>
    <w:rsid w:val="00F96C89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0BB8"/>
    <w:rsid w:val="00FB1B03"/>
    <w:rsid w:val="00FB1C4A"/>
    <w:rsid w:val="00FB1E87"/>
    <w:rsid w:val="00FB22FB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B755D"/>
    <w:rsid w:val="00FC028E"/>
    <w:rsid w:val="00FC10FA"/>
    <w:rsid w:val="00FC10FB"/>
    <w:rsid w:val="00FC1F54"/>
    <w:rsid w:val="00FC21BB"/>
    <w:rsid w:val="00FC2DFB"/>
    <w:rsid w:val="00FC3795"/>
    <w:rsid w:val="00FC47C3"/>
    <w:rsid w:val="00FC4F60"/>
    <w:rsid w:val="00FC5685"/>
    <w:rsid w:val="00FC58AE"/>
    <w:rsid w:val="00FC60F4"/>
    <w:rsid w:val="00FC7131"/>
    <w:rsid w:val="00FD1831"/>
    <w:rsid w:val="00FD21B7"/>
    <w:rsid w:val="00FD636D"/>
    <w:rsid w:val="00FD6397"/>
    <w:rsid w:val="00FD690C"/>
    <w:rsid w:val="00FD6946"/>
    <w:rsid w:val="00FD71E8"/>
    <w:rsid w:val="00FE05D9"/>
    <w:rsid w:val="00FE26A8"/>
    <w:rsid w:val="00FE29FD"/>
    <w:rsid w:val="00FE439F"/>
    <w:rsid w:val="00FE4772"/>
    <w:rsid w:val="00FE47A9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55DF"/>
    <w:rsid w:val="00FF6432"/>
    <w:rsid w:val="00FF6D7F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3F00-937D-4D82-AFB2-135C7FB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сайт1.dotx</Template>
  <TotalTime>1403</TotalTime>
  <Pages>11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209</cp:revision>
  <dcterms:created xsi:type="dcterms:W3CDTF">2017-04-28T11:26:00Z</dcterms:created>
  <dcterms:modified xsi:type="dcterms:W3CDTF">2017-05-10T07:25:00Z</dcterms:modified>
</cp:coreProperties>
</file>