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61" w:rsidRPr="00B43228" w:rsidRDefault="00BF4E40" w:rsidP="00355803">
      <w:pPr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3140B5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федеральными государственными гражданскими  служащими Территориального органа Федеральной службы государственной статистики  по Нижегородской области за отчетный период с 1 января 201</w:t>
      </w:r>
      <w:r w:rsidR="00E46FB8">
        <w:rPr>
          <w:b/>
          <w:sz w:val="28"/>
          <w:szCs w:val="28"/>
        </w:rPr>
        <w:t>7</w:t>
      </w:r>
      <w:r w:rsidR="003140B5" w:rsidRPr="003140B5">
        <w:rPr>
          <w:b/>
          <w:sz w:val="28"/>
          <w:szCs w:val="28"/>
        </w:rPr>
        <w:t xml:space="preserve"> года  по 31 декабря 201</w:t>
      </w:r>
      <w:r w:rsidR="00E46FB8">
        <w:rPr>
          <w:b/>
          <w:sz w:val="28"/>
          <w:szCs w:val="28"/>
        </w:rPr>
        <w:t>7</w:t>
      </w:r>
      <w:r w:rsidRPr="003140B5">
        <w:rPr>
          <w:b/>
          <w:sz w:val="28"/>
          <w:szCs w:val="28"/>
        </w:rPr>
        <w:t xml:space="preserve"> года, подлежащих размещению на официальном сайте Нижегородстата в соответствии с порядком размещения указанных сведений на официальных сайтах федеральных государственных органов,</w:t>
      </w:r>
      <w:r w:rsidRPr="00071AB7">
        <w:rPr>
          <w:b/>
          <w:color w:val="7030A0"/>
          <w:sz w:val="28"/>
          <w:szCs w:val="28"/>
        </w:rPr>
        <w:t xml:space="preserve"> </w:t>
      </w:r>
      <w:r w:rsidRPr="00B43228">
        <w:rPr>
          <w:b/>
          <w:sz w:val="28"/>
          <w:szCs w:val="28"/>
        </w:rPr>
        <w:t>утвержденным Указом Президента Российской</w:t>
      </w:r>
      <w:proofErr w:type="gramEnd"/>
      <w:r w:rsidRPr="00B43228">
        <w:rPr>
          <w:b/>
          <w:sz w:val="28"/>
          <w:szCs w:val="28"/>
        </w:rPr>
        <w:t xml:space="preserve"> Федерации </w:t>
      </w:r>
    </w:p>
    <w:p w:rsidR="00306DDA" w:rsidRPr="00B43228" w:rsidRDefault="00BF4E40" w:rsidP="00355803">
      <w:pPr>
        <w:jc w:val="center"/>
        <w:rPr>
          <w:b/>
          <w:sz w:val="28"/>
          <w:szCs w:val="28"/>
        </w:rPr>
      </w:pPr>
      <w:r w:rsidRPr="00B43228">
        <w:rPr>
          <w:b/>
          <w:sz w:val="28"/>
          <w:szCs w:val="28"/>
        </w:rPr>
        <w:t>от 8 июля 2013 г. № 613</w:t>
      </w:r>
    </w:p>
    <w:p w:rsidR="00BF4E40" w:rsidRDefault="00BF4E40" w:rsidP="00BF4E40">
      <w:pPr>
        <w:jc w:val="left"/>
      </w:pPr>
    </w:p>
    <w:tbl>
      <w:tblPr>
        <w:tblW w:w="16037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4"/>
        <w:gridCol w:w="1418"/>
        <w:gridCol w:w="1418"/>
        <w:gridCol w:w="1134"/>
        <w:gridCol w:w="1559"/>
        <w:gridCol w:w="992"/>
        <w:gridCol w:w="1134"/>
        <w:gridCol w:w="1134"/>
        <w:gridCol w:w="992"/>
        <w:gridCol w:w="1134"/>
        <w:gridCol w:w="1701"/>
        <w:gridCol w:w="1276"/>
        <w:gridCol w:w="1701"/>
      </w:tblGrid>
      <w:tr w:rsidR="00720E59" w:rsidRPr="00BF4E40" w:rsidTr="00606771">
        <w:trPr>
          <w:trHeight w:val="45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Объекты недвижимости, находящиеся в пользовании 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</w:t>
            </w:r>
            <w:proofErr w:type="spellEnd"/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ванный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получения средств, за сче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 которых совершена сделка (вид 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приобретенного имущества, источники) </w:t>
            </w:r>
          </w:p>
        </w:tc>
      </w:tr>
      <w:tr w:rsidR="00720E59" w:rsidRPr="00BF4E40" w:rsidTr="00606771">
        <w:trPr>
          <w:trHeight w:val="139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89" w:right="-167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06" w:right="-112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 собственности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08" w:right="-106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4FAE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</w:p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располо</w:t>
            </w:r>
            <w:r w:rsidR="00724FA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BF4E4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F4E40" w:rsidRPr="00BF4E40" w:rsidRDefault="00BF4E40" w:rsidP="00720E59">
            <w:pPr>
              <w:ind w:left="-110" w:right="-108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20FA6" w:rsidRPr="009869D8" w:rsidTr="006B4BCF">
        <w:trPr>
          <w:trHeight w:val="1031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12E03" w:rsidRDefault="00C20FA6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Default="00C20F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Паченова</w:t>
            </w:r>
            <w:proofErr w:type="spellEnd"/>
            <w:r w:rsidRPr="00C20FA6">
              <w:rPr>
                <w:rFonts w:eastAsia="Times New Roman"/>
                <w:sz w:val="20"/>
                <w:szCs w:val="20"/>
                <w:lang w:eastAsia="ru-RU"/>
              </w:rPr>
              <w:t xml:space="preserve"> Марианна Александровна</w:t>
            </w:r>
          </w:p>
          <w:p w:rsidR="00C20FA6" w:rsidRDefault="00C20F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20FA6" w:rsidRPr="00C20FA6" w:rsidRDefault="00C20F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C20FA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599 848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20FA6" w:rsidRPr="009869D8" w:rsidTr="006B4BCF">
        <w:trPr>
          <w:trHeight w:val="339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12E03" w:rsidRDefault="00C20FA6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C20FA6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6B4B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44.3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6B4BC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20FA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FA6" w:rsidRPr="00C20FA6" w:rsidRDefault="00C20FA6" w:rsidP="00C20FA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20FA6" w:rsidRPr="009869D8" w:rsidRDefault="00C20F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9869D8" w:rsidTr="00606771">
        <w:trPr>
          <w:trHeight w:val="55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12E03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6B4BCF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6B4BCF">
              <w:rPr>
                <w:rFonts w:eastAsia="Times New Roman"/>
                <w:sz w:val="20"/>
                <w:szCs w:val="20"/>
                <w:lang w:eastAsia="ru-RU"/>
              </w:rPr>
              <w:t>Тюкаева</w:t>
            </w:r>
            <w:proofErr w:type="spellEnd"/>
            <w:r w:rsidRPr="006B4BCF">
              <w:rPr>
                <w:rFonts w:eastAsia="Times New Roman"/>
                <w:sz w:val="20"/>
                <w:szCs w:val="20"/>
                <w:lang w:eastAsia="ru-RU"/>
              </w:rPr>
              <w:t xml:space="preserve"> Лилия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6B4BCF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BC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6B4BCF" w:rsidRDefault="00A53711" w:rsidP="006B4BC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4BCF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6B4BCF" w:rsidRPr="006B4BCF">
              <w:rPr>
                <w:rFonts w:eastAsia="Times New Roman"/>
                <w:sz w:val="20"/>
                <w:szCs w:val="20"/>
                <w:lang w:eastAsia="ru-RU"/>
              </w:rPr>
              <w:t>03</w:t>
            </w:r>
            <w:r w:rsidRPr="006B4BCF">
              <w:rPr>
                <w:rFonts w:eastAsia="Times New Roman"/>
                <w:sz w:val="20"/>
                <w:szCs w:val="20"/>
                <w:lang w:eastAsia="ru-RU"/>
              </w:rPr>
              <w:t xml:space="preserve"> 7</w:t>
            </w:r>
            <w:r w:rsidR="006B4BCF" w:rsidRPr="006B4BCF">
              <w:rPr>
                <w:rFonts w:eastAsia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9869D8" w:rsidTr="00606771">
        <w:trPr>
          <w:trHeight w:val="7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Pr="00B269C9" w:rsidRDefault="0035580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Автомобиль</w:t>
            </w:r>
            <w:r w:rsidR="00BF4E40"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легковой </w:t>
            </w:r>
          </w:p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>Cevrolet</w:t>
            </w:r>
            <w:proofErr w:type="spellEnd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>Lachetti</w:t>
            </w:r>
            <w:proofErr w:type="spellEnd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2A313D" w:rsidP="00B269C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B269C9" w:rsidRPr="00B269C9">
              <w:rPr>
                <w:rFonts w:eastAsia="Times New Roman"/>
                <w:sz w:val="20"/>
                <w:szCs w:val="20"/>
                <w:lang w:eastAsia="ru-RU"/>
              </w:rPr>
              <w:t>49</w:t>
            </w:r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269C9" w:rsidRPr="00B269C9">
              <w:rPr>
                <w:rFonts w:eastAsia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9869D8" w:rsidTr="00606771">
        <w:trPr>
          <w:trHeight w:val="61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2A313D">
            <w:pPr>
              <w:ind w:left="-107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Несовершен</w:t>
            </w:r>
            <w:r w:rsidR="00BF6082" w:rsidRPr="00B269C9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нолетний</w:t>
            </w:r>
            <w:proofErr w:type="spellEnd"/>
            <w:proofErr w:type="gramEnd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B269C9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9869D8" w:rsidTr="00606771">
        <w:trPr>
          <w:trHeight w:val="30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12E03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3E1E8A" w:rsidRDefault="00BF4E4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E1E8A">
              <w:rPr>
                <w:rFonts w:eastAsia="Times New Roman"/>
                <w:sz w:val="20"/>
                <w:szCs w:val="20"/>
                <w:lang w:eastAsia="ru-RU"/>
              </w:rPr>
              <w:t>Хапалкина</w:t>
            </w:r>
            <w:proofErr w:type="spellEnd"/>
            <w:r w:rsidRPr="003E1E8A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50192B" w:rsidRDefault="003E1E8A" w:rsidP="003E1E8A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92B">
              <w:rPr>
                <w:rFonts w:eastAsia="Times New Roman"/>
                <w:sz w:val="20"/>
                <w:szCs w:val="20"/>
                <w:lang w:eastAsia="ru-RU"/>
              </w:rPr>
              <w:t xml:space="preserve">и.о. </w:t>
            </w:r>
            <w:r w:rsidR="00BF4E40" w:rsidRPr="0050192B">
              <w:rPr>
                <w:rFonts w:eastAsia="Times New Roman"/>
                <w:sz w:val="20"/>
                <w:szCs w:val="20"/>
                <w:lang w:eastAsia="ru-RU"/>
              </w:rPr>
              <w:t>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59F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9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59FC" w:rsidRDefault="00C43246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9FC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59FC" w:rsidRDefault="00C43246" w:rsidP="00C43246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9FC">
              <w:rPr>
                <w:rFonts w:eastAsia="Times New Roman"/>
                <w:sz w:val="20"/>
                <w:szCs w:val="20"/>
                <w:lang w:eastAsia="ru-RU"/>
              </w:rPr>
              <w:t>63</w:t>
            </w:r>
            <w:r w:rsidR="00BF4E40" w:rsidRPr="001359F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1359FC" w:rsidRPr="001359F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1359F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9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C74B82" w:rsidP="00C74B82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139</w:t>
            </w:r>
            <w:r w:rsidR="00BF4E40" w:rsidRPr="00C74B82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03" w:rsidRPr="001359FC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59F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>Santa</w:t>
            </w:r>
            <w:proofErr w:type="spellEnd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>Fe</w:t>
            </w:r>
            <w:proofErr w:type="spellEnd"/>
            <w:r w:rsidRPr="001359FC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167" w:rsidRPr="0050192B" w:rsidRDefault="002B2BD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192B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50192B" w:rsidRPr="0050192B">
              <w:rPr>
                <w:rFonts w:eastAsia="Times New Roman"/>
                <w:sz w:val="20"/>
                <w:szCs w:val="20"/>
                <w:lang w:eastAsia="ru-RU"/>
              </w:rPr>
              <w:t>79</w:t>
            </w:r>
            <w:r w:rsidRPr="0050192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0192B" w:rsidRPr="0050192B">
              <w:rPr>
                <w:rFonts w:eastAsia="Times New Roman"/>
                <w:sz w:val="20"/>
                <w:szCs w:val="20"/>
                <w:lang w:eastAsia="ru-RU"/>
              </w:rPr>
              <w:t>823</w:t>
            </w:r>
          </w:p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43B9D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9869D8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12E03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C74B82" w:rsidRDefault="00BF4E40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4B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9869D8" w:rsidTr="00606771">
        <w:trPr>
          <w:trHeight w:val="37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12E03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875.0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EB1" w:rsidRPr="00A4748C" w:rsidRDefault="001E7EB1" w:rsidP="001E7EB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1E7EB1" w:rsidRPr="00A4748C" w:rsidRDefault="001E7EB1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КИА РИО</w:t>
            </w:r>
          </w:p>
          <w:p w:rsidR="00BF4E40" w:rsidRPr="009869D8" w:rsidRDefault="001E7EB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  <w:r w:rsidR="00BF4E40"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A4748C" w:rsidP="00A4748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7527E"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260</w:t>
            </w:r>
            <w:r w:rsidR="0027527E"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94</w:t>
            </w:r>
            <w:r w:rsidR="0027527E" w:rsidRPr="00A474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F4E40" w:rsidRPr="009869D8" w:rsidRDefault="00BF4E40" w:rsidP="00BC3F2A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 w:rsidR="00BC3F2A">
              <w:rPr>
                <w:sz w:val="20"/>
                <w:szCs w:val="20"/>
              </w:rPr>
              <w:t xml:space="preserve">Источниками получения средств, за счет которых совершена сделка по приобретению </w:t>
            </w:r>
            <w:r w:rsidR="00BC3F2A">
              <w:rPr>
                <w:sz w:val="20"/>
                <w:szCs w:val="20"/>
              </w:rPr>
              <w:lastRenderedPageBreak/>
              <w:t xml:space="preserve">жилого дома являются: </w:t>
            </w:r>
            <w:r w:rsidR="00BC3F2A" w:rsidRPr="00BC3F2A">
              <w:rPr>
                <w:sz w:val="20"/>
                <w:szCs w:val="20"/>
              </w:rPr>
              <w:t>накопления за предыдущие годы</w:t>
            </w:r>
            <w:r w:rsidR="00BC3F2A" w:rsidRPr="00BC3F2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E59" w:rsidRPr="009869D8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12E03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A4748C" w:rsidP="00A4748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BF4E40" w:rsidRPr="00A474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BF4E40" w:rsidRPr="00A474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20E59" w:rsidRPr="009869D8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4E40" w:rsidRPr="00912E03" w:rsidRDefault="00BF4E40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A667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A6679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  <w:r w:rsidR="00A4748C" w:rsidRPr="00A474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E40" w:rsidRPr="00A4748C" w:rsidRDefault="00BF4E4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F4E40" w:rsidRPr="009869D8" w:rsidRDefault="00BF4E40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639" w:rsidRPr="009869D8" w:rsidTr="002043B8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C0639" w:rsidRPr="00912E03" w:rsidRDefault="002C0639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 ребёнок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  <w:r w:rsidR="00A4748C" w:rsidRPr="00A474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63.</w:t>
            </w:r>
            <w:r w:rsidR="00A4748C" w:rsidRPr="00A474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C011C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355C" w:rsidRPr="009869D8" w:rsidTr="002043B8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355C" w:rsidRPr="00912E03" w:rsidRDefault="00D6355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A4748C" w:rsidRDefault="00D6355C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A4748C" w:rsidRDefault="00A4748C" w:rsidP="00A4748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D6355C" w:rsidRPr="00A474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D6355C" w:rsidRPr="00A4748C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A4748C" w:rsidRDefault="00D6355C" w:rsidP="00A522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355C" w:rsidRPr="009869D8" w:rsidRDefault="00D6355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0639" w:rsidRPr="009869D8" w:rsidTr="005846F4">
        <w:trPr>
          <w:trHeight w:val="358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912E03" w:rsidRDefault="002C0639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9869D8" w:rsidRDefault="002C0639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9869D8" w:rsidRDefault="002C0639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9869D8" w:rsidRDefault="002C0639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 xml:space="preserve">875.0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39" w:rsidRPr="00A4748C" w:rsidRDefault="002C0639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4748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C0639" w:rsidRPr="009869D8" w:rsidRDefault="002C0639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7242D" w:rsidRPr="009869D8" w:rsidTr="00E46FB8">
        <w:trPr>
          <w:trHeight w:val="233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12E03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Почепина</w:t>
            </w:r>
            <w:proofErr w:type="spellEnd"/>
            <w:r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87242D" w:rsidRPr="002C27C5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C27C5" w:rsidRDefault="0087242D" w:rsidP="00C600E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36.0 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C27C5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7242D" w:rsidRPr="002C27C5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87242D" w:rsidRPr="002C27C5" w:rsidRDefault="0087242D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2C27C5" w:rsidP="002C27C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855</w:t>
            </w:r>
            <w:r w:rsidR="0087242D"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5846F4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7242D" w:rsidRPr="009869D8" w:rsidTr="00E46FB8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893E4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2C27C5" w:rsidRDefault="0087242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7242D" w:rsidRPr="009869D8" w:rsidRDefault="0087242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C27C5" w:rsidRPr="009869D8" w:rsidTr="00B43228">
        <w:trPr>
          <w:trHeight w:val="51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C27C5" w:rsidRPr="009869D8" w:rsidRDefault="002C27C5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9869D8" w:rsidRDefault="002C27C5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2319F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 36.0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9869D8" w:rsidRDefault="002C27C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C27C5" w:rsidRPr="009869D8" w:rsidRDefault="002C27C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 w:rsidRPr="002C27C5">
              <w:rPr>
                <w:rFonts w:eastAsia="Times New Roman"/>
                <w:sz w:val="20"/>
                <w:szCs w:val="20"/>
                <w:lang w:eastAsia="ru-RU"/>
              </w:rPr>
              <w:t>Лачетти</w:t>
            </w:r>
            <w:proofErr w:type="spellEnd"/>
            <w:r w:rsidRPr="002C27C5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7C5" w:rsidRPr="002C27C5" w:rsidRDefault="002C27C5" w:rsidP="002C27C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C27C5">
              <w:rPr>
                <w:rFonts w:eastAsia="Times New Roman"/>
                <w:sz w:val="20"/>
                <w:szCs w:val="20"/>
                <w:lang w:eastAsia="ru-RU"/>
              </w:rPr>
              <w:t>593 250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C27C5" w:rsidRPr="009869D8" w:rsidRDefault="002C27C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9869D8" w:rsidTr="00606771">
        <w:trPr>
          <w:trHeight w:val="4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12E03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Лисина Оксана Геннадьевна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D64ECE" w:rsidP="00E4217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8C04C6" w:rsidRPr="00E4217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42178" w:rsidRDefault="00302300" w:rsidP="00E4217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45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811D7" w:rsidRPr="009869D8" w:rsidTr="00E46FB8">
        <w:trPr>
          <w:trHeight w:val="82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1D7" w:rsidRPr="00912E03" w:rsidRDefault="005811D7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E4217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1D7" w:rsidRPr="00E42178" w:rsidRDefault="005811D7" w:rsidP="00E4217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5811D7" w:rsidRPr="009869D8" w:rsidRDefault="005811D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9869D8" w:rsidTr="00606771">
        <w:trPr>
          <w:trHeight w:val="51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12E03" w:rsidRDefault="009A3B9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172B3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172B3">
              <w:rPr>
                <w:rFonts w:eastAsia="Times New Roman"/>
                <w:sz w:val="20"/>
                <w:szCs w:val="20"/>
                <w:lang w:eastAsia="ru-RU"/>
              </w:rPr>
              <w:t>Шаля Наталья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00381F" w:rsidRDefault="0000381F" w:rsidP="0000381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629</w:t>
            </w:r>
            <w:r w:rsidR="000F5976" w:rsidRPr="0000381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00381F">
              <w:rPr>
                <w:rFonts w:eastAsia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2AFC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02AFC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64ECE" w:rsidRPr="009869D8" w:rsidTr="00606771">
        <w:trPr>
          <w:trHeight w:val="17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ECE" w:rsidRPr="00E02AFC" w:rsidRDefault="00D64EC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AF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64ECE" w:rsidRPr="009869D8" w:rsidRDefault="00D64EC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886FA3" w:rsidRPr="009869D8" w:rsidTr="006B2F42">
        <w:trPr>
          <w:trHeight w:val="43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12E03" w:rsidRDefault="00912E03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886FA3" w:rsidRDefault="00886FA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FA3">
              <w:rPr>
                <w:sz w:val="20"/>
                <w:szCs w:val="20"/>
              </w:rPr>
              <w:t>Васильева Лариса Сергеевна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886FA3" w:rsidRDefault="00886FA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86FA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692B4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4C254D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508 994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886FA3" w:rsidRPr="009869D8" w:rsidTr="006B2F42">
        <w:trPr>
          <w:trHeight w:val="240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12E03" w:rsidRDefault="00886FA3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886FA3" w:rsidRDefault="00886FA3" w:rsidP="00720E59">
            <w:pPr>
              <w:ind w:left="-106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886FA3" w:rsidRDefault="00886FA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FF5571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692B4B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A3" w:rsidRPr="004C254D" w:rsidRDefault="00886FA3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886FA3" w:rsidRPr="009869D8" w:rsidRDefault="00886FA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95877" w:rsidRPr="009869D8" w:rsidTr="00606771">
        <w:trPr>
          <w:trHeight w:val="65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877" w:rsidRPr="00912E03" w:rsidRDefault="00E95877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E95877" w:rsidRDefault="00E95877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95877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4C254D" w:rsidRDefault="00E95877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4C254D" w:rsidRDefault="00E95877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4C254D" w:rsidRDefault="00E95877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4C254D" w:rsidRDefault="00E95877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95877" w:rsidRPr="004C254D" w:rsidRDefault="00E95877" w:rsidP="00692B4B">
            <w:pPr>
              <w:jc w:val="center"/>
              <w:rPr>
                <w:sz w:val="20"/>
                <w:szCs w:val="20"/>
              </w:rPr>
            </w:pPr>
            <w:r w:rsidRPr="004C254D">
              <w:rPr>
                <w:sz w:val="20"/>
                <w:szCs w:val="20"/>
              </w:rPr>
              <w:t xml:space="preserve">РЕНО </w:t>
            </w:r>
            <w:proofErr w:type="spellStart"/>
            <w:r w:rsidRPr="004C254D">
              <w:rPr>
                <w:sz w:val="20"/>
                <w:szCs w:val="20"/>
              </w:rPr>
              <w:t>Сандеро</w:t>
            </w:r>
            <w:proofErr w:type="spellEnd"/>
          </w:p>
          <w:p w:rsidR="00E95877" w:rsidRPr="009869D8" w:rsidRDefault="00E95877" w:rsidP="00692B4B">
            <w:pPr>
              <w:ind w:left="-110" w:right="-108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877" w:rsidRPr="00034B2B" w:rsidRDefault="00E95877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>626 840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95877" w:rsidRPr="009869D8" w:rsidRDefault="00E95877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110E0" w:rsidRPr="009869D8" w:rsidTr="00AA22BE">
        <w:trPr>
          <w:trHeight w:val="6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12E03" w:rsidRDefault="00912E03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Камбулина</w:t>
            </w:r>
            <w:proofErr w:type="spellEnd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Елена Георгиевна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1 936.0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869D8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869D8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9869D8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0110E0" w:rsidP="0032194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="00321943" w:rsidRPr="00DD79AF">
              <w:rPr>
                <w:rFonts w:eastAsia="Times New Roman"/>
                <w:sz w:val="20"/>
                <w:szCs w:val="20"/>
                <w:lang w:eastAsia="ru-RU"/>
              </w:rPr>
              <w:t>НИССАН ТИИДА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0E0" w:rsidRPr="00DD79AF" w:rsidRDefault="00DD79AF" w:rsidP="00DD79A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EF560A" w:rsidRPr="00DD79AF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EF560A"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110E0" w:rsidRPr="009869D8" w:rsidRDefault="000110E0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AA22BE">
        <w:trPr>
          <w:trHeight w:val="240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581.0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AA22BE">
        <w:trPr>
          <w:trHeight w:val="28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DD79A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42</w:t>
            </w:r>
            <w:r w:rsidR="00AA22BE" w:rsidRPr="00DD79AF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AA22BE">
        <w:trPr>
          <w:trHeight w:val="16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DD79AF" w:rsidP="00726F1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49</w:t>
            </w:r>
            <w:r w:rsidR="00AA22BE" w:rsidRPr="00DD79A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26F1B" w:rsidRPr="00DD79AF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="00726F1B" w:rsidRPr="00DD79A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E95873">
        <w:trPr>
          <w:trHeight w:val="32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912E03" w:rsidP="009A3B95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Силантьева Наталия Геннадьевна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2343A5" w:rsidP="002343A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581</w:t>
            </w:r>
            <w:r w:rsidR="00427BD7" w:rsidRPr="002343A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88</w:t>
            </w:r>
            <w:r w:rsidR="00427BD7" w:rsidRPr="002343A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EB2D9A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1F070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343A5" w:rsidRDefault="00AA22BE" w:rsidP="00AD65E6">
            <w:pPr>
              <w:jc w:val="center"/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300458">
        <w:trPr>
          <w:trHeight w:val="32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343A5" w:rsidRDefault="00AA22BE" w:rsidP="00AD65E6">
            <w:pPr>
              <w:jc w:val="center"/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CB4D1C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343A5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343A5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Октавия</w:t>
            </w:r>
            <w:proofErr w:type="spellEnd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2F74B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1 </w:t>
            </w:r>
            <w:r w:rsidR="002F74BA" w:rsidRPr="002F74BA">
              <w:rPr>
                <w:rFonts w:eastAsia="Times New Roman"/>
                <w:sz w:val="20"/>
                <w:szCs w:val="20"/>
                <w:lang w:eastAsia="ru-RU"/>
              </w:rPr>
              <w:t>758</w:t>
            </w:r>
            <w:r w:rsidRPr="002F74B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2F74BA" w:rsidRPr="002F74BA">
              <w:rPr>
                <w:rFonts w:eastAsia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646E1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F74BA" w:rsidRDefault="00AA22BE" w:rsidP="00E90DD7">
            <w:pPr>
              <w:jc w:val="center"/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0262A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300458">
        <w:trPr>
          <w:trHeight w:val="3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30045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F74BA" w:rsidRDefault="00AA22BE" w:rsidP="00E90DD7">
            <w:pPr>
              <w:jc w:val="center"/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0262A3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E46FB8">
        <w:trPr>
          <w:trHeight w:val="37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F74BA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86.0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21.0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F74BA" w:rsidRDefault="00AA22BE" w:rsidP="00E46FB8">
            <w:pPr>
              <w:jc w:val="center"/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E46FB8">
        <w:trPr>
          <w:trHeight w:val="65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A22BE" w:rsidRPr="002F74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2F74BA" w:rsidRDefault="00AA22BE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2842</w:t>
            </w:r>
          </w:p>
          <w:p w:rsidR="00AA22BE" w:rsidRPr="002F74B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2F74BA" w:rsidRDefault="00AA22BE" w:rsidP="00E46FB8">
            <w:pPr>
              <w:jc w:val="center"/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AA22BE" w:rsidRPr="002F74BA" w:rsidRDefault="00AA22BE" w:rsidP="00720E59">
            <w:pPr>
              <w:ind w:left="-110" w:right="-108"/>
              <w:jc w:val="center"/>
            </w:pPr>
            <w:r w:rsidRPr="002F74B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0110E0">
        <w:trPr>
          <w:trHeight w:val="64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Перепелова Ирина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AA22BE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CB427F" w:rsidRPr="00CB427F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CB427F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B427F" w:rsidRDefault="00CB427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>477 308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0110E0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D3F7E" w:rsidRPr="009869D8" w:rsidTr="00ED3F7E">
        <w:trPr>
          <w:trHeight w:val="49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7E" w:rsidRPr="009869D8" w:rsidRDefault="00ED3F7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CB427F" w:rsidRDefault="00ED3F7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427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ED3F7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ED3F7E">
              <w:rPr>
                <w:rFonts w:eastAsia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ED3F7E">
              <w:rPr>
                <w:rFonts w:eastAsia="Times New Roman"/>
                <w:sz w:val="20"/>
                <w:szCs w:val="20"/>
                <w:lang w:eastAsia="ru-RU"/>
              </w:rPr>
              <w:t xml:space="preserve"> Рапид</w:t>
            </w:r>
          </w:p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ED3F7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2 720 980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ED3F7E" w:rsidRPr="009869D8" w:rsidTr="00ED3F7E">
        <w:trPr>
          <w:trHeight w:val="14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7E" w:rsidRPr="009869D8" w:rsidRDefault="00ED3F7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CB427F" w:rsidRDefault="00ED3F7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ED3F7E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F7E" w:rsidRPr="00ED3F7E" w:rsidRDefault="00ED3F7E" w:rsidP="00ED3F7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3F7E" w:rsidRPr="009869D8" w:rsidRDefault="00ED3F7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3F7E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3F7E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3F7E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ED3F7E" w:rsidRDefault="00AA22BE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3F7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9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Барсукова</w:t>
            </w:r>
            <w:proofErr w:type="spellEnd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Гайявна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B269C9" w:rsidP="00B269C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AA22BE" w:rsidRPr="00B269C9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AA22BE"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F626D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F626D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5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269C9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269C9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1950.0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92.0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ВАЗ 21102 (</w:t>
            </w:r>
            <w:proofErr w:type="gramStart"/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C17BF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C17BF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 xml:space="preserve">1 </w:t>
            </w:r>
            <w:r w:rsidR="00C17BFE" w:rsidRPr="00C17BFE">
              <w:rPr>
                <w:rFonts w:eastAsia="Times New Roman"/>
                <w:sz w:val="20"/>
                <w:szCs w:val="20"/>
                <w:lang w:eastAsia="ru-RU"/>
              </w:rPr>
              <w:t>259</w:t>
            </w:r>
            <w:r w:rsidRPr="00C17B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17BFE" w:rsidRPr="00C17BFE">
              <w:rPr>
                <w:rFonts w:eastAsia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310.0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долевая 139/378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69.0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EC517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AA22BE" w:rsidRPr="00C17BFE" w:rsidRDefault="00AA22BE" w:rsidP="00E22AE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 xml:space="preserve"> Хонда Аккорд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B13BB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7BFE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7BF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6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B523C4">
              <w:rPr>
                <w:rFonts w:eastAsia="Times New Roman"/>
                <w:sz w:val="20"/>
                <w:szCs w:val="20"/>
                <w:lang w:eastAsia="ru-RU"/>
              </w:rPr>
              <w:t>Бажмина</w:t>
            </w:r>
            <w:proofErr w:type="spellEnd"/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884AC5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долевая </w:t>
            </w:r>
            <w:r w:rsidR="005A4D7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B523C4">
              <w:rPr>
                <w:rFonts w:eastAsia="Times New Roman"/>
                <w:b/>
                <w:sz w:val="20"/>
                <w:szCs w:val="20"/>
                <w:lang w:eastAsia="ru-RU"/>
              </w:rPr>
              <w:t>/</w:t>
            </w:r>
            <w:r w:rsidRPr="00B523C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A4D7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4D7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A4D71" w:rsidRDefault="00AA22BE" w:rsidP="00F22C0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4D71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A4D7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4D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B523C4">
              <w:rPr>
                <w:rFonts w:eastAsia="Times New Roman"/>
                <w:sz w:val="20"/>
                <w:szCs w:val="20"/>
                <w:lang w:eastAsia="ru-RU"/>
              </w:rPr>
              <w:t>Блюберд</w:t>
            </w:r>
            <w:proofErr w:type="spellEnd"/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B523C4" w:rsidRDefault="00AA22BE" w:rsidP="00B523C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523C4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B523C4" w:rsidRPr="00B523C4">
              <w:rPr>
                <w:rFonts w:eastAsia="Times New Roman"/>
                <w:sz w:val="20"/>
                <w:szCs w:val="20"/>
                <w:lang w:eastAsia="ru-RU"/>
              </w:rPr>
              <w:t>26</w:t>
            </w:r>
            <w:r w:rsidRPr="00B523C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523C4" w:rsidRPr="00B523C4">
              <w:rPr>
                <w:rFonts w:eastAsia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D26DB2">
        <w:trPr>
          <w:trHeight w:val="30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ED18B1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06CE1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06CE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A4D71" w:rsidRDefault="00AA22BE" w:rsidP="005A4D7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4D71">
              <w:rPr>
                <w:rFonts w:eastAsia="Times New Roman"/>
                <w:sz w:val="20"/>
                <w:szCs w:val="20"/>
                <w:lang w:eastAsia="ru-RU"/>
              </w:rPr>
              <w:t>39</w:t>
            </w:r>
            <w:r w:rsidR="005A4D71" w:rsidRPr="005A4D71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5A4D7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A4D71" w:rsidRPr="005A4D71">
              <w:rPr>
                <w:rFonts w:eastAsia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B7A35" w:rsidRPr="009869D8" w:rsidTr="00B43228">
        <w:trPr>
          <w:trHeight w:val="48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12E03" w:rsidRDefault="00BB7A35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Сухова Марина Юрьевна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 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 535.0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5" w:rsidRPr="00BB7A35" w:rsidRDefault="00BB7A35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5874EA">
            <w:pPr>
              <w:jc w:val="center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BB7A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883 687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BB7A35" w:rsidRPr="009869D8" w:rsidTr="007065CE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12E03" w:rsidRDefault="00BB7A3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ind w:left="-108"/>
              <w:jc w:val="center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5" w:rsidRPr="00BB7A35" w:rsidRDefault="00BB7A35" w:rsidP="008C379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8C3799">
            <w:pPr>
              <w:ind w:left="-108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18709.0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8C3799">
            <w:pPr>
              <w:jc w:val="center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A35" w:rsidRPr="00BB7A35" w:rsidRDefault="00BB7A35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BB7A35" w:rsidRPr="00BB7A35" w:rsidRDefault="00BB7A35" w:rsidP="005874EA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7A35" w:rsidRPr="009869D8" w:rsidTr="006B4BCF">
        <w:trPr>
          <w:trHeight w:val="45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12E03" w:rsidRDefault="00BB7A3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ind w:left="-108"/>
              <w:jc w:val="center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B7A35" w:rsidRPr="00BB7A35" w:rsidRDefault="00BB7A35" w:rsidP="008C379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8C3799">
            <w:pPr>
              <w:ind w:left="-108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61582.0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B7A35" w:rsidRPr="00BB7A35" w:rsidRDefault="00BB7A35" w:rsidP="008C3799">
            <w:pPr>
              <w:jc w:val="center"/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63.5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7A35" w:rsidRPr="009869D8" w:rsidTr="006B4BCF">
        <w:trPr>
          <w:trHeight w:val="226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12E03" w:rsidRDefault="00BB7A35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B7A35" w:rsidRPr="00BB7A35" w:rsidRDefault="00BB7A35" w:rsidP="008C3799">
            <w:pPr>
              <w:ind w:left="-108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BB7A35" w:rsidRPr="00BB7A35" w:rsidRDefault="00BB7A35" w:rsidP="008C379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A35" w:rsidRPr="00BB7A35" w:rsidRDefault="00BB7A35" w:rsidP="005874E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B7A3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A35" w:rsidRPr="009869D8" w:rsidRDefault="00BB7A35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3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Разинова</w:t>
            </w:r>
            <w:proofErr w:type="spellEnd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Алёна Анатольевна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6D4D3D" w:rsidP="005B640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5B6403" w:rsidRPr="005B6403">
              <w:rPr>
                <w:rFonts w:eastAsia="Times New Roman"/>
                <w:sz w:val="20"/>
                <w:szCs w:val="20"/>
                <w:lang w:eastAsia="ru-RU"/>
              </w:rPr>
              <w:t>50</w:t>
            </w:r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2</w:t>
            </w:r>
            <w:r w:rsidR="005B6403" w:rsidRPr="005B6403"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4D3D" w:rsidRPr="009869D8" w:rsidTr="00E46FB8">
        <w:trPr>
          <w:trHeight w:val="93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D3D" w:rsidRPr="009869D8" w:rsidRDefault="006D4D3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Hyndai</w:t>
            </w:r>
            <w:proofErr w:type="spellEnd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Santafe</w:t>
            </w:r>
            <w:proofErr w:type="spellEnd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5B6403" w:rsidP="005B640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2 040</w:t>
            </w:r>
            <w:r w:rsidR="006D4D3D"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6D4D3D" w:rsidRPr="005B6403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6D4D3D" w:rsidRPr="009869D8" w:rsidTr="00E46FB8">
        <w:trPr>
          <w:trHeight w:val="21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D3D" w:rsidRPr="009869D8" w:rsidRDefault="006D4D3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Снегоход Ямаха ВК 540Е</w:t>
            </w:r>
          </w:p>
          <w:p w:rsidR="006D4D3D" w:rsidRPr="005B6403" w:rsidRDefault="006D4D3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D4D3D" w:rsidRPr="009869D8" w:rsidRDefault="006D4D3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24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37.0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5B6403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550A3" w:rsidRPr="009869D8" w:rsidTr="00CB427F">
        <w:trPr>
          <w:trHeight w:val="1506"/>
        </w:trPr>
        <w:tc>
          <w:tcPr>
            <w:tcW w:w="444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912E03" w:rsidRDefault="00A550A3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A550A3" w:rsidRDefault="00A550A3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A550A3">
              <w:rPr>
                <w:rFonts w:eastAsia="Times New Roman"/>
                <w:sz w:val="20"/>
                <w:szCs w:val="20"/>
                <w:lang w:eastAsia="ru-RU"/>
              </w:rPr>
              <w:t>Ватрушкина</w:t>
            </w:r>
            <w:proofErr w:type="spellEnd"/>
            <w:r w:rsidRPr="00A550A3">
              <w:rPr>
                <w:rFonts w:eastAsia="Times New Roman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A550A3" w:rsidRDefault="00A550A3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A3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9869D8" w:rsidRDefault="00A550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9869D8" w:rsidRDefault="00A550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9869D8" w:rsidRDefault="00A550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9869D8" w:rsidRDefault="00A550A3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0A083E" w:rsidRDefault="00A550A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083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0A083E" w:rsidRDefault="00A550A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083E">
              <w:rPr>
                <w:rFonts w:eastAsia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0A083E" w:rsidRDefault="00A550A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A083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Pr="00A550A3" w:rsidRDefault="00A550A3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A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550A3" w:rsidRPr="009869D8" w:rsidRDefault="00A550A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550A3">
              <w:rPr>
                <w:rFonts w:eastAsia="Times New Roman"/>
                <w:sz w:val="20"/>
                <w:szCs w:val="20"/>
                <w:lang w:eastAsia="ru-RU"/>
              </w:rPr>
              <w:t>Toyota</w:t>
            </w:r>
            <w:proofErr w:type="spellEnd"/>
            <w:r w:rsidRPr="00A550A3">
              <w:rPr>
                <w:rFonts w:eastAsia="Times New Roman"/>
                <w:sz w:val="20"/>
                <w:szCs w:val="20"/>
                <w:lang w:eastAsia="ru-RU"/>
              </w:rPr>
              <w:t xml:space="preserve"> RAV 4 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0A3" w:rsidRDefault="00A550A3" w:rsidP="00A550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50A3">
              <w:rPr>
                <w:rFonts w:eastAsia="Times New Roman"/>
                <w:sz w:val="20"/>
                <w:szCs w:val="20"/>
                <w:lang w:eastAsia="ru-RU"/>
              </w:rPr>
              <w:t>840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A550A3">
              <w:rPr>
                <w:rFonts w:eastAsia="Times New Roman"/>
                <w:sz w:val="20"/>
                <w:szCs w:val="20"/>
                <w:lang w:eastAsia="ru-RU"/>
              </w:rPr>
              <w:t>377</w:t>
            </w:r>
          </w:p>
          <w:p w:rsidR="00A550A3" w:rsidRPr="00A550A3" w:rsidRDefault="00A550A3" w:rsidP="00A550A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(в том числе от продажи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легкового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а/м Мазда 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550A3" w:rsidRPr="009869D8" w:rsidRDefault="00A550A3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D17A3">
        <w:trPr>
          <w:trHeight w:val="11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DA0CB2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Андрианова Надежда Александровна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C113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C11351" w:rsidRPr="00C11351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C11351">
              <w:rPr>
                <w:rFonts w:eastAsia="Times New Roman"/>
                <w:sz w:val="20"/>
                <w:szCs w:val="20"/>
                <w:lang w:eastAsia="ru-RU"/>
              </w:rPr>
              <w:t xml:space="preserve">4 </w:t>
            </w:r>
            <w:r w:rsidR="00C11351" w:rsidRPr="00C11351">
              <w:rPr>
                <w:rFonts w:eastAsia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C11351" w:rsidRDefault="00AA22B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C11351" w:rsidRDefault="00AA22BE" w:rsidP="00B96D4A">
            <w:pPr>
              <w:ind w:left="-108"/>
              <w:jc w:val="center"/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AD057F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2BE" w:rsidRPr="00C11351" w:rsidRDefault="00AA22BE" w:rsidP="00B96D4A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22BE" w:rsidRPr="00C11351" w:rsidRDefault="00AA22BE" w:rsidP="00B96D4A">
            <w:pPr>
              <w:ind w:left="-108"/>
              <w:jc w:val="center"/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B96D4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52.4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D17A3">
        <w:trPr>
          <w:trHeight w:val="11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AD05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30045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300458">
        <w:trPr>
          <w:trHeight w:val="76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36011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>Skoda</w:t>
            </w:r>
            <w:proofErr w:type="spellEnd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>Fabia</w:t>
            </w:r>
            <w:proofErr w:type="spellEnd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C113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52</w:t>
            </w:r>
            <w:r w:rsidR="00C11351" w:rsidRPr="00C11351">
              <w:rPr>
                <w:rFonts w:eastAsia="Times New Roman"/>
                <w:sz w:val="20"/>
                <w:szCs w:val="20"/>
                <w:lang w:eastAsia="ru-RU"/>
              </w:rPr>
              <w:t>0 418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300458">
        <w:trPr>
          <w:trHeight w:val="52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36011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AA22BE" w:rsidRPr="0036011A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>Getz</w:t>
            </w:r>
            <w:proofErr w:type="spellEnd"/>
            <w:r w:rsidRPr="0036011A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86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12E03" w:rsidRDefault="00DA0CB2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Хабитуллина</w:t>
            </w:r>
            <w:proofErr w:type="spellEnd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Людмила Юрьевна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22BE" w:rsidRPr="00DD79AF" w:rsidRDefault="004B2880" w:rsidP="00DD79A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DD79AF" w:rsidRPr="00DD79AF">
              <w:rPr>
                <w:rFonts w:eastAsia="Times New Roman"/>
                <w:sz w:val="20"/>
                <w:szCs w:val="20"/>
                <w:lang w:eastAsia="ru-RU"/>
              </w:rPr>
              <w:t>64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1</w:t>
            </w:r>
            <w:r w:rsidR="00DD79AF" w:rsidRPr="00DD79AF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06771">
        <w:trPr>
          <w:trHeight w:val="28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1 230.0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Автомобиль легковой AUDI A6 (</w:t>
            </w:r>
            <w:proofErr w:type="gramStart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130AE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130AEE" w:rsidRPr="00DD79A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130AEE"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06771">
        <w:trPr>
          <w:trHeight w:val="13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179.0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24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</w:t>
            </w:r>
            <w:r w:rsidR="000E1296" w:rsidRPr="00DD79A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5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 xml:space="preserve"> 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DD79AF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1351" w:rsidRPr="009869D8" w:rsidTr="00606771">
        <w:trPr>
          <w:trHeight w:val="25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912E03" w:rsidRDefault="00C11351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D55CAB" w:rsidRDefault="00C11351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Безаева</w:t>
            </w:r>
            <w:proofErr w:type="spellEnd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Вячеславна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D55CAB" w:rsidRDefault="00C11351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8059DF" w:rsidRDefault="00C11351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8059DF" w:rsidRDefault="00C11351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C11351" w:rsidRDefault="00C11351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61,0 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C11351" w:rsidRDefault="00C11351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9869D8" w:rsidRDefault="00C1135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9869D8" w:rsidRDefault="00C1135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9869D8" w:rsidRDefault="00C1135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9869D8" w:rsidRDefault="00C1135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51" w:rsidRPr="00D55CAB" w:rsidRDefault="00C11351" w:rsidP="00D55CA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898 451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1351" w:rsidRPr="009869D8" w:rsidRDefault="00C11351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06771">
        <w:trPr>
          <w:trHeight w:val="41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1 100.0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C113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1 1</w:t>
            </w:r>
            <w:r w:rsidR="00C11351" w:rsidRPr="00C11351">
              <w:rPr>
                <w:rFonts w:eastAsia="Times New Roman"/>
                <w:sz w:val="20"/>
                <w:szCs w:val="20"/>
                <w:lang w:eastAsia="ru-RU"/>
              </w:rPr>
              <w:t>13</w:t>
            </w:r>
            <w:r w:rsidRPr="00C11351">
              <w:rPr>
                <w:rFonts w:eastAsia="Times New Roman"/>
                <w:sz w:val="20"/>
                <w:szCs w:val="20"/>
                <w:lang w:eastAsia="ru-RU"/>
              </w:rPr>
              <w:t xml:space="preserve"> 0</w:t>
            </w:r>
            <w:r w:rsidR="00C11351" w:rsidRPr="00C11351">
              <w:rPr>
                <w:rFonts w:eastAsia="Times New Roman"/>
                <w:sz w:val="20"/>
                <w:szCs w:val="20"/>
                <w:lang w:eastAsia="ru-RU"/>
              </w:rPr>
              <w:t>37</w:t>
            </w:r>
            <w:r w:rsidRPr="00C1135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A22BE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C11351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AA22BE" w:rsidRPr="009869D8" w:rsidTr="00606771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12E03" w:rsidRDefault="00AA22BE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2BE" w:rsidRPr="00C11351" w:rsidRDefault="00AA22BE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35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A22BE" w:rsidRPr="009869D8" w:rsidRDefault="00AA22BE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0D1F5C">
        <w:trPr>
          <w:trHeight w:val="60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912E03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0C72F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Занозина</w:t>
            </w:r>
            <w:proofErr w:type="spellEnd"/>
            <w:r w:rsidRPr="008059DF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8059D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373 965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0D1F5C">
        <w:trPr>
          <w:trHeight w:val="39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059DF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926E51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926E5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728A3">
              <w:rPr>
                <w:rFonts w:eastAsia="Times New Roman"/>
                <w:sz w:val="20"/>
                <w:szCs w:val="20"/>
                <w:lang w:val="en-US" w:eastAsia="ru-RU"/>
              </w:rPr>
              <w:t>KLAC</w:t>
            </w:r>
            <w:r w:rsidRPr="004728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728A3">
              <w:rPr>
                <w:rFonts w:eastAsia="Times New Roman"/>
                <w:sz w:val="20"/>
                <w:szCs w:val="20"/>
                <w:lang w:val="en-US" w:eastAsia="ru-RU"/>
              </w:rPr>
              <w:t>CAPTIVA</w:t>
            </w:r>
            <w:r w:rsidRPr="004728A3">
              <w:rPr>
                <w:rFonts w:eastAsia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Default="002A25FF" w:rsidP="008059D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3 916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8059DF">
              <w:rPr>
                <w:rFonts w:eastAsia="Times New Roman"/>
                <w:sz w:val="20"/>
                <w:szCs w:val="20"/>
                <w:lang w:eastAsia="ru-RU"/>
              </w:rPr>
              <w:t>953</w:t>
            </w:r>
          </w:p>
          <w:p w:rsidR="002A25FF" w:rsidRPr="008059DF" w:rsidRDefault="002A25FF" w:rsidP="008059D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(в том числе единовременная субсидия на приобретение жилья)</w:t>
            </w:r>
            <w:r w:rsidRPr="008059D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0D1F5C">
        <w:trPr>
          <w:trHeight w:val="5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CB08A5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08A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926E5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926E5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0D1F5C">
        <w:trPr>
          <w:trHeight w:val="8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9A305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4728A3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728A3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728A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CB427F">
        <w:trPr>
          <w:trHeight w:val="664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9A305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A25FF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долевая 1/8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CB427F">
        <w:trPr>
          <w:trHeight w:val="38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9A305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A25F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A25FF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CB427F">
        <w:trPr>
          <w:trHeight w:val="567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Default="002A25FF" w:rsidP="009A3057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0D1F5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64.2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2A25FF" w:rsidRDefault="002A25FF" w:rsidP="00CB427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A25F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1F4AF6">
        <w:trPr>
          <w:trHeight w:val="230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912E03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E769AB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Кренделева</w:t>
            </w:r>
            <w:proofErr w:type="spellEnd"/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 Надежда Федоровна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2C1BD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61.0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4F33F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4F33F8" w:rsidRPr="004F33F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5 </w:t>
            </w:r>
            <w:r w:rsidR="004F33F8" w:rsidRPr="004F33F8">
              <w:rPr>
                <w:rFonts w:eastAsia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B43228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FF" w:rsidRPr="004F33F8" w:rsidRDefault="002A25FF" w:rsidP="001F4AF6">
            <w:pPr>
              <w:jc w:val="center"/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B43228">
        <w:trPr>
          <w:trHeight w:val="23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E769AB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2C1BD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FF" w:rsidRPr="004F33F8" w:rsidRDefault="002A25FF" w:rsidP="001F4AF6">
            <w:pPr>
              <w:jc w:val="center"/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B43228">
        <w:trPr>
          <w:trHeight w:val="37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ВАЗ-21074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180 000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B43228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B43228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449EB" w:rsidRPr="009869D8" w:rsidTr="00CB427F">
        <w:trPr>
          <w:trHeight w:val="87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912E03" w:rsidRDefault="005449EB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Default="005449EB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Сироткин Сергей Григорьевич</w:t>
            </w:r>
          </w:p>
          <w:p w:rsidR="005449EB" w:rsidRPr="00DD79AF" w:rsidRDefault="005449EB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DD79AF" w:rsidRDefault="005449EB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D79A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 50.3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92.8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9869D8" w:rsidRDefault="005449EB" w:rsidP="00FC4F6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611 281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449EB" w:rsidRPr="009869D8" w:rsidRDefault="005449EB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5449EB" w:rsidRPr="009869D8" w:rsidTr="00CB427F">
        <w:trPr>
          <w:trHeight w:val="268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912E03" w:rsidRDefault="005449EB" w:rsidP="00DA0CB2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DD79AF" w:rsidRDefault="005449EB" w:rsidP="00FC4F60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 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6013C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449EB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FC4F6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9869D8" w:rsidRDefault="005449EB" w:rsidP="00FC4F60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EB" w:rsidRPr="005449EB" w:rsidRDefault="005449EB" w:rsidP="005449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317 931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449EB" w:rsidRPr="009869D8" w:rsidRDefault="005449EB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26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66CB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6CBB">
              <w:rPr>
                <w:rFonts w:eastAsia="Times New Roman"/>
                <w:sz w:val="20"/>
                <w:szCs w:val="20"/>
                <w:lang w:eastAsia="ru-RU"/>
              </w:rPr>
              <w:t>Калина Ольга Николаевна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66CB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66CB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Chevrole</w:t>
            </w:r>
            <w:proofErr w:type="spellEnd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Aveo</w:t>
            </w:r>
            <w:proofErr w:type="spellEnd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66CBB" w:rsidRDefault="00AD3DBE" w:rsidP="00AD3DB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2A25FF" w:rsidRPr="00066CBB">
              <w:rPr>
                <w:rFonts w:eastAsia="Times New Roman"/>
                <w:sz w:val="20"/>
                <w:szCs w:val="20"/>
                <w:lang w:eastAsia="ru-RU"/>
              </w:rPr>
              <w:t> 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55</w:t>
            </w:r>
            <w:r w:rsidR="002A25FF" w:rsidRPr="00066CB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29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долевая 1/4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665.0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долевая 51/198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33480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101.0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33552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55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476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Great</w:t>
            </w:r>
            <w:proofErr w:type="spellEnd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Wall</w:t>
            </w:r>
            <w:proofErr w:type="spellEnd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CC 6460 KY (</w:t>
            </w:r>
            <w:proofErr w:type="gramStart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E5D7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EE5D7B" w:rsidP="00EE5D7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2A25FF"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099</w:t>
            </w:r>
            <w:r w:rsidR="002A25FF" w:rsidRPr="00EE5D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2A25FF" w:rsidRPr="00EE5D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409"/>
        </w:trPr>
        <w:tc>
          <w:tcPr>
            <w:tcW w:w="44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EE5D7B" w:rsidRDefault="002A25FF" w:rsidP="00720E59">
            <w:pPr>
              <w:ind w:left="-106" w:right="-112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EE5D7B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E5D7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5D7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FC4F60">
        <w:trPr>
          <w:trHeight w:val="35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Шмелёва</w:t>
            </w:r>
            <w:proofErr w:type="spellEnd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Вера </w:t>
            </w:r>
            <w:proofErr w:type="spellStart"/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ЛПХ 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800.0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5B6403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5B6403" w:rsidRPr="005B6403">
              <w:rPr>
                <w:rFonts w:eastAsia="Times New Roman"/>
                <w:sz w:val="20"/>
                <w:szCs w:val="20"/>
                <w:lang w:eastAsia="ru-RU"/>
              </w:rPr>
              <w:t>00</w:t>
            </w:r>
            <w:r w:rsidRPr="005B640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B6403" w:rsidRPr="005B6403">
              <w:rPr>
                <w:rFonts w:eastAsia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FC4F60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5B640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B640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125074">
        <w:trPr>
          <w:trHeight w:val="1230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178" w:rsidRDefault="00E42178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E42178" w:rsidRDefault="00E42178" w:rsidP="00BB2BDE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A25FF" w:rsidRPr="00E42178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  <w:p w:rsidR="002A25FF" w:rsidRPr="00E42178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5FF" w:rsidRPr="00E42178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5FF" w:rsidRPr="009869D8" w:rsidRDefault="002A25FF" w:rsidP="0009394B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A25FF" w:rsidRPr="00E4217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Лада 212140 (индивидуальная)</w:t>
            </w:r>
          </w:p>
          <w:p w:rsidR="002A25FF" w:rsidRPr="00E4217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42178" w:rsidRDefault="002A25FF" w:rsidP="00E4217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42178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59</w:t>
            </w:r>
            <w:r w:rsidRPr="00E4217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E42178" w:rsidRPr="00E42178">
              <w:rPr>
                <w:rFonts w:eastAsia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4200C9">
            <w:pPr>
              <w:rPr>
                <w:color w:val="FF0000"/>
                <w:lang w:eastAsia="ru-RU"/>
              </w:rPr>
            </w:pPr>
            <w:r w:rsidRPr="009869D8">
              <w:rPr>
                <w:color w:val="FF0000"/>
                <w:lang w:eastAsia="ru-RU"/>
              </w:rPr>
              <w:t> </w:t>
            </w:r>
          </w:p>
        </w:tc>
      </w:tr>
      <w:tr w:rsidR="002A25FF" w:rsidRPr="009869D8" w:rsidTr="00DA5BE0">
        <w:trPr>
          <w:trHeight w:val="1020"/>
        </w:trPr>
        <w:tc>
          <w:tcPr>
            <w:tcW w:w="44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34B2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 xml:space="preserve">Васильев </w:t>
            </w:r>
          </w:p>
          <w:p w:rsidR="002A25FF" w:rsidRPr="00034B2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 xml:space="preserve">Вадим </w:t>
            </w:r>
          </w:p>
          <w:p w:rsidR="002A25FF" w:rsidRPr="00034B2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34B2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C254D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C254D" w:rsidRDefault="002A25FF" w:rsidP="001250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C254D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C254D" w:rsidRDefault="002A25FF" w:rsidP="0012507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A25FF" w:rsidRPr="004C254D" w:rsidRDefault="002A25FF" w:rsidP="00125074">
            <w:pPr>
              <w:jc w:val="center"/>
              <w:rPr>
                <w:sz w:val="20"/>
                <w:szCs w:val="20"/>
              </w:rPr>
            </w:pPr>
            <w:r w:rsidRPr="004C254D">
              <w:rPr>
                <w:sz w:val="20"/>
                <w:szCs w:val="20"/>
              </w:rPr>
              <w:t xml:space="preserve">РЕНО </w:t>
            </w:r>
            <w:proofErr w:type="spellStart"/>
            <w:r w:rsidRPr="004C254D">
              <w:rPr>
                <w:sz w:val="20"/>
                <w:szCs w:val="20"/>
              </w:rPr>
              <w:t>Сандеро</w:t>
            </w:r>
            <w:proofErr w:type="spellEnd"/>
          </w:p>
          <w:p w:rsidR="002A25FF" w:rsidRPr="009869D8" w:rsidRDefault="002A25FF" w:rsidP="00686D8D">
            <w:pPr>
              <w:ind w:left="-110" w:right="-108"/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034B2B" w:rsidRDefault="002A25FF" w:rsidP="00034B2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4B2B">
              <w:rPr>
                <w:rFonts w:eastAsia="Times New Roman"/>
                <w:sz w:val="20"/>
                <w:szCs w:val="20"/>
                <w:lang w:eastAsia="ru-RU"/>
              </w:rPr>
              <w:t>62</w:t>
            </w:r>
            <w:r w:rsidR="00034B2B" w:rsidRPr="00034B2B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034B2B">
              <w:rPr>
                <w:rFonts w:eastAsia="Times New Roman"/>
                <w:sz w:val="20"/>
                <w:szCs w:val="20"/>
                <w:lang w:eastAsia="ru-RU"/>
              </w:rPr>
              <w:t xml:space="preserve"> 8</w:t>
            </w:r>
            <w:r w:rsidR="00034B2B" w:rsidRPr="00034B2B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125074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B007FD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007FD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54.5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C254D" w:rsidRDefault="004C254D" w:rsidP="004C254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508</w:t>
            </w:r>
            <w:r w:rsidR="002A25FF" w:rsidRPr="004C254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C254D">
              <w:rPr>
                <w:rFonts w:eastAsia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60.3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F5571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F5571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E46FB8">
        <w:trPr>
          <w:trHeight w:val="27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00AA8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AA8">
              <w:rPr>
                <w:rFonts w:eastAsia="Times New Roman"/>
                <w:sz w:val="20"/>
                <w:szCs w:val="20"/>
                <w:lang w:eastAsia="ru-RU"/>
              </w:rPr>
              <w:t>Суханов Антон Павлович</w:t>
            </w:r>
          </w:p>
          <w:p w:rsidR="002A25FF" w:rsidRPr="00100AA8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00AA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AA8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00AA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00AA8">
              <w:rPr>
                <w:rFonts w:eastAsia="Times New Roman"/>
                <w:sz w:val="20"/>
                <w:szCs w:val="20"/>
                <w:lang w:eastAsia="ru-RU"/>
              </w:rPr>
              <w:t>460 065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E46FB8">
        <w:trPr>
          <w:trHeight w:val="45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AF25C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9C235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E46FB8">
        <w:trPr>
          <w:trHeight w:val="21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  <w:p w:rsidR="002A25FF" w:rsidRPr="009869D8" w:rsidRDefault="002A25FF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9E0087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49.2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9C235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140A8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73 345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E46FB8">
        <w:trPr>
          <w:trHeight w:val="465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140A88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0A88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140A88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E46FB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9E0087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9E0087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E46FB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9C235E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140A88" w:rsidRDefault="002A25FF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40A8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9E0087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CB427F">
        <w:trPr>
          <w:trHeight w:val="46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775F3">
              <w:rPr>
                <w:rFonts w:eastAsia="Times New Roman"/>
                <w:sz w:val="20"/>
                <w:szCs w:val="20"/>
                <w:lang w:eastAsia="ru-RU"/>
              </w:rPr>
              <w:t>Сидельникова</w:t>
            </w:r>
            <w:proofErr w:type="spellEnd"/>
            <w:r w:rsidRPr="003775F3">
              <w:rPr>
                <w:rFonts w:eastAsia="Times New Roman"/>
                <w:sz w:val="20"/>
                <w:szCs w:val="20"/>
                <w:lang w:eastAsia="ru-RU"/>
              </w:rPr>
              <w:t xml:space="preserve"> Татьяна Сергеевна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651 848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CB427F">
        <w:trPr>
          <w:trHeight w:val="212"/>
        </w:trPr>
        <w:tc>
          <w:tcPr>
            <w:tcW w:w="44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775F3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Default="002A25FF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A25FF" w:rsidRPr="007278E7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278E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3775F3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AB5C99">
        <w:trPr>
          <w:trHeight w:val="65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Кулагина Елена Валентиновна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4F33F8" w:rsidP="00C443F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SUZUKI Sx4 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4F33F8" w:rsidP="004F33F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="002A25FF" w:rsidRPr="004F33F8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="002A25FF"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AD5096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AB5C99">
        <w:trPr>
          <w:trHeight w:val="103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D171D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D277F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666.0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AB5C99">
        <w:trPr>
          <w:trHeight w:val="1283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D277FC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4F33F8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F33F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AB5C99">
        <w:trPr>
          <w:trHeight w:val="233"/>
        </w:trPr>
        <w:tc>
          <w:tcPr>
            <w:tcW w:w="44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33889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889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666.0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164F3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42.0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F33889" w:rsidRDefault="002A25FF" w:rsidP="00F3388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3889">
              <w:rPr>
                <w:rFonts w:eastAsia="Times New Roman"/>
                <w:sz w:val="20"/>
                <w:szCs w:val="20"/>
                <w:lang w:eastAsia="ru-RU"/>
              </w:rPr>
              <w:t xml:space="preserve">444 </w:t>
            </w:r>
            <w:r w:rsidR="00F33889" w:rsidRPr="00F33889">
              <w:rPr>
                <w:rFonts w:eastAsia="Times New Roman"/>
                <w:sz w:val="20"/>
                <w:szCs w:val="20"/>
                <w:lang w:eastAsia="ru-RU"/>
              </w:rPr>
              <w:t>096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AB5C99">
        <w:trPr>
          <w:trHeight w:val="232"/>
        </w:trPr>
        <w:tc>
          <w:tcPr>
            <w:tcW w:w="444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8370D2" w:rsidRDefault="002A25FF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70D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406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2A25FF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Иванова</w:t>
            </w:r>
          </w:p>
          <w:p w:rsidR="002A25FF" w:rsidRPr="00EC215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 xml:space="preserve"> Галина </w:t>
            </w:r>
            <w:proofErr w:type="spellStart"/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Никандровна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1 244.0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EC215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EC215B" w:rsidRPr="00EC215B"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Pr="00EC215B">
              <w:rPr>
                <w:rFonts w:eastAsia="Times New Roman"/>
                <w:sz w:val="20"/>
                <w:szCs w:val="20"/>
                <w:lang w:eastAsia="ru-RU"/>
              </w:rPr>
              <w:t xml:space="preserve"> 5</w:t>
            </w:r>
            <w:r w:rsidR="00EC215B" w:rsidRPr="00EC215B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246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1 217.0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539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под </w:t>
            </w:r>
            <w:proofErr w:type="gramStart"/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ство</w:t>
            </w:r>
            <w:proofErr w:type="spellEnd"/>
            <w:proofErr w:type="gramEnd"/>
            <w:r w:rsidRPr="00EC215B">
              <w:rPr>
                <w:rFonts w:eastAsia="Times New Roman"/>
                <w:sz w:val="20"/>
                <w:szCs w:val="20"/>
                <w:lang w:eastAsia="ru-RU"/>
              </w:rPr>
              <w:t xml:space="preserve"> гаража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23.0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1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EC215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C215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10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D32AEB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53.6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606771">
        <w:trPr>
          <w:trHeight w:val="49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12E03" w:rsidRDefault="002A25FF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43.3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2A25FF" w:rsidRPr="009869D8" w:rsidRDefault="00D32AEB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 xml:space="preserve">SUZUKI Sx4 </w:t>
            </w:r>
            <w:r w:rsidR="002A25FF" w:rsidRPr="00D32AEB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32AEB" w:rsidRDefault="00D32AEB" w:rsidP="00D32AE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979</w:t>
            </w:r>
            <w:r w:rsidR="002A25FF" w:rsidRPr="00D32AE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D32AEB">
              <w:rPr>
                <w:rFonts w:eastAsia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287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12E03" w:rsidRDefault="00912E0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Кулаева</w:t>
            </w:r>
            <w:proofErr w:type="spellEnd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D55CAB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899</w:t>
            </w:r>
            <w:r w:rsidR="002A25FF" w:rsidRPr="00D55CAB">
              <w:rPr>
                <w:rFonts w:eastAsia="Times New Roman"/>
                <w:sz w:val="20"/>
                <w:szCs w:val="20"/>
                <w:lang w:eastAsia="ru-RU"/>
              </w:rPr>
              <w:t> 1</w:t>
            </w: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5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Земельный участок по ЛПХ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2 800.0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ВАЗ-21124 (</w:t>
            </w:r>
            <w:proofErr w:type="gramStart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D55CAB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D55CA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D55CAB" w:rsidRPr="00D55CAB">
              <w:rPr>
                <w:rFonts w:eastAsia="Times New Roman"/>
                <w:sz w:val="20"/>
                <w:szCs w:val="20"/>
                <w:lang w:eastAsia="ru-RU"/>
              </w:rPr>
              <w:t>75</w:t>
            </w:r>
            <w:r w:rsidRPr="00D55CA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D55CAB" w:rsidRPr="00D55CAB">
              <w:rPr>
                <w:rFonts w:eastAsia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A25FF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A25FF" w:rsidRPr="009869D8" w:rsidTr="008864DE">
        <w:trPr>
          <w:trHeight w:val="31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44.9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FF" w:rsidRPr="00D55CAB" w:rsidRDefault="002A25FF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55CA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25FF" w:rsidRPr="009869D8" w:rsidRDefault="002A25FF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234C" w:rsidRPr="009869D8" w:rsidTr="001B1709">
        <w:trPr>
          <w:trHeight w:val="58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2E03" w:rsidRDefault="002E234C" w:rsidP="00912E03">
            <w:pPr>
              <w:jc w:val="center"/>
              <w:rPr>
                <w:sz w:val="20"/>
                <w:szCs w:val="20"/>
              </w:rPr>
            </w:pPr>
            <w:r w:rsidRPr="00912E03">
              <w:rPr>
                <w:sz w:val="20"/>
                <w:szCs w:val="20"/>
              </w:rPr>
              <w:t>3</w:t>
            </w:r>
            <w:r w:rsidR="00912E03" w:rsidRPr="00912E03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B6648" w:rsidRDefault="002E234C" w:rsidP="00603698">
            <w:pPr>
              <w:jc w:val="center"/>
              <w:rPr>
                <w:sz w:val="20"/>
                <w:szCs w:val="20"/>
              </w:rPr>
            </w:pPr>
            <w:r w:rsidRPr="009B6648">
              <w:rPr>
                <w:sz w:val="20"/>
                <w:szCs w:val="20"/>
              </w:rPr>
              <w:t>Лысак Анна Алексеевна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>
            <w:pPr>
              <w:jc w:val="center"/>
              <w:rPr>
                <w:sz w:val="20"/>
                <w:szCs w:val="20"/>
              </w:rPr>
            </w:pPr>
            <w:r w:rsidRPr="002E234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B6648" w:rsidRDefault="002E234C">
            <w:pPr>
              <w:jc w:val="center"/>
              <w:rPr>
                <w:sz w:val="20"/>
                <w:szCs w:val="20"/>
              </w:rPr>
            </w:pPr>
            <w:r w:rsidRPr="009B6648">
              <w:rPr>
                <w:sz w:val="20"/>
                <w:szCs w:val="20"/>
              </w:rPr>
              <w:t>455 872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9B6648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квартиры являются: ипотечный кредит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BC3F2A">
              <w:rPr>
                <w:sz w:val="20"/>
                <w:szCs w:val="20"/>
              </w:rPr>
              <w:t>н</w:t>
            </w:r>
            <w:proofErr w:type="gramEnd"/>
            <w:r w:rsidRPr="00BC3F2A">
              <w:rPr>
                <w:sz w:val="20"/>
                <w:szCs w:val="20"/>
              </w:rPr>
              <w:t>акопления за предыдущие годы</w:t>
            </w:r>
          </w:p>
        </w:tc>
      </w:tr>
      <w:tr w:rsidR="002E234C" w:rsidRPr="009869D8" w:rsidTr="005C0E74">
        <w:trPr>
          <w:trHeight w:val="1271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B6648" w:rsidRDefault="002E234C" w:rsidP="00603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234C" w:rsidRPr="009869D8" w:rsidTr="001B1709">
        <w:trPr>
          <w:trHeight w:val="974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B6648" w:rsidRDefault="002E234C" w:rsidP="006036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ind w:left="-108"/>
              <w:jc w:val="center"/>
              <w:rPr>
                <w:sz w:val="20"/>
                <w:szCs w:val="20"/>
              </w:rPr>
            </w:pP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1B1709">
            <w:pPr>
              <w:ind w:left="-108"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234C" w:rsidRPr="009869D8" w:rsidTr="00603698">
        <w:trPr>
          <w:trHeight w:val="43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B6648" w:rsidRDefault="002E234C" w:rsidP="001B170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9B664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E234C" w:rsidRDefault="002E234C" w:rsidP="000110E0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234C" w:rsidRPr="009869D8" w:rsidTr="00CC78EA">
        <w:trPr>
          <w:trHeight w:val="29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2E03" w:rsidRDefault="002E234C" w:rsidP="00912E03">
            <w:pPr>
              <w:jc w:val="center"/>
              <w:rPr>
                <w:sz w:val="20"/>
                <w:szCs w:val="20"/>
              </w:rPr>
            </w:pPr>
            <w:r w:rsidRPr="00912E03">
              <w:rPr>
                <w:sz w:val="20"/>
                <w:szCs w:val="20"/>
              </w:rPr>
              <w:t>3</w:t>
            </w:r>
            <w:r w:rsidR="00912E03" w:rsidRPr="00912E03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4F7D38" w:rsidRDefault="002E234C">
            <w:pPr>
              <w:jc w:val="center"/>
              <w:rPr>
                <w:sz w:val="20"/>
                <w:szCs w:val="20"/>
              </w:rPr>
            </w:pPr>
            <w:proofErr w:type="spellStart"/>
            <w:r w:rsidRPr="004F7D38">
              <w:rPr>
                <w:sz w:val="20"/>
                <w:szCs w:val="20"/>
              </w:rPr>
              <w:t>Борушко</w:t>
            </w:r>
            <w:proofErr w:type="spellEnd"/>
            <w:r w:rsidRPr="004F7D38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4F7D38" w:rsidRDefault="002E234C">
            <w:pPr>
              <w:jc w:val="center"/>
              <w:rPr>
                <w:sz w:val="20"/>
                <w:szCs w:val="20"/>
              </w:rPr>
            </w:pPr>
            <w:r w:rsidRPr="004F7D3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7634C">
            <w:pPr>
              <w:ind w:left="-108"/>
              <w:jc w:val="center"/>
              <w:rPr>
                <w:sz w:val="20"/>
                <w:szCs w:val="20"/>
              </w:rPr>
            </w:pP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7634C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297299" w:rsidRDefault="002E234C" w:rsidP="00297299">
            <w:pPr>
              <w:jc w:val="center"/>
              <w:rPr>
                <w:sz w:val="20"/>
                <w:szCs w:val="20"/>
              </w:rPr>
            </w:pPr>
            <w:r w:rsidRPr="00297299">
              <w:rPr>
                <w:sz w:val="20"/>
                <w:szCs w:val="20"/>
              </w:rPr>
              <w:t>3 153 626</w:t>
            </w:r>
          </w:p>
          <w:p w:rsidR="002E234C" w:rsidRPr="009869D8" w:rsidRDefault="002E234C" w:rsidP="00297299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297299">
              <w:rPr>
                <w:sz w:val="20"/>
                <w:szCs w:val="20"/>
              </w:rPr>
              <w:t>(в том числе от продажи  недвижимого имущества; материнского капитала)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2E234C" w:rsidRPr="009869D8" w:rsidTr="00603698">
        <w:trPr>
          <w:trHeight w:val="5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E234C" w:rsidRPr="00912E03" w:rsidRDefault="002E234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B43228">
            <w:pPr>
              <w:ind w:left="-108" w:right="-10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85335D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Default="002E234C" w:rsidP="00A132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1 000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  <w:p w:rsidR="002E234C" w:rsidRPr="0067634C" w:rsidRDefault="002E234C" w:rsidP="00A13235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97299">
              <w:rPr>
                <w:sz w:val="20"/>
                <w:szCs w:val="20"/>
              </w:rPr>
              <w:t>(в том числе от продажи  недвижимого 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234C" w:rsidRPr="009869D8" w:rsidTr="00B43228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E234C" w:rsidRPr="00912E03" w:rsidRDefault="002E234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0C0DE2" w:rsidRDefault="002E234C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B43228">
            <w:pPr>
              <w:ind w:left="-108" w:right="-106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ЛПХ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4C" w:rsidRPr="007E5684" w:rsidRDefault="002E234C" w:rsidP="00CC78EA">
            <w:pPr>
              <w:jc w:val="center"/>
              <w:rPr>
                <w:sz w:val="20"/>
                <w:szCs w:val="20"/>
              </w:rPr>
            </w:pPr>
          </w:p>
          <w:p w:rsidR="002E234C" w:rsidRPr="007E5684" w:rsidRDefault="002E234C" w:rsidP="00CC78EA">
            <w:pPr>
              <w:jc w:val="center"/>
            </w:pPr>
            <w:r w:rsidRPr="007E56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C040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234C" w:rsidRPr="009869D8" w:rsidTr="00B43228">
        <w:trPr>
          <w:trHeight w:val="56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E234C" w:rsidRPr="00912E03" w:rsidRDefault="002E234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0C0DE2" w:rsidRDefault="002E234C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B432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E568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5684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34C" w:rsidRPr="007E5684" w:rsidRDefault="002E234C" w:rsidP="00CC78EA">
            <w:pPr>
              <w:jc w:val="center"/>
              <w:rPr>
                <w:sz w:val="20"/>
                <w:szCs w:val="20"/>
              </w:rPr>
            </w:pPr>
          </w:p>
          <w:p w:rsidR="002E234C" w:rsidRPr="007E5684" w:rsidRDefault="002E234C" w:rsidP="00CC78EA">
            <w:pPr>
              <w:jc w:val="center"/>
            </w:pPr>
            <w:r w:rsidRPr="007E568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C040E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234C" w:rsidRPr="009869D8" w:rsidTr="00B43228">
        <w:trPr>
          <w:trHeight w:val="161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2E234C" w:rsidRPr="00912E03" w:rsidRDefault="002E234C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40EF6" w:rsidRDefault="002E234C" w:rsidP="00B43228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EF6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B43228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ind w:left="-108"/>
              <w:jc w:val="center"/>
              <w:rPr>
                <w:sz w:val="20"/>
                <w:szCs w:val="20"/>
              </w:rPr>
            </w:pPr>
            <w:r w:rsidRPr="006763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67634C" w:rsidRDefault="002E234C" w:rsidP="00692B4B">
            <w:pPr>
              <w:jc w:val="center"/>
              <w:rPr>
                <w:sz w:val="20"/>
                <w:szCs w:val="20"/>
              </w:rPr>
            </w:pPr>
            <w:r w:rsidRPr="006763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40EF6" w:rsidRDefault="002E234C" w:rsidP="00B432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EF6">
              <w:rPr>
                <w:sz w:val="20"/>
                <w:szCs w:val="20"/>
              </w:rPr>
              <w:t> 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40EF6" w:rsidRDefault="002E234C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EF6">
              <w:rPr>
                <w:sz w:val="20"/>
                <w:szCs w:val="20"/>
              </w:rPr>
              <w:t>32.3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740EF6" w:rsidRDefault="002E234C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40EF6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B432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E234C" w:rsidRPr="009869D8" w:rsidTr="00F626D1">
        <w:trPr>
          <w:trHeight w:val="945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2E03" w:rsidRDefault="002E234C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Бобков Игорь Евгеньевич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  <w:p w:rsidR="002E234C" w:rsidRPr="00345C04" w:rsidRDefault="002E234C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15EA" w:rsidRDefault="002E234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15EA" w:rsidRDefault="002E234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115EA" w:rsidRDefault="002E234C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Автомобиль легковой УАЗ 31514 (</w:t>
            </w:r>
            <w:proofErr w:type="gramStart"/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345C04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345C04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41</w:t>
            </w:r>
            <w:r w:rsidR="00345C04" w:rsidRPr="00345C04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345C0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345C04" w:rsidRPr="00345C04">
              <w:rPr>
                <w:rFonts w:eastAsia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E234C" w:rsidRPr="009869D8" w:rsidTr="00F626D1">
        <w:trPr>
          <w:trHeight w:val="195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E30237" w:rsidRDefault="002E234C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345C04" w:rsidRDefault="002E234C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Автомобиль грузовой ЗИЛ 474100</w:t>
            </w:r>
          </w:p>
          <w:p w:rsidR="002E234C" w:rsidRPr="00345C04" w:rsidRDefault="002E234C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  <w:p w:rsidR="002E234C" w:rsidRPr="00345C04" w:rsidRDefault="002E234C" w:rsidP="00077FB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2E234C" w:rsidRPr="009869D8" w:rsidRDefault="002E234C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C16DCD">
        <w:trPr>
          <w:trHeight w:val="9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15EA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6DCD" w:rsidRPr="000C4979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4979">
              <w:rPr>
                <w:rFonts w:eastAsia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6DCD" w:rsidRPr="000C4979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4979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6DCD" w:rsidRPr="000C4979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4979">
              <w:rPr>
                <w:rFonts w:eastAsia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6DCD" w:rsidRPr="000C4979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4979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15EA" w:rsidRDefault="00C16DCD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9115EA">
              <w:rPr>
                <w:rFonts w:eastAsia="Times New Roman"/>
                <w:sz w:val="20"/>
                <w:szCs w:val="20"/>
                <w:lang w:val="en-US" w:eastAsia="ru-RU"/>
              </w:rPr>
              <w:t>Volkswagen</w:t>
            </w:r>
            <w:r w:rsidRPr="009115E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5EA">
              <w:rPr>
                <w:rFonts w:eastAsia="Times New Roman"/>
                <w:sz w:val="20"/>
                <w:szCs w:val="20"/>
                <w:lang w:val="en-US" w:eastAsia="ru-RU"/>
              </w:rPr>
              <w:t>Tiguan</w:t>
            </w:r>
            <w:proofErr w:type="spellEnd"/>
          </w:p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15EA" w:rsidRDefault="00C16DCD" w:rsidP="009115EA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63 000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115EA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C16DCD">
        <w:trPr>
          <w:trHeight w:val="23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30237" w:rsidRDefault="00C16DCD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2E234C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16DCD" w:rsidRPr="002E234C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16DCD" w:rsidRPr="002E234C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2E234C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E234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16DCD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6DCD">
              <w:rPr>
                <w:rFonts w:eastAsia="Times New Roman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6DCD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15EA" w:rsidRDefault="00C16DCD" w:rsidP="006B1B2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  <w:r w:rsidRPr="009115EA">
              <w:rPr>
                <w:rFonts w:eastAsia="Times New Roman"/>
                <w:sz w:val="20"/>
                <w:szCs w:val="20"/>
                <w:lang w:val="en-US" w:eastAsia="ru-RU"/>
              </w:rPr>
              <w:t xml:space="preserve"> LIFAN 113300</w:t>
            </w:r>
          </w:p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115EA">
              <w:rPr>
                <w:rFonts w:eastAsia="Times New Roman"/>
                <w:sz w:val="20"/>
                <w:szCs w:val="20"/>
                <w:lang w:eastAsia="ru-RU"/>
              </w:rPr>
              <w:t>(индивидуальная</w:t>
            </w:r>
            <w:r w:rsidRPr="009115EA">
              <w:rPr>
                <w:rFonts w:eastAsia="Times New Roman"/>
                <w:sz w:val="20"/>
                <w:szCs w:val="20"/>
                <w:lang w:val="en-US" w:eastAsia="ru-RU"/>
              </w:rPr>
              <w:t>)</w:t>
            </w: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277018">
        <w:trPr>
          <w:trHeight w:val="23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30237" w:rsidRDefault="00C16DCD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E1540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E1540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F26BD6">
        <w:trPr>
          <w:trHeight w:val="522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30237" w:rsidRDefault="00C16DCD" w:rsidP="00BB2BDE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45C04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45C04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45C04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16DCD" w:rsidRDefault="00C16DCD" w:rsidP="006B1B2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6DCD">
              <w:rPr>
                <w:rFonts w:eastAsia="Times New Roman"/>
                <w:sz w:val="20"/>
                <w:szCs w:val="20"/>
                <w:lang w:eastAsia="ru-RU"/>
              </w:rPr>
              <w:t>83.5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6DCD"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F626D1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B1B28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51E5A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E51E5A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92B4B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692B4B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51E5A">
              <w:rPr>
                <w:rFonts w:eastAsia="Times New Roman"/>
                <w:sz w:val="20"/>
                <w:szCs w:val="20"/>
                <w:lang w:val="en-US" w:eastAsia="ru-RU"/>
              </w:rPr>
              <w:t>Россия</w:t>
            </w:r>
            <w:proofErr w:type="spellEnd"/>
            <w:r w:rsidRPr="00E51E5A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7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300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B1D76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207.1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F626D1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657 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51E5A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521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C16DCD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30F7D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F7D">
              <w:rPr>
                <w:rFonts w:eastAsia="Times New Roman"/>
                <w:sz w:val="20"/>
                <w:szCs w:val="20"/>
                <w:lang w:eastAsia="ru-RU"/>
              </w:rPr>
              <w:t>Груздева Любовь Антоновна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30F7D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F7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637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6378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637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637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637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6378">
              <w:rPr>
                <w:rFonts w:eastAsia="Times New Roman"/>
                <w:sz w:val="20"/>
                <w:szCs w:val="20"/>
                <w:lang w:eastAsia="ru-RU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637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637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30F7D" w:rsidRDefault="00C16DCD" w:rsidP="00530F7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30F7D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530F7D" w:rsidRPr="00530F7D">
              <w:rPr>
                <w:rFonts w:eastAsia="Times New Roman"/>
                <w:sz w:val="20"/>
                <w:szCs w:val="20"/>
                <w:lang w:eastAsia="ru-RU"/>
              </w:rPr>
              <w:t>35</w:t>
            </w:r>
            <w:r w:rsidRPr="00530F7D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530F7D" w:rsidRPr="00530F7D">
              <w:rPr>
                <w:rFonts w:eastAsia="Times New Roman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356262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40.9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50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долевая 1/2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66.0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16DCD" w:rsidRPr="007D7B8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ВАЗ 21041-20 (</w:t>
            </w:r>
            <w:proofErr w:type="gramStart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D7B87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7D7B87" w:rsidRPr="007D7B87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7D7B87" w:rsidRPr="007D7B87">
              <w:rPr>
                <w:rFonts w:eastAsia="Times New Roman"/>
                <w:sz w:val="20"/>
                <w:szCs w:val="20"/>
                <w:lang w:eastAsia="ru-RU"/>
              </w:rPr>
              <w:t xml:space="preserve"> 860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124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D7B8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Автоприцеп легковой САЗ-8299 (</w:t>
            </w:r>
            <w:proofErr w:type="gramStart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14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C16DCD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E322D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22D">
              <w:rPr>
                <w:rFonts w:eastAsia="Times New Roman"/>
                <w:sz w:val="20"/>
                <w:szCs w:val="20"/>
                <w:lang w:eastAsia="ru-RU"/>
              </w:rPr>
              <w:t xml:space="preserve">Гусева Ирина </w:t>
            </w:r>
            <w:proofErr w:type="spellStart"/>
            <w:r w:rsidRPr="000E322D">
              <w:rPr>
                <w:rFonts w:eastAsia="Times New Roman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E322D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22D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912.0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Автомобиль легковой ВАЗ 2014 (</w:t>
            </w:r>
            <w:proofErr w:type="gramStart"/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E629C5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E322D" w:rsidRDefault="00C16DCD" w:rsidP="000E322D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E322D">
              <w:rPr>
                <w:rFonts w:eastAsia="Times New Roman"/>
                <w:sz w:val="20"/>
                <w:szCs w:val="20"/>
                <w:lang w:eastAsia="ru-RU"/>
              </w:rPr>
              <w:t>410 233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31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79.12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E629C5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AB103E">
        <w:trPr>
          <w:trHeight w:val="379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912E0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D70F6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FD70F6">
              <w:rPr>
                <w:rFonts w:eastAsia="Times New Roman"/>
                <w:sz w:val="20"/>
                <w:szCs w:val="20"/>
                <w:lang w:eastAsia="ru-RU"/>
              </w:rPr>
              <w:t>Жабина</w:t>
            </w:r>
            <w:proofErr w:type="spellEnd"/>
            <w:r w:rsidRPr="00FD70F6">
              <w:rPr>
                <w:rFonts w:eastAsia="Times New Roman"/>
                <w:sz w:val="20"/>
                <w:szCs w:val="20"/>
                <w:lang w:eastAsia="ru-RU"/>
              </w:rPr>
              <w:t xml:space="preserve"> Татьяна Вадимовна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D70F6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D70F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4A394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Кран автомобильный КС 45717А-1Р</w:t>
            </w:r>
          </w:p>
          <w:p w:rsidR="000F486A" w:rsidRPr="000F486A" w:rsidRDefault="000F486A" w:rsidP="004A394C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629C5"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2D1F7E" w:rsidRDefault="002D1F7E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D1F7E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16DCD" w:rsidRPr="002D1F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2D1F7E">
              <w:rPr>
                <w:rFonts w:eastAsia="Times New Roman"/>
                <w:sz w:val="20"/>
                <w:szCs w:val="20"/>
                <w:lang w:eastAsia="ru-RU"/>
              </w:rPr>
              <w:t>071</w:t>
            </w:r>
            <w:r w:rsidR="00C16DCD" w:rsidRPr="002D1F7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2D1F7E">
              <w:rPr>
                <w:rFonts w:eastAsia="Times New Roman"/>
                <w:sz w:val="20"/>
                <w:szCs w:val="20"/>
                <w:lang w:eastAsia="ru-RU"/>
              </w:rPr>
              <w:t>290</w:t>
            </w:r>
            <w:r w:rsidR="00C16DCD" w:rsidRPr="002D1F7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C16DCD" w:rsidRPr="009869D8" w:rsidRDefault="00C16DCD" w:rsidP="002D1F7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2D1F7E">
              <w:rPr>
                <w:rFonts w:eastAsia="Times New Roman"/>
                <w:sz w:val="20"/>
                <w:szCs w:val="20"/>
                <w:lang w:eastAsia="ru-RU"/>
              </w:rPr>
              <w:t>(в том числе</w:t>
            </w: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2D1F7E">
              <w:rPr>
                <w:rFonts w:eastAsia="Times New Roman"/>
                <w:sz w:val="20"/>
                <w:szCs w:val="20"/>
                <w:lang w:eastAsia="ru-RU"/>
              </w:rPr>
              <w:t xml:space="preserve">от </w:t>
            </w:r>
            <w:r w:rsidR="002D1F7E" w:rsidRPr="002D1F7E">
              <w:rPr>
                <w:rFonts w:eastAsia="Times New Roman"/>
                <w:sz w:val="20"/>
                <w:szCs w:val="20"/>
                <w:lang w:eastAsia="ru-RU"/>
              </w:rPr>
              <w:t>вкладов в банках и пенсии</w:t>
            </w:r>
            <w:r w:rsidRPr="002D1F7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0F486A">
        <w:trPr>
          <w:trHeight w:val="95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C430C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430C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4A394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AB103E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89.0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4A394C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AB103E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E46FB8">
        <w:trPr>
          <w:trHeight w:val="20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E46FB8">
        <w:trPr>
          <w:trHeight w:val="23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E46FB8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E46FB8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0F486A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F486A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618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>HYNDAI TUCSON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F17030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2 </w:t>
            </w:r>
            <w:r w:rsidR="00F17030" w:rsidRPr="00F17030">
              <w:rPr>
                <w:rFonts w:eastAsia="Times New Roman"/>
                <w:sz w:val="20"/>
                <w:szCs w:val="20"/>
                <w:lang w:eastAsia="ru-RU"/>
              </w:rPr>
              <w:t>816</w:t>
            </w:r>
            <w:r w:rsidRPr="00F1703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17030" w:rsidRPr="00F17030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802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Автомобиль легковой LAND ROVER-FREE LANDER (</w:t>
            </w:r>
            <w:proofErr w:type="gramStart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493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совместная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59.0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КАМАЗ 65115 (</w:t>
            </w:r>
            <w:proofErr w:type="gramStart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53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грузовой </w:t>
            </w:r>
          </w:p>
          <w:p w:rsidR="00C16DCD" w:rsidRPr="006A6717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КАМАЗ 55111</w:t>
            </w:r>
            <w:proofErr w:type="gramStart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A6717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17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F17030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17030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A6717" w:rsidRDefault="00C16DCD" w:rsidP="0075011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6717">
              <w:rPr>
                <w:rFonts w:eastAsia="Times New Roman"/>
                <w:sz w:val="20"/>
                <w:szCs w:val="20"/>
                <w:lang w:eastAsia="ru-RU"/>
              </w:rPr>
              <w:t>Автокран КС  45717 (индивидуальная)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D47D26">
        <w:trPr>
          <w:trHeight w:val="318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C16DCD" w:rsidP="00912E03">
            <w:pPr>
              <w:jc w:val="center"/>
              <w:rPr>
                <w:sz w:val="20"/>
                <w:szCs w:val="20"/>
              </w:rPr>
            </w:pPr>
            <w:r w:rsidRPr="00912E03">
              <w:rPr>
                <w:sz w:val="20"/>
                <w:szCs w:val="20"/>
              </w:rPr>
              <w:t>3</w:t>
            </w:r>
            <w:r w:rsidR="00912E03" w:rsidRPr="00912E03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07C18" w:rsidRDefault="00C16DCD">
            <w:pPr>
              <w:jc w:val="center"/>
              <w:rPr>
                <w:sz w:val="20"/>
                <w:szCs w:val="20"/>
              </w:rPr>
            </w:pPr>
            <w:r w:rsidRPr="00607C18">
              <w:rPr>
                <w:sz w:val="20"/>
                <w:szCs w:val="20"/>
              </w:rPr>
              <w:t>Ильина Надежда Ивановна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07C18" w:rsidRDefault="00C16DCD">
            <w:pPr>
              <w:jc w:val="center"/>
              <w:rPr>
                <w:sz w:val="20"/>
                <w:szCs w:val="20"/>
              </w:rPr>
            </w:pPr>
            <w:r w:rsidRPr="00607C1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6E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1 000.0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F709E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709E">
              <w:rPr>
                <w:sz w:val="20"/>
                <w:szCs w:val="20"/>
              </w:rPr>
              <w:t xml:space="preserve">Автомобиль легковой ГАЗ 2410 </w:t>
            </w:r>
            <w:r w:rsidRPr="008F709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F709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F709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607C18" w:rsidRDefault="00C16DCD" w:rsidP="00607C18">
            <w:pPr>
              <w:jc w:val="center"/>
              <w:rPr>
                <w:sz w:val="20"/>
                <w:szCs w:val="20"/>
              </w:rPr>
            </w:pPr>
            <w:r w:rsidRPr="00607C18">
              <w:rPr>
                <w:sz w:val="20"/>
                <w:szCs w:val="20"/>
              </w:rPr>
              <w:t>662 676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6DCD" w:rsidRPr="009869D8" w:rsidTr="00D47D26">
        <w:trPr>
          <w:trHeight w:val="467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6E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650.0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8F709E" w:rsidRDefault="00C16D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</w:tr>
      <w:tr w:rsidR="00C16DCD" w:rsidRPr="009869D8" w:rsidTr="00C216C1">
        <w:trPr>
          <w:trHeight w:val="321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Земельный участок по ИЖС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346E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600.0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B346EF" w:rsidRDefault="00C16DCD">
            <w:pPr>
              <w:jc w:val="center"/>
              <w:rPr>
                <w:sz w:val="20"/>
                <w:szCs w:val="20"/>
              </w:rPr>
            </w:pPr>
            <w:r w:rsidRPr="00B346E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F709E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709E">
              <w:rPr>
                <w:sz w:val="20"/>
                <w:szCs w:val="20"/>
              </w:rPr>
              <w:t xml:space="preserve">Автомобиль легковой FORD FUSION </w:t>
            </w:r>
            <w:r w:rsidRPr="008F709E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F709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F709E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</w:tr>
      <w:tr w:rsidR="00C16DCD" w:rsidRPr="009869D8" w:rsidTr="00C216C1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95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>
            <w:pPr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>
            <w:pPr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</w:tr>
      <w:tr w:rsidR="00C16DCD" w:rsidRPr="009869D8" w:rsidTr="00D47D26">
        <w:trPr>
          <w:trHeight w:val="30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E30237" w:rsidRDefault="00C16DCD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 w:rsidP="00D47D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 w:rsidP="001F081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A595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>
            <w:pPr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CA595F" w:rsidRDefault="00C16DCD">
            <w:pPr>
              <w:jc w:val="center"/>
              <w:rPr>
                <w:sz w:val="20"/>
                <w:szCs w:val="20"/>
              </w:rPr>
            </w:pPr>
            <w:r w:rsidRPr="00CA595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>
            <w:pPr>
              <w:rPr>
                <w:color w:val="FF0000"/>
                <w:sz w:val="20"/>
                <w:szCs w:val="20"/>
              </w:rPr>
            </w:pPr>
          </w:p>
        </w:tc>
      </w:tr>
      <w:tr w:rsidR="00C16DCD" w:rsidRPr="009869D8" w:rsidTr="00D47D26">
        <w:trPr>
          <w:trHeight w:val="256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36B3E" w:rsidRDefault="00C16DCD" w:rsidP="00BB2BDE">
            <w:pPr>
              <w:jc w:val="center"/>
              <w:rPr>
                <w:sz w:val="20"/>
                <w:szCs w:val="20"/>
              </w:rPr>
            </w:pPr>
            <w:r w:rsidRPr="00736B3E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D47D26">
            <w:pPr>
              <w:ind w:left="-108" w:right="-108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1F0819">
            <w:pPr>
              <w:ind w:left="-108" w:right="-106"/>
              <w:jc w:val="center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36B3E" w:rsidRDefault="00C16DCD" w:rsidP="00A522E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6B3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36B3E" w:rsidRDefault="00C16DCD" w:rsidP="00A522EA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36B3E">
              <w:rPr>
                <w:sz w:val="20"/>
                <w:szCs w:val="20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36B3E" w:rsidRDefault="00C16DCD" w:rsidP="00A522EA">
            <w:pPr>
              <w:jc w:val="center"/>
              <w:rPr>
                <w:b/>
                <w:sz w:val="20"/>
                <w:szCs w:val="20"/>
              </w:rPr>
            </w:pPr>
            <w:r w:rsidRPr="00736B3E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A522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36B3E" w:rsidRDefault="00C16DCD" w:rsidP="00736B3E">
            <w:pPr>
              <w:jc w:val="center"/>
              <w:rPr>
                <w:sz w:val="20"/>
                <w:szCs w:val="20"/>
              </w:rPr>
            </w:pPr>
            <w:r w:rsidRPr="00736B3E">
              <w:rPr>
                <w:sz w:val="20"/>
                <w:szCs w:val="20"/>
              </w:rPr>
              <w:t>265 265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>
            <w:pPr>
              <w:jc w:val="center"/>
              <w:rPr>
                <w:color w:val="FF0000"/>
                <w:sz w:val="20"/>
                <w:szCs w:val="20"/>
              </w:rPr>
            </w:pPr>
            <w:r w:rsidRPr="009869D8">
              <w:rPr>
                <w:color w:val="FF0000"/>
                <w:sz w:val="20"/>
                <w:szCs w:val="20"/>
              </w:rPr>
              <w:t> </w:t>
            </w:r>
          </w:p>
        </w:tc>
      </w:tr>
      <w:tr w:rsidR="00C16DCD" w:rsidRPr="009869D8" w:rsidTr="001C0217">
        <w:trPr>
          <w:trHeight w:val="56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CD" w:rsidRPr="00912E03" w:rsidRDefault="00912E03" w:rsidP="00720E59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Громова Марина Сергеевна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1A05BE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05BE"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1A05BE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05B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DC0051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051">
              <w:rPr>
                <w:rFonts w:eastAsia="Times New Roman"/>
                <w:sz w:val="20"/>
                <w:szCs w:val="20"/>
                <w:lang w:eastAsia="ru-RU"/>
              </w:rPr>
              <w:t>Квартира 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DC0051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051">
              <w:rPr>
                <w:rFonts w:eastAsia="Times New Roman"/>
                <w:sz w:val="20"/>
                <w:szCs w:val="20"/>
                <w:lang w:eastAsia="ru-RU"/>
              </w:rPr>
              <w:t>55,7 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DC0051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C0051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302A1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406 610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302A18">
        <w:trPr>
          <w:trHeight w:val="226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E7670" w:rsidRDefault="00C16DCD" w:rsidP="00692B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767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E7670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E7670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302A1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844234">
        <w:trPr>
          <w:trHeight w:val="282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E46FB8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42.7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2A18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302A18" w:rsidRDefault="00C16DCD" w:rsidP="00302A1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E46FB8">
        <w:trPr>
          <w:trHeight w:val="972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A6963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6963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A6963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6963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7A6963">
              <w:rPr>
                <w:rFonts w:eastAsia="Times New Roman"/>
                <w:sz w:val="20"/>
                <w:szCs w:val="20"/>
                <w:lang w:eastAsia="ru-RU"/>
              </w:rPr>
              <w:t>РЕНО ДАСТЕР (индивидуальная)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7A6963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6963">
              <w:rPr>
                <w:rFonts w:eastAsia="Times New Roman"/>
                <w:sz w:val="20"/>
                <w:szCs w:val="20"/>
                <w:lang w:eastAsia="ru-RU"/>
              </w:rPr>
              <w:t>93 316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E46FB8">
        <w:trPr>
          <w:trHeight w:val="30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0C0DE2" w:rsidRDefault="00C16DCD" w:rsidP="00720E59">
            <w:pPr>
              <w:ind w:left="-106" w:right="-112"/>
              <w:jc w:val="left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25379">
        <w:trPr>
          <w:trHeight w:val="660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F85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574F85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25379">
        <w:trPr>
          <w:trHeight w:val="255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74F85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574F85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 55.7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574F85" w:rsidRDefault="00C16DCD" w:rsidP="00E46FB8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74F85">
              <w:rPr>
                <w:rFonts w:eastAsia="Times New Roman"/>
                <w:sz w:val="20"/>
                <w:szCs w:val="20"/>
                <w:lang w:eastAsia="ru-RU"/>
              </w:rPr>
              <w:t>Россия 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8710A3">
        <w:trPr>
          <w:trHeight w:val="42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912E0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096973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Сокова</w:t>
            </w:r>
            <w:proofErr w:type="spellEnd"/>
            <w:r w:rsidRPr="00430D8F">
              <w:rPr>
                <w:rFonts w:eastAsia="Times New Roman"/>
                <w:sz w:val="20"/>
                <w:szCs w:val="20"/>
                <w:lang w:eastAsia="ru-RU"/>
              </w:rPr>
              <w:t xml:space="preserve"> Валентина Юрьевна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430D8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588 898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8710A3">
        <w:trPr>
          <w:trHeight w:val="254"/>
        </w:trPr>
        <w:tc>
          <w:tcPr>
            <w:tcW w:w="444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C16DCD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096973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430D8F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</w:t>
            </w: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692B4B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E46FB8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430D8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5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AD7282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282">
              <w:rPr>
                <w:rFonts w:eastAsia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AD7282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282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AD7282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282">
              <w:rPr>
                <w:rFonts w:eastAsia="Times New Roman"/>
                <w:sz w:val="20"/>
                <w:szCs w:val="20"/>
                <w:lang w:eastAsia="ru-RU"/>
              </w:rPr>
              <w:t>62.3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AD7282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282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AD7282" w:rsidRDefault="00C16DCD" w:rsidP="00AD7282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D7282">
              <w:rPr>
                <w:rFonts w:eastAsia="Times New Roman"/>
                <w:sz w:val="20"/>
                <w:szCs w:val="20"/>
                <w:lang w:eastAsia="ru-RU"/>
              </w:rPr>
              <w:t>144 360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553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912E03" w:rsidP="00575CDA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Суханова Оксана Петровна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Земельный участок под ЛПХ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690.0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430D8F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425 236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F626D1">
        <w:trPr>
          <w:trHeight w:val="645"/>
        </w:trPr>
        <w:tc>
          <w:tcPr>
            <w:tcW w:w="444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6DCD" w:rsidRPr="00912E03" w:rsidRDefault="00C16DCD" w:rsidP="00720E59">
            <w:pPr>
              <w:ind w:left="-89" w:right="-167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06" w:right="-112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115.5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430D8F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0D8F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16DCD" w:rsidRPr="009869D8" w:rsidTr="00606771">
        <w:trPr>
          <w:trHeight w:val="382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12E03" w:rsidRDefault="00C16DCD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Чуркин Игорь Валерьевич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9B1D7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B1D76" w:rsidRPr="009B1D76">
              <w:rPr>
                <w:rFonts w:eastAsia="Times New Roman"/>
                <w:sz w:val="20"/>
                <w:szCs w:val="20"/>
                <w:lang w:eastAsia="ru-RU"/>
              </w:rPr>
              <w:t>05</w:t>
            </w:r>
            <w:r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9B1D76" w:rsidRPr="009B1D76">
              <w:rPr>
                <w:rFonts w:eastAsia="Times New Roman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540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B1D76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C16DCD" w:rsidRPr="009869D8" w:rsidRDefault="009B1D7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КИА СИД </w:t>
            </w:r>
            <w:proofErr w:type="gramStart"/>
            <w:r w:rsidRPr="009B1D76">
              <w:rPr>
                <w:rFonts w:eastAsia="Times New Roman"/>
                <w:sz w:val="20"/>
                <w:szCs w:val="20"/>
                <w:lang w:eastAsia="ru-RU"/>
              </w:rPr>
              <w:t>СВ</w:t>
            </w:r>
            <w:proofErr w:type="gramEnd"/>
            <w:r w:rsidR="00C16DCD"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6DCD" w:rsidRPr="009B1D76" w:rsidRDefault="009B1D76" w:rsidP="009B1D7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C16DCD" w:rsidRPr="009B1D76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352</w:t>
            </w:r>
            <w:r w:rsidR="00C16DCD" w:rsidRPr="009B1D76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B1D76">
              <w:rPr>
                <w:rFonts w:eastAsia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325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5D4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8545D4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C16DCD" w:rsidRPr="009869D8" w:rsidTr="00606771">
        <w:trPr>
          <w:trHeight w:val="449"/>
        </w:trPr>
        <w:tc>
          <w:tcPr>
            <w:tcW w:w="44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6DCD" w:rsidRPr="009869D8" w:rsidRDefault="00C16DC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545D4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8545D4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58.8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8545D4" w:rsidRDefault="00C16DC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5D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6DCD" w:rsidRPr="009869D8" w:rsidRDefault="00C16DC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1DED" w:rsidRPr="009869D8" w:rsidTr="00D5425B">
        <w:trPr>
          <w:trHeight w:val="734"/>
        </w:trPr>
        <w:tc>
          <w:tcPr>
            <w:tcW w:w="4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912E03" w:rsidRDefault="00FB1DED" w:rsidP="00912E03">
            <w:pPr>
              <w:ind w:left="-89" w:right="-1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2E03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12E03" w:rsidRPr="00912E0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7D7B87" w:rsidRDefault="00FB1DE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>Шекуров</w:t>
            </w:r>
            <w:proofErr w:type="spellEnd"/>
            <w:r w:rsidRPr="007D7B87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7D7B87" w:rsidRDefault="00FB1DE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D7B87">
              <w:rPr>
                <w:rFonts w:eastAsia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18E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18E"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18E">
              <w:rPr>
                <w:rFonts w:eastAsia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A218E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B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B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1E5B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0C0628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C0628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B1DED" w:rsidRPr="009869D8" w:rsidRDefault="00FB1DED" w:rsidP="00C05D35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0C0628">
              <w:rPr>
                <w:rFonts w:eastAsia="Times New Roman"/>
                <w:sz w:val="20"/>
                <w:szCs w:val="20"/>
                <w:lang w:eastAsia="ru-RU"/>
              </w:rPr>
              <w:t>ВАЗ-21214 (индивидуальная)</w:t>
            </w: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37EF6" w:rsidRDefault="00FB1DED" w:rsidP="00F37EF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7EF6">
              <w:rPr>
                <w:rFonts w:eastAsia="Times New Roman"/>
                <w:sz w:val="20"/>
                <w:szCs w:val="20"/>
                <w:lang w:eastAsia="ru-RU"/>
              </w:rPr>
              <w:t>654 469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FB1DED" w:rsidRPr="009869D8" w:rsidRDefault="00FB1DE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B1DED" w:rsidRPr="009869D8" w:rsidTr="00D5425B">
        <w:trPr>
          <w:trHeight w:val="447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9869D8" w:rsidRDefault="00FB1DED" w:rsidP="00575CDA">
            <w:pPr>
              <w:ind w:left="-89" w:right="-167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7D7B87" w:rsidRDefault="00FB1DED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7D7B87" w:rsidRDefault="00FB1DE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AA218E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60.9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E51E5B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0C0628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37EF6" w:rsidRDefault="00FB1DED" w:rsidP="00F37EF6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FB1DED" w:rsidRPr="009869D8" w:rsidRDefault="00FB1DE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B1DED" w:rsidRPr="009869D8" w:rsidTr="00D5425B">
        <w:trPr>
          <w:trHeight w:val="920"/>
        </w:trPr>
        <w:tc>
          <w:tcPr>
            <w:tcW w:w="444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1DED" w:rsidRPr="009869D8" w:rsidRDefault="00FB1DED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BA4D6B" w:rsidRDefault="00FB1DED" w:rsidP="00BB2BDE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D6B"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9869D8" w:rsidRDefault="00FB1DED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FB1DED" w:rsidRDefault="00FB1DED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B1DED" w:rsidRPr="009869D8" w:rsidRDefault="00FB1DE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Гетс</w:t>
            </w:r>
            <w:proofErr w:type="spellEnd"/>
            <w:r w:rsidRPr="00FB1DED">
              <w:rPr>
                <w:rFonts w:eastAsia="Times New Roman"/>
                <w:sz w:val="20"/>
                <w:szCs w:val="20"/>
                <w:lang w:eastAsia="ru-RU"/>
              </w:rPr>
              <w:t xml:space="preserve"> (индивидуальная)</w:t>
            </w: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DED" w:rsidRPr="00BA4D6B" w:rsidRDefault="00FB1DED" w:rsidP="00BA4D6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A4D6B">
              <w:rPr>
                <w:rFonts w:eastAsia="Times New Roman"/>
                <w:sz w:val="20"/>
                <w:szCs w:val="20"/>
                <w:lang w:eastAsia="ru-RU"/>
              </w:rPr>
              <w:t>397 442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FB1DED" w:rsidRPr="009869D8" w:rsidRDefault="00FB1DED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673A6" w:rsidRPr="009869D8" w:rsidTr="00D5425B">
        <w:trPr>
          <w:trHeight w:val="269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673A6" w:rsidRPr="009869D8" w:rsidRDefault="003673A6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Несовершен-</w:t>
            </w:r>
            <w:r w:rsidRPr="00FB1D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нолетний</w:t>
            </w:r>
            <w:proofErr w:type="spellEnd"/>
            <w:proofErr w:type="gramEnd"/>
            <w:r w:rsidRPr="00FB1DED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08" w:right="-10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692B4B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9 860 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673A6" w:rsidRPr="009869D8" w:rsidTr="00D5425B">
        <w:trPr>
          <w:trHeight w:val="438"/>
        </w:trPr>
        <w:tc>
          <w:tcPr>
            <w:tcW w:w="44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3673A6" w:rsidRPr="009869D8" w:rsidRDefault="003673A6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291937" w:rsidRDefault="003673A6" w:rsidP="00720E59">
            <w:pPr>
              <w:ind w:left="-106" w:right="-11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1937">
              <w:rPr>
                <w:rFonts w:eastAsia="Times New Roman"/>
                <w:sz w:val="20"/>
                <w:szCs w:val="20"/>
                <w:lang w:eastAsia="ru-RU"/>
              </w:rPr>
              <w:t>Несовершен-нолетний</w:t>
            </w:r>
            <w:proofErr w:type="spellEnd"/>
            <w:proofErr w:type="gramEnd"/>
            <w:r w:rsidRPr="00291937">
              <w:rPr>
                <w:rFonts w:eastAsia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49.1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DED"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9869D8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3673A6" w:rsidRPr="009869D8" w:rsidTr="00D5425B">
        <w:trPr>
          <w:trHeight w:val="254"/>
        </w:trPr>
        <w:tc>
          <w:tcPr>
            <w:tcW w:w="4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673A6" w:rsidRPr="009869D8" w:rsidRDefault="003673A6" w:rsidP="00720E59">
            <w:pPr>
              <w:ind w:left="-89" w:right="-167"/>
              <w:jc w:val="lef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E30237" w:rsidRDefault="003673A6" w:rsidP="00720E59">
            <w:pPr>
              <w:ind w:left="-106" w:right="-112"/>
              <w:jc w:val="center"/>
              <w:rPr>
                <w:rFonts w:eastAsia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tabs>
                <w:tab w:val="left" w:pos="1455"/>
              </w:tabs>
              <w:ind w:left="-104" w:right="-110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08" w:right="-106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FB1DED" w:rsidRDefault="003673A6" w:rsidP="00720E59">
            <w:pPr>
              <w:ind w:left="-110" w:right="-10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3673A6" w:rsidRPr="009869D8" w:rsidRDefault="003673A6" w:rsidP="00720E59">
            <w:pPr>
              <w:ind w:left="-110" w:right="-108"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BF4E40" w:rsidRPr="009869D8" w:rsidRDefault="00BF4E40" w:rsidP="000E11B1">
      <w:pPr>
        <w:jc w:val="left"/>
        <w:rPr>
          <w:color w:val="FF0000"/>
        </w:rPr>
      </w:pPr>
    </w:p>
    <w:sectPr w:rsidR="00BF4E40" w:rsidRPr="009869D8" w:rsidSect="00720E59">
      <w:pgSz w:w="16840" w:h="11907" w:orient="landscape" w:code="9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0"/>
    <w:rsid w:val="00000148"/>
    <w:rsid w:val="0000381F"/>
    <w:rsid w:val="00005B82"/>
    <w:rsid w:val="00007E07"/>
    <w:rsid w:val="000110E0"/>
    <w:rsid w:val="00011C3E"/>
    <w:rsid w:val="0001236D"/>
    <w:rsid w:val="0001269B"/>
    <w:rsid w:val="000128B9"/>
    <w:rsid w:val="00012A3F"/>
    <w:rsid w:val="00012F08"/>
    <w:rsid w:val="000139B5"/>
    <w:rsid w:val="00013BC0"/>
    <w:rsid w:val="00013EBF"/>
    <w:rsid w:val="000161AE"/>
    <w:rsid w:val="0002042F"/>
    <w:rsid w:val="000208FF"/>
    <w:rsid w:val="0002156B"/>
    <w:rsid w:val="000218EE"/>
    <w:rsid w:val="0002286E"/>
    <w:rsid w:val="0002589C"/>
    <w:rsid w:val="00025ADA"/>
    <w:rsid w:val="000262A3"/>
    <w:rsid w:val="00026922"/>
    <w:rsid w:val="00027083"/>
    <w:rsid w:val="000271B2"/>
    <w:rsid w:val="00027E8E"/>
    <w:rsid w:val="00030F27"/>
    <w:rsid w:val="000318AB"/>
    <w:rsid w:val="00031A45"/>
    <w:rsid w:val="00031E0E"/>
    <w:rsid w:val="00031E46"/>
    <w:rsid w:val="000324BB"/>
    <w:rsid w:val="00033639"/>
    <w:rsid w:val="000336AE"/>
    <w:rsid w:val="00033B9F"/>
    <w:rsid w:val="00033E65"/>
    <w:rsid w:val="00034B2B"/>
    <w:rsid w:val="00034BFD"/>
    <w:rsid w:val="000362CC"/>
    <w:rsid w:val="00037549"/>
    <w:rsid w:val="000405BE"/>
    <w:rsid w:val="00044891"/>
    <w:rsid w:val="00044983"/>
    <w:rsid w:val="00044C10"/>
    <w:rsid w:val="000457D0"/>
    <w:rsid w:val="0004789B"/>
    <w:rsid w:val="00051C59"/>
    <w:rsid w:val="000551C3"/>
    <w:rsid w:val="000560E0"/>
    <w:rsid w:val="000562BF"/>
    <w:rsid w:val="00056B3D"/>
    <w:rsid w:val="00061334"/>
    <w:rsid w:val="000613C1"/>
    <w:rsid w:val="00061A87"/>
    <w:rsid w:val="00061D37"/>
    <w:rsid w:val="00063729"/>
    <w:rsid w:val="00066CBB"/>
    <w:rsid w:val="00067D1B"/>
    <w:rsid w:val="00067E06"/>
    <w:rsid w:val="00070496"/>
    <w:rsid w:val="00070772"/>
    <w:rsid w:val="00071AB7"/>
    <w:rsid w:val="00072374"/>
    <w:rsid w:val="00072CFE"/>
    <w:rsid w:val="00073733"/>
    <w:rsid w:val="00073830"/>
    <w:rsid w:val="000752FC"/>
    <w:rsid w:val="000756C8"/>
    <w:rsid w:val="00076618"/>
    <w:rsid w:val="00077FB0"/>
    <w:rsid w:val="0008035D"/>
    <w:rsid w:val="000814AF"/>
    <w:rsid w:val="000855A1"/>
    <w:rsid w:val="00086898"/>
    <w:rsid w:val="00087873"/>
    <w:rsid w:val="00087CAD"/>
    <w:rsid w:val="000904E5"/>
    <w:rsid w:val="0009265C"/>
    <w:rsid w:val="00093269"/>
    <w:rsid w:val="0009394B"/>
    <w:rsid w:val="0009542A"/>
    <w:rsid w:val="00095A1C"/>
    <w:rsid w:val="00095CD4"/>
    <w:rsid w:val="00096973"/>
    <w:rsid w:val="00097541"/>
    <w:rsid w:val="000A019A"/>
    <w:rsid w:val="000A083E"/>
    <w:rsid w:val="000A13C6"/>
    <w:rsid w:val="000A1A5E"/>
    <w:rsid w:val="000A2EB1"/>
    <w:rsid w:val="000A30E0"/>
    <w:rsid w:val="000A36B9"/>
    <w:rsid w:val="000A3747"/>
    <w:rsid w:val="000A383C"/>
    <w:rsid w:val="000A3F77"/>
    <w:rsid w:val="000A4C13"/>
    <w:rsid w:val="000A554B"/>
    <w:rsid w:val="000A5B00"/>
    <w:rsid w:val="000A7A1C"/>
    <w:rsid w:val="000B0FFA"/>
    <w:rsid w:val="000B1E4C"/>
    <w:rsid w:val="000B44A3"/>
    <w:rsid w:val="000B5E7C"/>
    <w:rsid w:val="000B7EAA"/>
    <w:rsid w:val="000C0628"/>
    <w:rsid w:val="000C06BD"/>
    <w:rsid w:val="000C0DE2"/>
    <w:rsid w:val="000C256F"/>
    <w:rsid w:val="000C4799"/>
    <w:rsid w:val="000C4979"/>
    <w:rsid w:val="000C4B16"/>
    <w:rsid w:val="000C5448"/>
    <w:rsid w:val="000C5607"/>
    <w:rsid w:val="000C72F0"/>
    <w:rsid w:val="000D022A"/>
    <w:rsid w:val="000D02E6"/>
    <w:rsid w:val="000D099A"/>
    <w:rsid w:val="000D11A5"/>
    <w:rsid w:val="000D154B"/>
    <w:rsid w:val="000D1F5C"/>
    <w:rsid w:val="000D564E"/>
    <w:rsid w:val="000D59D5"/>
    <w:rsid w:val="000D64DA"/>
    <w:rsid w:val="000D69B9"/>
    <w:rsid w:val="000D6CBD"/>
    <w:rsid w:val="000D7D13"/>
    <w:rsid w:val="000D7EAB"/>
    <w:rsid w:val="000E0D65"/>
    <w:rsid w:val="000E11B1"/>
    <w:rsid w:val="000E1296"/>
    <w:rsid w:val="000E13C1"/>
    <w:rsid w:val="000E1480"/>
    <w:rsid w:val="000E1E92"/>
    <w:rsid w:val="000E242A"/>
    <w:rsid w:val="000E255F"/>
    <w:rsid w:val="000E322D"/>
    <w:rsid w:val="000E36E8"/>
    <w:rsid w:val="000E3B0C"/>
    <w:rsid w:val="000E4408"/>
    <w:rsid w:val="000E5924"/>
    <w:rsid w:val="000E5DE7"/>
    <w:rsid w:val="000E6620"/>
    <w:rsid w:val="000E681A"/>
    <w:rsid w:val="000E6883"/>
    <w:rsid w:val="000E71C0"/>
    <w:rsid w:val="000F0752"/>
    <w:rsid w:val="000F1297"/>
    <w:rsid w:val="000F4116"/>
    <w:rsid w:val="000F486A"/>
    <w:rsid w:val="000F52AE"/>
    <w:rsid w:val="000F5976"/>
    <w:rsid w:val="000F5D97"/>
    <w:rsid w:val="000F6BC6"/>
    <w:rsid w:val="000F6D28"/>
    <w:rsid w:val="000F7635"/>
    <w:rsid w:val="00100A9C"/>
    <w:rsid w:val="00100AA8"/>
    <w:rsid w:val="00102782"/>
    <w:rsid w:val="001055BF"/>
    <w:rsid w:val="00105E23"/>
    <w:rsid w:val="00106EC7"/>
    <w:rsid w:val="00110E2F"/>
    <w:rsid w:val="00110EA5"/>
    <w:rsid w:val="001114D8"/>
    <w:rsid w:val="0011153A"/>
    <w:rsid w:val="00111A8F"/>
    <w:rsid w:val="001139E7"/>
    <w:rsid w:val="00113C90"/>
    <w:rsid w:val="001150DB"/>
    <w:rsid w:val="00115B82"/>
    <w:rsid w:val="00115F87"/>
    <w:rsid w:val="001166B3"/>
    <w:rsid w:val="001167B7"/>
    <w:rsid w:val="00120036"/>
    <w:rsid w:val="0012051C"/>
    <w:rsid w:val="00120672"/>
    <w:rsid w:val="00120802"/>
    <w:rsid w:val="00123306"/>
    <w:rsid w:val="00125074"/>
    <w:rsid w:val="001259FE"/>
    <w:rsid w:val="00126469"/>
    <w:rsid w:val="00130427"/>
    <w:rsid w:val="00130AEE"/>
    <w:rsid w:val="00131599"/>
    <w:rsid w:val="00131A3A"/>
    <w:rsid w:val="001324E8"/>
    <w:rsid w:val="00133A4D"/>
    <w:rsid w:val="001359FC"/>
    <w:rsid w:val="00140022"/>
    <w:rsid w:val="00140A88"/>
    <w:rsid w:val="00140CC8"/>
    <w:rsid w:val="0014176C"/>
    <w:rsid w:val="00143B2E"/>
    <w:rsid w:val="00143EF1"/>
    <w:rsid w:val="0014409B"/>
    <w:rsid w:val="001474CF"/>
    <w:rsid w:val="00147FB5"/>
    <w:rsid w:val="00150945"/>
    <w:rsid w:val="00150DA1"/>
    <w:rsid w:val="00151167"/>
    <w:rsid w:val="001515FA"/>
    <w:rsid w:val="00153C7C"/>
    <w:rsid w:val="001541EA"/>
    <w:rsid w:val="001548C8"/>
    <w:rsid w:val="00160149"/>
    <w:rsid w:val="00163DBE"/>
    <w:rsid w:val="001645E2"/>
    <w:rsid w:val="00164F3A"/>
    <w:rsid w:val="001654A5"/>
    <w:rsid w:val="00167ADA"/>
    <w:rsid w:val="001710C7"/>
    <w:rsid w:val="001729EC"/>
    <w:rsid w:val="00174297"/>
    <w:rsid w:val="001747CD"/>
    <w:rsid w:val="0017539A"/>
    <w:rsid w:val="001762D4"/>
    <w:rsid w:val="00176865"/>
    <w:rsid w:val="001773AD"/>
    <w:rsid w:val="00181B6F"/>
    <w:rsid w:val="001828E2"/>
    <w:rsid w:val="00182AC7"/>
    <w:rsid w:val="001842FD"/>
    <w:rsid w:val="00185250"/>
    <w:rsid w:val="0018565F"/>
    <w:rsid w:val="00185CC8"/>
    <w:rsid w:val="001875E8"/>
    <w:rsid w:val="00187AD6"/>
    <w:rsid w:val="001901BF"/>
    <w:rsid w:val="0019041D"/>
    <w:rsid w:val="0019051C"/>
    <w:rsid w:val="00191242"/>
    <w:rsid w:val="001922C1"/>
    <w:rsid w:val="00193A3F"/>
    <w:rsid w:val="0019515F"/>
    <w:rsid w:val="001962BC"/>
    <w:rsid w:val="001A05BE"/>
    <w:rsid w:val="001A08C6"/>
    <w:rsid w:val="001A170E"/>
    <w:rsid w:val="001A2732"/>
    <w:rsid w:val="001A4954"/>
    <w:rsid w:val="001A5787"/>
    <w:rsid w:val="001A5996"/>
    <w:rsid w:val="001A68ED"/>
    <w:rsid w:val="001A7959"/>
    <w:rsid w:val="001B083A"/>
    <w:rsid w:val="001B0FC2"/>
    <w:rsid w:val="001B1709"/>
    <w:rsid w:val="001B34CF"/>
    <w:rsid w:val="001B41B5"/>
    <w:rsid w:val="001B42C2"/>
    <w:rsid w:val="001B5880"/>
    <w:rsid w:val="001C01A2"/>
    <w:rsid w:val="001C0217"/>
    <w:rsid w:val="001C1674"/>
    <w:rsid w:val="001C16F5"/>
    <w:rsid w:val="001C2CA0"/>
    <w:rsid w:val="001C4653"/>
    <w:rsid w:val="001C5913"/>
    <w:rsid w:val="001C6A6B"/>
    <w:rsid w:val="001C7760"/>
    <w:rsid w:val="001D00DE"/>
    <w:rsid w:val="001D044B"/>
    <w:rsid w:val="001D092F"/>
    <w:rsid w:val="001D1216"/>
    <w:rsid w:val="001D1F7B"/>
    <w:rsid w:val="001D2C05"/>
    <w:rsid w:val="001D3710"/>
    <w:rsid w:val="001D47FD"/>
    <w:rsid w:val="001D4D48"/>
    <w:rsid w:val="001D5CCA"/>
    <w:rsid w:val="001D6D9E"/>
    <w:rsid w:val="001D6F37"/>
    <w:rsid w:val="001D79A9"/>
    <w:rsid w:val="001E0586"/>
    <w:rsid w:val="001E1C5E"/>
    <w:rsid w:val="001E38C4"/>
    <w:rsid w:val="001E4209"/>
    <w:rsid w:val="001E46AD"/>
    <w:rsid w:val="001E46C6"/>
    <w:rsid w:val="001E48C0"/>
    <w:rsid w:val="001E50AC"/>
    <w:rsid w:val="001E5D47"/>
    <w:rsid w:val="001E6EEF"/>
    <w:rsid w:val="001E7EB1"/>
    <w:rsid w:val="001E7FFC"/>
    <w:rsid w:val="001F070D"/>
    <w:rsid w:val="001F0819"/>
    <w:rsid w:val="001F1992"/>
    <w:rsid w:val="001F3B4B"/>
    <w:rsid w:val="001F4AF6"/>
    <w:rsid w:val="001F579D"/>
    <w:rsid w:val="001F62CC"/>
    <w:rsid w:val="0020052A"/>
    <w:rsid w:val="00200A99"/>
    <w:rsid w:val="00200F3A"/>
    <w:rsid w:val="00202F12"/>
    <w:rsid w:val="002043B8"/>
    <w:rsid w:val="00204937"/>
    <w:rsid w:val="00204B05"/>
    <w:rsid w:val="00205D51"/>
    <w:rsid w:val="00207A1E"/>
    <w:rsid w:val="00207F15"/>
    <w:rsid w:val="0021008A"/>
    <w:rsid w:val="00210962"/>
    <w:rsid w:val="00210BBF"/>
    <w:rsid w:val="00212D7B"/>
    <w:rsid w:val="00213A38"/>
    <w:rsid w:val="00215F96"/>
    <w:rsid w:val="002161F4"/>
    <w:rsid w:val="0021719A"/>
    <w:rsid w:val="002179A8"/>
    <w:rsid w:val="0022150F"/>
    <w:rsid w:val="00225B66"/>
    <w:rsid w:val="00225E56"/>
    <w:rsid w:val="0022751A"/>
    <w:rsid w:val="00227C2B"/>
    <w:rsid w:val="002319F0"/>
    <w:rsid w:val="00232658"/>
    <w:rsid w:val="00232935"/>
    <w:rsid w:val="00233ACA"/>
    <w:rsid w:val="002343A5"/>
    <w:rsid w:val="002353D1"/>
    <w:rsid w:val="00235FB2"/>
    <w:rsid w:val="002400E7"/>
    <w:rsid w:val="002408AB"/>
    <w:rsid w:val="00240B5C"/>
    <w:rsid w:val="00241376"/>
    <w:rsid w:val="00241CF6"/>
    <w:rsid w:val="0024391B"/>
    <w:rsid w:val="00244C12"/>
    <w:rsid w:val="00244D38"/>
    <w:rsid w:val="00246866"/>
    <w:rsid w:val="00246A57"/>
    <w:rsid w:val="00246B22"/>
    <w:rsid w:val="00246BE5"/>
    <w:rsid w:val="0024716B"/>
    <w:rsid w:val="00250CDD"/>
    <w:rsid w:val="002511CE"/>
    <w:rsid w:val="002514F0"/>
    <w:rsid w:val="00251F79"/>
    <w:rsid w:val="0025286E"/>
    <w:rsid w:val="00253A38"/>
    <w:rsid w:val="002564DA"/>
    <w:rsid w:val="00262A8C"/>
    <w:rsid w:val="0026351E"/>
    <w:rsid w:val="00263556"/>
    <w:rsid w:val="002637C8"/>
    <w:rsid w:val="00264252"/>
    <w:rsid w:val="00264A56"/>
    <w:rsid w:val="00264B14"/>
    <w:rsid w:val="00265663"/>
    <w:rsid w:val="002660BC"/>
    <w:rsid w:val="00266141"/>
    <w:rsid w:val="00266E8F"/>
    <w:rsid w:val="00270342"/>
    <w:rsid w:val="00271530"/>
    <w:rsid w:val="002719A1"/>
    <w:rsid w:val="00273316"/>
    <w:rsid w:val="0027384F"/>
    <w:rsid w:val="00274272"/>
    <w:rsid w:val="00274D19"/>
    <w:rsid w:val="0027527E"/>
    <w:rsid w:val="002766CB"/>
    <w:rsid w:val="00276DC5"/>
    <w:rsid w:val="00280BBD"/>
    <w:rsid w:val="002822CA"/>
    <w:rsid w:val="002828E2"/>
    <w:rsid w:val="00282EF3"/>
    <w:rsid w:val="00283138"/>
    <w:rsid w:val="002839B9"/>
    <w:rsid w:val="00284302"/>
    <w:rsid w:val="00284D6F"/>
    <w:rsid w:val="0028553D"/>
    <w:rsid w:val="00285945"/>
    <w:rsid w:val="00285E58"/>
    <w:rsid w:val="00285F01"/>
    <w:rsid w:val="0028621C"/>
    <w:rsid w:val="002864EA"/>
    <w:rsid w:val="002866F9"/>
    <w:rsid w:val="00287B33"/>
    <w:rsid w:val="0029018D"/>
    <w:rsid w:val="00291373"/>
    <w:rsid w:val="00291937"/>
    <w:rsid w:val="00291EBB"/>
    <w:rsid w:val="00291FE2"/>
    <w:rsid w:val="002927F1"/>
    <w:rsid w:val="00294ADB"/>
    <w:rsid w:val="0029617E"/>
    <w:rsid w:val="00297299"/>
    <w:rsid w:val="002A08A0"/>
    <w:rsid w:val="002A15B1"/>
    <w:rsid w:val="002A25FF"/>
    <w:rsid w:val="002A2624"/>
    <w:rsid w:val="002A300D"/>
    <w:rsid w:val="002A310F"/>
    <w:rsid w:val="002A313D"/>
    <w:rsid w:val="002A3C5E"/>
    <w:rsid w:val="002A5650"/>
    <w:rsid w:val="002A707A"/>
    <w:rsid w:val="002B01B3"/>
    <w:rsid w:val="002B0D27"/>
    <w:rsid w:val="002B1FE4"/>
    <w:rsid w:val="002B23A8"/>
    <w:rsid w:val="002B27DC"/>
    <w:rsid w:val="002B2BDB"/>
    <w:rsid w:val="002B3015"/>
    <w:rsid w:val="002B34A6"/>
    <w:rsid w:val="002B5A0C"/>
    <w:rsid w:val="002B5B97"/>
    <w:rsid w:val="002B6292"/>
    <w:rsid w:val="002B6461"/>
    <w:rsid w:val="002B6470"/>
    <w:rsid w:val="002B7AA3"/>
    <w:rsid w:val="002B7BE4"/>
    <w:rsid w:val="002B7EE8"/>
    <w:rsid w:val="002C0639"/>
    <w:rsid w:val="002C0D4C"/>
    <w:rsid w:val="002C0E16"/>
    <w:rsid w:val="002C1BD9"/>
    <w:rsid w:val="002C278C"/>
    <w:rsid w:val="002C27C5"/>
    <w:rsid w:val="002C30B1"/>
    <w:rsid w:val="002C3ADC"/>
    <w:rsid w:val="002C51E6"/>
    <w:rsid w:val="002C6113"/>
    <w:rsid w:val="002C6862"/>
    <w:rsid w:val="002C6B24"/>
    <w:rsid w:val="002D0666"/>
    <w:rsid w:val="002D1379"/>
    <w:rsid w:val="002D1B10"/>
    <w:rsid w:val="002D1F7E"/>
    <w:rsid w:val="002D2C91"/>
    <w:rsid w:val="002D30A7"/>
    <w:rsid w:val="002D3146"/>
    <w:rsid w:val="002D3204"/>
    <w:rsid w:val="002D39DB"/>
    <w:rsid w:val="002D53E2"/>
    <w:rsid w:val="002D633D"/>
    <w:rsid w:val="002D698D"/>
    <w:rsid w:val="002D71BA"/>
    <w:rsid w:val="002D73FF"/>
    <w:rsid w:val="002D7632"/>
    <w:rsid w:val="002E044B"/>
    <w:rsid w:val="002E07C4"/>
    <w:rsid w:val="002E0E9B"/>
    <w:rsid w:val="002E153A"/>
    <w:rsid w:val="002E1AD9"/>
    <w:rsid w:val="002E234C"/>
    <w:rsid w:val="002E26B5"/>
    <w:rsid w:val="002E27E0"/>
    <w:rsid w:val="002E2C24"/>
    <w:rsid w:val="002E3026"/>
    <w:rsid w:val="002E3BB4"/>
    <w:rsid w:val="002E4172"/>
    <w:rsid w:val="002E5436"/>
    <w:rsid w:val="002E58F0"/>
    <w:rsid w:val="002E6087"/>
    <w:rsid w:val="002E6155"/>
    <w:rsid w:val="002E673B"/>
    <w:rsid w:val="002E6DD7"/>
    <w:rsid w:val="002F14BA"/>
    <w:rsid w:val="002F2385"/>
    <w:rsid w:val="002F33A7"/>
    <w:rsid w:val="002F484D"/>
    <w:rsid w:val="002F4BED"/>
    <w:rsid w:val="002F5863"/>
    <w:rsid w:val="002F58A9"/>
    <w:rsid w:val="002F74BA"/>
    <w:rsid w:val="00300458"/>
    <w:rsid w:val="00300595"/>
    <w:rsid w:val="003010E3"/>
    <w:rsid w:val="00301863"/>
    <w:rsid w:val="00302300"/>
    <w:rsid w:val="00302A18"/>
    <w:rsid w:val="00302A79"/>
    <w:rsid w:val="00306221"/>
    <w:rsid w:val="00306378"/>
    <w:rsid w:val="003063B1"/>
    <w:rsid w:val="00306DDA"/>
    <w:rsid w:val="00310104"/>
    <w:rsid w:val="0031072D"/>
    <w:rsid w:val="003123C9"/>
    <w:rsid w:val="00312B93"/>
    <w:rsid w:val="00313302"/>
    <w:rsid w:val="003136A9"/>
    <w:rsid w:val="00313A0C"/>
    <w:rsid w:val="003140B5"/>
    <w:rsid w:val="00314408"/>
    <w:rsid w:val="00314993"/>
    <w:rsid w:val="00315012"/>
    <w:rsid w:val="00315806"/>
    <w:rsid w:val="0031601D"/>
    <w:rsid w:val="0031665C"/>
    <w:rsid w:val="00317BBE"/>
    <w:rsid w:val="00321943"/>
    <w:rsid w:val="00321990"/>
    <w:rsid w:val="003225BB"/>
    <w:rsid w:val="00322F9B"/>
    <w:rsid w:val="003237C1"/>
    <w:rsid w:val="003255B0"/>
    <w:rsid w:val="0032599A"/>
    <w:rsid w:val="00325E1C"/>
    <w:rsid w:val="00330E92"/>
    <w:rsid w:val="003315A0"/>
    <w:rsid w:val="00331731"/>
    <w:rsid w:val="00331B13"/>
    <w:rsid w:val="00333367"/>
    <w:rsid w:val="00333552"/>
    <w:rsid w:val="00334355"/>
    <w:rsid w:val="00334802"/>
    <w:rsid w:val="0033559C"/>
    <w:rsid w:val="00335CDE"/>
    <w:rsid w:val="00336167"/>
    <w:rsid w:val="003363FC"/>
    <w:rsid w:val="00336886"/>
    <w:rsid w:val="00337ECC"/>
    <w:rsid w:val="00341BDD"/>
    <w:rsid w:val="00342108"/>
    <w:rsid w:val="003429E5"/>
    <w:rsid w:val="003432C1"/>
    <w:rsid w:val="00345C04"/>
    <w:rsid w:val="00347751"/>
    <w:rsid w:val="00350CB3"/>
    <w:rsid w:val="00350D25"/>
    <w:rsid w:val="003521DA"/>
    <w:rsid w:val="00352686"/>
    <w:rsid w:val="00352BAE"/>
    <w:rsid w:val="00353419"/>
    <w:rsid w:val="0035359B"/>
    <w:rsid w:val="00353D4A"/>
    <w:rsid w:val="00354131"/>
    <w:rsid w:val="003544AD"/>
    <w:rsid w:val="003554AA"/>
    <w:rsid w:val="00355803"/>
    <w:rsid w:val="00355F43"/>
    <w:rsid w:val="00356262"/>
    <w:rsid w:val="00357474"/>
    <w:rsid w:val="0036011A"/>
    <w:rsid w:val="00360E4A"/>
    <w:rsid w:val="003610BE"/>
    <w:rsid w:val="00362AAC"/>
    <w:rsid w:val="00362B50"/>
    <w:rsid w:val="00364849"/>
    <w:rsid w:val="00364FC6"/>
    <w:rsid w:val="0036531A"/>
    <w:rsid w:val="00365D2C"/>
    <w:rsid w:val="003662B0"/>
    <w:rsid w:val="00366467"/>
    <w:rsid w:val="003673A6"/>
    <w:rsid w:val="00371B81"/>
    <w:rsid w:val="0037217C"/>
    <w:rsid w:val="00373A37"/>
    <w:rsid w:val="00373B94"/>
    <w:rsid w:val="00373F80"/>
    <w:rsid w:val="00374371"/>
    <w:rsid w:val="0037455D"/>
    <w:rsid w:val="003746D1"/>
    <w:rsid w:val="00374A5C"/>
    <w:rsid w:val="00374D1B"/>
    <w:rsid w:val="0037586B"/>
    <w:rsid w:val="00375DDA"/>
    <w:rsid w:val="00375EF5"/>
    <w:rsid w:val="00376E7D"/>
    <w:rsid w:val="00377089"/>
    <w:rsid w:val="003775F3"/>
    <w:rsid w:val="00377753"/>
    <w:rsid w:val="00380EF1"/>
    <w:rsid w:val="003821BC"/>
    <w:rsid w:val="00383095"/>
    <w:rsid w:val="0038317A"/>
    <w:rsid w:val="003839D0"/>
    <w:rsid w:val="00385AC8"/>
    <w:rsid w:val="003870F9"/>
    <w:rsid w:val="00387CAD"/>
    <w:rsid w:val="0039073B"/>
    <w:rsid w:val="00391317"/>
    <w:rsid w:val="003927BE"/>
    <w:rsid w:val="003940BB"/>
    <w:rsid w:val="00396326"/>
    <w:rsid w:val="003972D0"/>
    <w:rsid w:val="00397767"/>
    <w:rsid w:val="003A07D6"/>
    <w:rsid w:val="003A1425"/>
    <w:rsid w:val="003A1A8F"/>
    <w:rsid w:val="003A2417"/>
    <w:rsid w:val="003A2637"/>
    <w:rsid w:val="003A3623"/>
    <w:rsid w:val="003A6441"/>
    <w:rsid w:val="003A7103"/>
    <w:rsid w:val="003A7D1F"/>
    <w:rsid w:val="003B2410"/>
    <w:rsid w:val="003B2678"/>
    <w:rsid w:val="003B3874"/>
    <w:rsid w:val="003B3BF3"/>
    <w:rsid w:val="003B45C9"/>
    <w:rsid w:val="003B667D"/>
    <w:rsid w:val="003B74CE"/>
    <w:rsid w:val="003B7627"/>
    <w:rsid w:val="003C0FCE"/>
    <w:rsid w:val="003C151B"/>
    <w:rsid w:val="003C263D"/>
    <w:rsid w:val="003C4B70"/>
    <w:rsid w:val="003C4B92"/>
    <w:rsid w:val="003C5769"/>
    <w:rsid w:val="003D2AED"/>
    <w:rsid w:val="003D2B93"/>
    <w:rsid w:val="003D2CD6"/>
    <w:rsid w:val="003D3FFF"/>
    <w:rsid w:val="003D449D"/>
    <w:rsid w:val="003D49DD"/>
    <w:rsid w:val="003D53A9"/>
    <w:rsid w:val="003D5544"/>
    <w:rsid w:val="003D6382"/>
    <w:rsid w:val="003E1E8A"/>
    <w:rsid w:val="003E20C0"/>
    <w:rsid w:val="003E2F6E"/>
    <w:rsid w:val="003E313B"/>
    <w:rsid w:val="003E3F17"/>
    <w:rsid w:val="003E4D4B"/>
    <w:rsid w:val="003E5E93"/>
    <w:rsid w:val="003E6ADE"/>
    <w:rsid w:val="003E73E9"/>
    <w:rsid w:val="003E7C59"/>
    <w:rsid w:val="003E7EA3"/>
    <w:rsid w:val="003F01CC"/>
    <w:rsid w:val="003F0568"/>
    <w:rsid w:val="003F0878"/>
    <w:rsid w:val="003F1293"/>
    <w:rsid w:val="003F2BDE"/>
    <w:rsid w:val="003F3F2E"/>
    <w:rsid w:val="003F4C4B"/>
    <w:rsid w:val="003F55E6"/>
    <w:rsid w:val="003F58A8"/>
    <w:rsid w:val="003F58AF"/>
    <w:rsid w:val="00400101"/>
    <w:rsid w:val="00401B8A"/>
    <w:rsid w:val="00402F31"/>
    <w:rsid w:val="004034AD"/>
    <w:rsid w:val="00404553"/>
    <w:rsid w:val="00404EAD"/>
    <w:rsid w:val="00405289"/>
    <w:rsid w:val="0040733A"/>
    <w:rsid w:val="00407917"/>
    <w:rsid w:val="00407962"/>
    <w:rsid w:val="004079FB"/>
    <w:rsid w:val="0041186D"/>
    <w:rsid w:val="00411FBA"/>
    <w:rsid w:val="0041209D"/>
    <w:rsid w:val="00412B51"/>
    <w:rsid w:val="00412BD5"/>
    <w:rsid w:val="0041360A"/>
    <w:rsid w:val="0041369C"/>
    <w:rsid w:val="004142D0"/>
    <w:rsid w:val="00416D6A"/>
    <w:rsid w:val="004200C9"/>
    <w:rsid w:val="00420A11"/>
    <w:rsid w:val="00421673"/>
    <w:rsid w:val="00421A1E"/>
    <w:rsid w:val="00422A4B"/>
    <w:rsid w:val="00424BD7"/>
    <w:rsid w:val="00424DDE"/>
    <w:rsid w:val="00427BD7"/>
    <w:rsid w:val="00427E17"/>
    <w:rsid w:val="00430D8F"/>
    <w:rsid w:val="00431870"/>
    <w:rsid w:val="00431A36"/>
    <w:rsid w:val="00431D98"/>
    <w:rsid w:val="004327A8"/>
    <w:rsid w:val="00432B6F"/>
    <w:rsid w:val="004332D7"/>
    <w:rsid w:val="004339BE"/>
    <w:rsid w:val="00433CE2"/>
    <w:rsid w:val="00434DA1"/>
    <w:rsid w:val="004357D7"/>
    <w:rsid w:val="00435D06"/>
    <w:rsid w:val="004371E9"/>
    <w:rsid w:val="00437BAD"/>
    <w:rsid w:val="00437FA1"/>
    <w:rsid w:val="004424F1"/>
    <w:rsid w:val="00442B0C"/>
    <w:rsid w:val="0044331F"/>
    <w:rsid w:val="004442DD"/>
    <w:rsid w:val="00444A98"/>
    <w:rsid w:val="00445834"/>
    <w:rsid w:val="00445BF2"/>
    <w:rsid w:val="004463C9"/>
    <w:rsid w:val="0045032A"/>
    <w:rsid w:val="0045111B"/>
    <w:rsid w:val="00451543"/>
    <w:rsid w:val="00452B54"/>
    <w:rsid w:val="00452C7A"/>
    <w:rsid w:val="004541F5"/>
    <w:rsid w:val="00454236"/>
    <w:rsid w:val="004543E7"/>
    <w:rsid w:val="00454422"/>
    <w:rsid w:val="004570C0"/>
    <w:rsid w:val="004577A2"/>
    <w:rsid w:val="004577ED"/>
    <w:rsid w:val="00457F16"/>
    <w:rsid w:val="00462FDB"/>
    <w:rsid w:val="004645C3"/>
    <w:rsid w:val="00465722"/>
    <w:rsid w:val="004657FE"/>
    <w:rsid w:val="00465AF6"/>
    <w:rsid w:val="004670DB"/>
    <w:rsid w:val="00467DA1"/>
    <w:rsid w:val="004708B1"/>
    <w:rsid w:val="004714A3"/>
    <w:rsid w:val="0047157B"/>
    <w:rsid w:val="004717BA"/>
    <w:rsid w:val="00472391"/>
    <w:rsid w:val="004728A3"/>
    <w:rsid w:val="00472D1D"/>
    <w:rsid w:val="00473F19"/>
    <w:rsid w:val="00477635"/>
    <w:rsid w:val="004778B0"/>
    <w:rsid w:val="0048024B"/>
    <w:rsid w:val="004802A4"/>
    <w:rsid w:val="004808DF"/>
    <w:rsid w:val="004826EB"/>
    <w:rsid w:val="00483205"/>
    <w:rsid w:val="0048396F"/>
    <w:rsid w:val="004839FF"/>
    <w:rsid w:val="00484337"/>
    <w:rsid w:val="0048567B"/>
    <w:rsid w:val="004865D4"/>
    <w:rsid w:val="00486920"/>
    <w:rsid w:val="004875B5"/>
    <w:rsid w:val="004928DA"/>
    <w:rsid w:val="00493924"/>
    <w:rsid w:val="0049394C"/>
    <w:rsid w:val="00496E59"/>
    <w:rsid w:val="004A1C4E"/>
    <w:rsid w:val="004A1FED"/>
    <w:rsid w:val="004A2BC4"/>
    <w:rsid w:val="004A2C10"/>
    <w:rsid w:val="004A2E96"/>
    <w:rsid w:val="004A394C"/>
    <w:rsid w:val="004A6167"/>
    <w:rsid w:val="004B0200"/>
    <w:rsid w:val="004B2459"/>
    <w:rsid w:val="004B27E4"/>
    <w:rsid w:val="004B2880"/>
    <w:rsid w:val="004B2D58"/>
    <w:rsid w:val="004B38AE"/>
    <w:rsid w:val="004B475E"/>
    <w:rsid w:val="004B4C79"/>
    <w:rsid w:val="004B5AA5"/>
    <w:rsid w:val="004B651E"/>
    <w:rsid w:val="004B6882"/>
    <w:rsid w:val="004B6ACE"/>
    <w:rsid w:val="004B7CB2"/>
    <w:rsid w:val="004B7D7A"/>
    <w:rsid w:val="004C070C"/>
    <w:rsid w:val="004C0D86"/>
    <w:rsid w:val="004C1096"/>
    <w:rsid w:val="004C1B46"/>
    <w:rsid w:val="004C254D"/>
    <w:rsid w:val="004C592B"/>
    <w:rsid w:val="004C59AF"/>
    <w:rsid w:val="004C6205"/>
    <w:rsid w:val="004D0DA0"/>
    <w:rsid w:val="004D2019"/>
    <w:rsid w:val="004D30C4"/>
    <w:rsid w:val="004D4C6C"/>
    <w:rsid w:val="004D5082"/>
    <w:rsid w:val="004D5EF5"/>
    <w:rsid w:val="004D6EA6"/>
    <w:rsid w:val="004D7F49"/>
    <w:rsid w:val="004E0ABA"/>
    <w:rsid w:val="004E58D3"/>
    <w:rsid w:val="004E63E7"/>
    <w:rsid w:val="004F1032"/>
    <w:rsid w:val="004F14EC"/>
    <w:rsid w:val="004F33F8"/>
    <w:rsid w:val="004F36ED"/>
    <w:rsid w:val="004F3812"/>
    <w:rsid w:val="004F4AD8"/>
    <w:rsid w:val="004F5B7F"/>
    <w:rsid w:val="004F6809"/>
    <w:rsid w:val="004F6DCE"/>
    <w:rsid w:val="004F77DA"/>
    <w:rsid w:val="004F7D38"/>
    <w:rsid w:val="005001CA"/>
    <w:rsid w:val="00500607"/>
    <w:rsid w:val="0050167F"/>
    <w:rsid w:val="0050192B"/>
    <w:rsid w:val="00502381"/>
    <w:rsid w:val="00503975"/>
    <w:rsid w:val="00503F10"/>
    <w:rsid w:val="005046FA"/>
    <w:rsid w:val="00505087"/>
    <w:rsid w:val="005051AD"/>
    <w:rsid w:val="005054A8"/>
    <w:rsid w:val="005056D8"/>
    <w:rsid w:val="00506CE1"/>
    <w:rsid w:val="00507BAF"/>
    <w:rsid w:val="00507DE4"/>
    <w:rsid w:val="0051071D"/>
    <w:rsid w:val="00510B9E"/>
    <w:rsid w:val="00511A41"/>
    <w:rsid w:val="005128C5"/>
    <w:rsid w:val="00513BF2"/>
    <w:rsid w:val="00514BEC"/>
    <w:rsid w:val="005150CE"/>
    <w:rsid w:val="00515D0A"/>
    <w:rsid w:val="0051684C"/>
    <w:rsid w:val="00517A48"/>
    <w:rsid w:val="00520383"/>
    <w:rsid w:val="005227B6"/>
    <w:rsid w:val="00522AD7"/>
    <w:rsid w:val="00523B72"/>
    <w:rsid w:val="00523D8A"/>
    <w:rsid w:val="00525B3D"/>
    <w:rsid w:val="00525FB7"/>
    <w:rsid w:val="00526C52"/>
    <w:rsid w:val="00527039"/>
    <w:rsid w:val="0052726A"/>
    <w:rsid w:val="00530D0E"/>
    <w:rsid w:val="00530D6C"/>
    <w:rsid w:val="00530F7D"/>
    <w:rsid w:val="005317D8"/>
    <w:rsid w:val="00534381"/>
    <w:rsid w:val="005355A2"/>
    <w:rsid w:val="005357EF"/>
    <w:rsid w:val="00535DCB"/>
    <w:rsid w:val="00537E1A"/>
    <w:rsid w:val="00537F34"/>
    <w:rsid w:val="00540C43"/>
    <w:rsid w:val="00541152"/>
    <w:rsid w:val="005414C1"/>
    <w:rsid w:val="005415FF"/>
    <w:rsid w:val="0054219D"/>
    <w:rsid w:val="005423B6"/>
    <w:rsid w:val="0054284C"/>
    <w:rsid w:val="00542C57"/>
    <w:rsid w:val="00543AB2"/>
    <w:rsid w:val="00543B07"/>
    <w:rsid w:val="005449EB"/>
    <w:rsid w:val="0054572C"/>
    <w:rsid w:val="0054592C"/>
    <w:rsid w:val="00553881"/>
    <w:rsid w:val="00554450"/>
    <w:rsid w:val="00556128"/>
    <w:rsid w:val="005562C5"/>
    <w:rsid w:val="00556D8D"/>
    <w:rsid w:val="005571ED"/>
    <w:rsid w:val="00557820"/>
    <w:rsid w:val="00557EF3"/>
    <w:rsid w:val="00560209"/>
    <w:rsid w:val="00561EA0"/>
    <w:rsid w:val="005620F4"/>
    <w:rsid w:val="00562C8F"/>
    <w:rsid w:val="00563829"/>
    <w:rsid w:val="00563A63"/>
    <w:rsid w:val="00563C68"/>
    <w:rsid w:val="00563D24"/>
    <w:rsid w:val="00565592"/>
    <w:rsid w:val="00566EA8"/>
    <w:rsid w:val="00570890"/>
    <w:rsid w:val="0057145D"/>
    <w:rsid w:val="0057252E"/>
    <w:rsid w:val="00572AD6"/>
    <w:rsid w:val="00573621"/>
    <w:rsid w:val="00574F85"/>
    <w:rsid w:val="00575CDA"/>
    <w:rsid w:val="0057616D"/>
    <w:rsid w:val="00576BFF"/>
    <w:rsid w:val="00577A48"/>
    <w:rsid w:val="00580A86"/>
    <w:rsid w:val="00580EAC"/>
    <w:rsid w:val="005811D7"/>
    <w:rsid w:val="0058329C"/>
    <w:rsid w:val="005832A1"/>
    <w:rsid w:val="005846F4"/>
    <w:rsid w:val="00584F7B"/>
    <w:rsid w:val="00585489"/>
    <w:rsid w:val="0058697E"/>
    <w:rsid w:val="005874EA"/>
    <w:rsid w:val="00587E00"/>
    <w:rsid w:val="00590E01"/>
    <w:rsid w:val="00591704"/>
    <w:rsid w:val="00592E46"/>
    <w:rsid w:val="00593FAD"/>
    <w:rsid w:val="00594532"/>
    <w:rsid w:val="00594C59"/>
    <w:rsid w:val="005963FF"/>
    <w:rsid w:val="005A07A5"/>
    <w:rsid w:val="005A0855"/>
    <w:rsid w:val="005A0F78"/>
    <w:rsid w:val="005A1C0F"/>
    <w:rsid w:val="005A2244"/>
    <w:rsid w:val="005A2D11"/>
    <w:rsid w:val="005A4187"/>
    <w:rsid w:val="005A4765"/>
    <w:rsid w:val="005A4D71"/>
    <w:rsid w:val="005A6BBE"/>
    <w:rsid w:val="005A7AD2"/>
    <w:rsid w:val="005B00DC"/>
    <w:rsid w:val="005B02A9"/>
    <w:rsid w:val="005B09C7"/>
    <w:rsid w:val="005B164F"/>
    <w:rsid w:val="005B3062"/>
    <w:rsid w:val="005B3AFB"/>
    <w:rsid w:val="005B48C8"/>
    <w:rsid w:val="005B5A22"/>
    <w:rsid w:val="005B5D3E"/>
    <w:rsid w:val="005B6403"/>
    <w:rsid w:val="005B71AC"/>
    <w:rsid w:val="005B7379"/>
    <w:rsid w:val="005C06CB"/>
    <w:rsid w:val="005C194E"/>
    <w:rsid w:val="005C249D"/>
    <w:rsid w:val="005C2FA0"/>
    <w:rsid w:val="005C43C9"/>
    <w:rsid w:val="005C6AED"/>
    <w:rsid w:val="005C7244"/>
    <w:rsid w:val="005D0540"/>
    <w:rsid w:val="005D06ED"/>
    <w:rsid w:val="005D0A6F"/>
    <w:rsid w:val="005D15BC"/>
    <w:rsid w:val="005D229D"/>
    <w:rsid w:val="005D290D"/>
    <w:rsid w:val="005D4116"/>
    <w:rsid w:val="005D4A1F"/>
    <w:rsid w:val="005D4ED5"/>
    <w:rsid w:val="005D65D9"/>
    <w:rsid w:val="005D760E"/>
    <w:rsid w:val="005E2CE4"/>
    <w:rsid w:val="005E3001"/>
    <w:rsid w:val="005E3CE2"/>
    <w:rsid w:val="005E56FE"/>
    <w:rsid w:val="005E5CD3"/>
    <w:rsid w:val="005E5F30"/>
    <w:rsid w:val="005E67AF"/>
    <w:rsid w:val="005E719D"/>
    <w:rsid w:val="005E7397"/>
    <w:rsid w:val="005E7670"/>
    <w:rsid w:val="005F00DE"/>
    <w:rsid w:val="005F03D2"/>
    <w:rsid w:val="005F04B7"/>
    <w:rsid w:val="005F20F3"/>
    <w:rsid w:val="005F25B7"/>
    <w:rsid w:val="005F433E"/>
    <w:rsid w:val="005F4493"/>
    <w:rsid w:val="005F47EE"/>
    <w:rsid w:val="005F5211"/>
    <w:rsid w:val="005F538C"/>
    <w:rsid w:val="005F640F"/>
    <w:rsid w:val="0060102F"/>
    <w:rsid w:val="006013C7"/>
    <w:rsid w:val="006014CD"/>
    <w:rsid w:val="00602593"/>
    <w:rsid w:val="00603698"/>
    <w:rsid w:val="006042CD"/>
    <w:rsid w:val="0060458E"/>
    <w:rsid w:val="00604FDE"/>
    <w:rsid w:val="00605349"/>
    <w:rsid w:val="00605625"/>
    <w:rsid w:val="0060576C"/>
    <w:rsid w:val="0060644A"/>
    <w:rsid w:val="00606771"/>
    <w:rsid w:val="006070FC"/>
    <w:rsid w:val="0060754F"/>
    <w:rsid w:val="00607C18"/>
    <w:rsid w:val="00607D7E"/>
    <w:rsid w:val="00610EFE"/>
    <w:rsid w:val="00612102"/>
    <w:rsid w:val="00612E9B"/>
    <w:rsid w:val="0061310B"/>
    <w:rsid w:val="00614BBB"/>
    <w:rsid w:val="00614F8D"/>
    <w:rsid w:val="00615BA6"/>
    <w:rsid w:val="00616446"/>
    <w:rsid w:val="0061727B"/>
    <w:rsid w:val="006173D1"/>
    <w:rsid w:val="0062195B"/>
    <w:rsid w:val="0062285A"/>
    <w:rsid w:val="006232F4"/>
    <w:rsid w:val="00624B3C"/>
    <w:rsid w:val="00625379"/>
    <w:rsid w:val="0062567B"/>
    <w:rsid w:val="00626081"/>
    <w:rsid w:val="0062695C"/>
    <w:rsid w:val="00627555"/>
    <w:rsid w:val="00627EBA"/>
    <w:rsid w:val="00630207"/>
    <w:rsid w:val="006317C5"/>
    <w:rsid w:val="00634500"/>
    <w:rsid w:val="0063630B"/>
    <w:rsid w:val="00636D74"/>
    <w:rsid w:val="006404F7"/>
    <w:rsid w:val="00640BB0"/>
    <w:rsid w:val="00640DF5"/>
    <w:rsid w:val="006421FE"/>
    <w:rsid w:val="00642B3A"/>
    <w:rsid w:val="006431E1"/>
    <w:rsid w:val="006439CD"/>
    <w:rsid w:val="00643A61"/>
    <w:rsid w:val="00644CD1"/>
    <w:rsid w:val="006451C2"/>
    <w:rsid w:val="00645D16"/>
    <w:rsid w:val="006462CB"/>
    <w:rsid w:val="00646BCD"/>
    <w:rsid w:val="00646E18"/>
    <w:rsid w:val="006478E9"/>
    <w:rsid w:val="00647B57"/>
    <w:rsid w:val="00650F17"/>
    <w:rsid w:val="00654DE8"/>
    <w:rsid w:val="0065548D"/>
    <w:rsid w:val="006566B4"/>
    <w:rsid w:val="00657660"/>
    <w:rsid w:val="006603F7"/>
    <w:rsid w:val="006619DC"/>
    <w:rsid w:val="00664493"/>
    <w:rsid w:val="00664FC0"/>
    <w:rsid w:val="006654D0"/>
    <w:rsid w:val="00665544"/>
    <w:rsid w:val="00666A9F"/>
    <w:rsid w:val="0066762B"/>
    <w:rsid w:val="006677EB"/>
    <w:rsid w:val="006701F3"/>
    <w:rsid w:val="00670D4B"/>
    <w:rsid w:val="00671287"/>
    <w:rsid w:val="006716DE"/>
    <w:rsid w:val="0067467B"/>
    <w:rsid w:val="00675CA1"/>
    <w:rsid w:val="0067634C"/>
    <w:rsid w:val="00680F0D"/>
    <w:rsid w:val="0068146E"/>
    <w:rsid w:val="0068295D"/>
    <w:rsid w:val="00682D3F"/>
    <w:rsid w:val="00682F8F"/>
    <w:rsid w:val="00684285"/>
    <w:rsid w:val="00684F77"/>
    <w:rsid w:val="00685ED8"/>
    <w:rsid w:val="00686682"/>
    <w:rsid w:val="00686D8D"/>
    <w:rsid w:val="00687B04"/>
    <w:rsid w:val="0069106C"/>
    <w:rsid w:val="00691374"/>
    <w:rsid w:val="0069212D"/>
    <w:rsid w:val="00692BF0"/>
    <w:rsid w:val="00692F35"/>
    <w:rsid w:val="00693CFF"/>
    <w:rsid w:val="006943D5"/>
    <w:rsid w:val="00694F63"/>
    <w:rsid w:val="006950A8"/>
    <w:rsid w:val="00695E9B"/>
    <w:rsid w:val="006A0E56"/>
    <w:rsid w:val="006A0F8F"/>
    <w:rsid w:val="006A1719"/>
    <w:rsid w:val="006A1786"/>
    <w:rsid w:val="006A2E66"/>
    <w:rsid w:val="006A347F"/>
    <w:rsid w:val="006A3D0A"/>
    <w:rsid w:val="006A44A3"/>
    <w:rsid w:val="006A4642"/>
    <w:rsid w:val="006A52D5"/>
    <w:rsid w:val="006A5345"/>
    <w:rsid w:val="006A55CE"/>
    <w:rsid w:val="006A5819"/>
    <w:rsid w:val="006A6254"/>
    <w:rsid w:val="006A6717"/>
    <w:rsid w:val="006A7C19"/>
    <w:rsid w:val="006B1A68"/>
    <w:rsid w:val="006B1B28"/>
    <w:rsid w:val="006B3394"/>
    <w:rsid w:val="006B3C68"/>
    <w:rsid w:val="006B4BCF"/>
    <w:rsid w:val="006B4F61"/>
    <w:rsid w:val="006B6634"/>
    <w:rsid w:val="006B76D5"/>
    <w:rsid w:val="006C09F5"/>
    <w:rsid w:val="006C0CCB"/>
    <w:rsid w:val="006C0F3E"/>
    <w:rsid w:val="006C1A1D"/>
    <w:rsid w:val="006C1B55"/>
    <w:rsid w:val="006C1F79"/>
    <w:rsid w:val="006C4303"/>
    <w:rsid w:val="006C477D"/>
    <w:rsid w:val="006C5775"/>
    <w:rsid w:val="006C7BF5"/>
    <w:rsid w:val="006D17A3"/>
    <w:rsid w:val="006D3165"/>
    <w:rsid w:val="006D4D3D"/>
    <w:rsid w:val="006D56D3"/>
    <w:rsid w:val="006D5F52"/>
    <w:rsid w:val="006D6258"/>
    <w:rsid w:val="006D7212"/>
    <w:rsid w:val="006D7D04"/>
    <w:rsid w:val="006E0D06"/>
    <w:rsid w:val="006E1038"/>
    <w:rsid w:val="006E39B8"/>
    <w:rsid w:val="006E4EF2"/>
    <w:rsid w:val="006E52F6"/>
    <w:rsid w:val="006E6468"/>
    <w:rsid w:val="006E7B09"/>
    <w:rsid w:val="006F3CF0"/>
    <w:rsid w:val="006F42A6"/>
    <w:rsid w:val="006F46F8"/>
    <w:rsid w:val="006F570C"/>
    <w:rsid w:val="006F5738"/>
    <w:rsid w:val="006F6E2E"/>
    <w:rsid w:val="00700108"/>
    <w:rsid w:val="007002D8"/>
    <w:rsid w:val="00700598"/>
    <w:rsid w:val="00700954"/>
    <w:rsid w:val="00701434"/>
    <w:rsid w:val="00701444"/>
    <w:rsid w:val="0070284F"/>
    <w:rsid w:val="00702CFF"/>
    <w:rsid w:val="00702DB0"/>
    <w:rsid w:val="00703D1A"/>
    <w:rsid w:val="00704919"/>
    <w:rsid w:val="00704E8C"/>
    <w:rsid w:val="007052B2"/>
    <w:rsid w:val="007053B3"/>
    <w:rsid w:val="007055FE"/>
    <w:rsid w:val="00705BC0"/>
    <w:rsid w:val="007063BB"/>
    <w:rsid w:val="007065CE"/>
    <w:rsid w:val="007066A4"/>
    <w:rsid w:val="007068C7"/>
    <w:rsid w:val="00706945"/>
    <w:rsid w:val="00707890"/>
    <w:rsid w:val="007104C5"/>
    <w:rsid w:val="0071093D"/>
    <w:rsid w:val="00710C1B"/>
    <w:rsid w:val="00711425"/>
    <w:rsid w:val="00711877"/>
    <w:rsid w:val="007121C6"/>
    <w:rsid w:val="00712B44"/>
    <w:rsid w:val="00713E6D"/>
    <w:rsid w:val="00713FB1"/>
    <w:rsid w:val="0071446D"/>
    <w:rsid w:val="0071630D"/>
    <w:rsid w:val="007168A4"/>
    <w:rsid w:val="00717113"/>
    <w:rsid w:val="007202F1"/>
    <w:rsid w:val="00720E59"/>
    <w:rsid w:val="0072179C"/>
    <w:rsid w:val="007219B8"/>
    <w:rsid w:val="00721F79"/>
    <w:rsid w:val="00722238"/>
    <w:rsid w:val="0072255E"/>
    <w:rsid w:val="00724580"/>
    <w:rsid w:val="00724FAE"/>
    <w:rsid w:val="00724FC2"/>
    <w:rsid w:val="00726207"/>
    <w:rsid w:val="00726EB5"/>
    <w:rsid w:val="00726F1B"/>
    <w:rsid w:val="007278E7"/>
    <w:rsid w:val="007308C1"/>
    <w:rsid w:val="00730F58"/>
    <w:rsid w:val="00731F10"/>
    <w:rsid w:val="00732C83"/>
    <w:rsid w:val="00734917"/>
    <w:rsid w:val="00734AC1"/>
    <w:rsid w:val="00734D3D"/>
    <w:rsid w:val="00735E6D"/>
    <w:rsid w:val="0073660E"/>
    <w:rsid w:val="00736B3E"/>
    <w:rsid w:val="00740EF6"/>
    <w:rsid w:val="00743B9D"/>
    <w:rsid w:val="00744C99"/>
    <w:rsid w:val="00744E95"/>
    <w:rsid w:val="00744E9E"/>
    <w:rsid w:val="00745DB0"/>
    <w:rsid w:val="00746A71"/>
    <w:rsid w:val="00750118"/>
    <w:rsid w:val="00750B63"/>
    <w:rsid w:val="007519BB"/>
    <w:rsid w:val="007523DA"/>
    <w:rsid w:val="00753451"/>
    <w:rsid w:val="00753C9C"/>
    <w:rsid w:val="007543B6"/>
    <w:rsid w:val="00755AED"/>
    <w:rsid w:val="00756DFD"/>
    <w:rsid w:val="007579F8"/>
    <w:rsid w:val="00762939"/>
    <w:rsid w:val="00765998"/>
    <w:rsid w:val="0077440A"/>
    <w:rsid w:val="00774739"/>
    <w:rsid w:val="00774D02"/>
    <w:rsid w:val="00775D89"/>
    <w:rsid w:val="00781760"/>
    <w:rsid w:val="00781D39"/>
    <w:rsid w:val="00781E7D"/>
    <w:rsid w:val="0078259E"/>
    <w:rsid w:val="00782DC1"/>
    <w:rsid w:val="00784726"/>
    <w:rsid w:val="007848A1"/>
    <w:rsid w:val="00784C34"/>
    <w:rsid w:val="00787EEE"/>
    <w:rsid w:val="0079021D"/>
    <w:rsid w:val="007944DB"/>
    <w:rsid w:val="00794C99"/>
    <w:rsid w:val="007971A7"/>
    <w:rsid w:val="00797F80"/>
    <w:rsid w:val="007A14AA"/>
    <w:rsid w:val="007A2866"/>
    <w:rsid w:val="007A2BBC"/>
    <w:rsid w:val="007A2D21"/>
    <w:rsid w:val="007A52CC"/>
    <w:rsid w:val="007A6963"/>
    <w:rsid w:val="007A7117"/>
    <w:rsid w:val="007A77EC"/>
    <w:rsid w:val="007A7BC1"/>
    <w:rsid w:val="007A7DFC"/>
    <w:rsid w:val="007B0E90"/>
    <w:rsid w:val="007B3AA3"/>
    <w:rsid w:val="007B4D1F"/>
    <w:rsid w:val="007B5C41"/>
    <w:rsid w:val="007B5C59"/>
    <w:rsid w:val="007B6F1A"/>
    <w:rsid w:val="007B75B4"/>
    <w:rsid w:val="007C013D"/>
    <w:rsid w:val="007C0453"/>
    <w:rsid w:val="007C1BD5"/>
    <w:rsid w:val="007C39C2"/>
    <w:rsid w:val="007C3A68"/>
    <w:rsid w:val="007C3C39"/>
    <w:rsid w:val="007C4236"/>
    <w:rsid w:val="007C558C"/>
    <w:rsid w:val="007C5F3F"/>
    <w:rsid w:val="007C6045"/>
    <w:rsid w:val="007C7041"/>
    <w:rsid w:val="007D1567"/>
    <w:rsid w:val="007D239B"/>
    <w:rsid w:val="007D3F14"/>
    <w:rsid w:val="007D461B"/>
    <w:rsid w:val="007D51FA"/>
    <w:rsid w:val="007D60B7"/>
    <w:rsid w:val="007D6E6C"/>
    <w:rsid w:val="007D78D4"/>
    <w:rsid w:val="007D7B87"/>
    <w:rsid w:val="007E06EF"/>
    <w:rsid w:val="007E0D87"/>
    <w:rsid w:val="007E0F4E"/>
    <w:rsid w:val="007E23E6"/>
    <w:rsid w:val="007E2BDE"/>
    <w:rsid w:val="007E35FB"/>
    <w:rsid w:val="007E3D04"/>
    <w:rsid w:val="007E3DEE"/>
    <w:rsid w:val="007E4527"/>
    <w:rsid w:val="007E5684"/>
    <w:rsid w:val="007E6AFC"/>
    <w:rsid w:val="007E6EE6"/>
    <w:rsid w:val="007E749F"/>
    <w:rsid w:val="007E7839"/>
    <w:rsid w:val="007F001F"/>
    <w:rsid w:val="007F0AA6"/>
    <w:rsid w:val="007F2BBA"/>
    <w:rsid w:val="007F3A99"/>
    <w:rsid w:val="007F3D1B"/>
    <w:rsid w:val="007F5596"/>
    <w:rsid w:val="007F55EE"/>
    <w:rsid w:val="007F5D4A"/>
    <w:rsid w:val="008009C1"/>
    <w:rsid w:val="0080118B"/>
    <w:rsid w:val="008023EF"/>
    <w:rsid w:val="00802BB3"/>
    <w:rsid w:val="0080397A"/>
    <w:rsid w:val="00803E0F"/>
    <w:rsid w:val="008042C7"/>
    <w:rsid w:val="00804311"/>
    <w:rsid w:val="00804945"/>
    <w:rsid w:val="00805149"/>
    <w:rsid w:val="008054D5"/>
    <w:rsid w:val="00805596"/>
    <w:rsid w:val="008059DF"/>
    <w:rsid w:val="00806415"/>
    <w:rsid w:val="008064A7"/>
    <w:rsid w:val="00810B89"/>
    <w:rsid w:val="00811253"/>
    <w:rsid w:val="0081154F"/>
    <w:rsid w:val="00811A8A"/>
    <w:rsid w:val="00811B1B"/>
    <w:rsid w:val="008130DF"/>
    <w:rsid w:val="00813329"/>
    <w:rsid w:val="00813F49"/>
    <w:rsid w:val="00815A74"/>
    <w:rsid w:val="00815F19"/>
    <w:rsid w:val="00816A01"/>
    <w:rsid w:val="00816E0C"/>
    <w:rsid w:val="00817A80"/>
    <w:rsid w:val="0082133D"/>
    <w:rsid w:val="00821C33"/>
    <w:rsid w:val="00821FA2"/>
    <w:rsid w:val="00822858"/>
    <w:rsid w:val="00822B00"/>
    <w:rsid w:val="00823244"/>
    <w:rsid w:val="00823994"/>
    <w:rsid w:val="00823EF3"/>
    <w:rsid w:val="00824D3F"/>
    <w:rsid w:val="008253B2"/>
    <w:rsid w:val="00826FC1"/>
    <w:rsid w:val="008273FC"/>
    <w:rsid w:val="008275C4"/>
    <w:rsid w:val="00830459"/>
    <w:rsid w:val="00830976"/>
    <w:rsid w:val="00830ABF"/>
    <w:rsid w:val="00831281"/>
    <w:rsid w:val="0083143C"/>
    <w:rsid w:val="00831BBD"/>
    <w:rsid w:val="00832AA1"/>
    <w:rsid w:val="00833D21"/>
    <w:rsid w:val="00833F17"/>
    <w:rsid w:val="00835900"/>
    <w:rsid w:val="008360F7"/>
    <w:rsid w:val="00836780"/>
    <w:rsid w:val="0083686C"/>
    <w:rsid w:val="00836EEE"/>
    <w:rsid w:val="008370D2"/>
    <w:rsid w:val="00837391"/>
    <w:rsid w:val="0083769B"/>
    <w:rsid w:val="008378E3"/>
    <w:rsid w:val="00840302"/>
    <w:rsid w:val="00840B8E"/>
    <w:rsid w:val="00841C3C"/>
    <w:rsid w:val="00842B49"/>
    <w:rsid w:val="008431FF"/>
    <w:rsid w:val="00844833"/>
    <w:rsid w:val="00844DDE"/>
    <w:rsid w:val="00844E4F"/>
    <w:rsid w:val="00845157"/>
    <w:rsid w:val="00845240"/>
    <w:rsid w:val="008467F9"/>
    <w:rsid w:val="0084729E"/>
    <w:rsid w:val="0084750A"/>
    <w:rsid w:val="008476F0"/>
    <w:rsid w:val="00847E41"/>
    <w:rsid w:val="00850E77"/>
    <w:rsid w:val="0085174E"/>
    <w:rsid w:val="0085184B"/>
    <w:rsid w:val="00852164"/>
    <w:rsid w:val="00852275"/>
    <w:rsid w:val="008528FA"/>
    <w:rsid w:val="0085335D"/>
    <w:rsid w:val="0085355E"/>
    <w:rsid w:val="00853B18"/>
    <w:rsid w:val="00853E45"/>
    <w:rsid w:val="008540F8"/>
    <w:rsid w:val="008545D4"/>
    <w:rsid w:val="00854C25"/>
    <w:rsid w:val="00855156"/>
    <w:rsid w:val="008551FE"/>
    <w:rsid w:val="008558B8"/>
    <w:rsid w:val="00856575"/>
    <w:rsid w:val="008567D7"/>
    <w:rsid w:val="008568A6"/>
    <w:rsid w:val="008573AD"/>
    <w:rsid w:val="008573D7"/>
    <w:rsid w:val="00857A78"/>
    <w:rsid w:val="008600B3"/>
    <w:rsid w:val="008601F7"/>
    <w:rsid w:val="00861B88"/>
    <w:rsid w:val="0086243D"/>
    <w:rsid w:val="008625EA"/>
    <w:rsid w:val="0086353F"/>
    <w:rsid w:val="00864E95"/>
    <w:rsid w:val="00864EDA"/>
    <w:rsid w:val="0086637C"/>
    <w:rsid w:val="00870C87"/>
    <w:rsid w:val="00870FF1"/>
    <w:rsid w:val="008719D1"/>
    <w:rsid w:val="0087242D"/>
    <w:rsid w:val="008734C9"/>
    <w:rsid w:val="00873D83"/>
    <w:rsid w:val="00874729"/>
    <w:rsid w:val="00875DAF"/>
    <w:rsid w:val="00876F2D"/>
    <w:rsid w:val="00877162"/>
    <w:rsid w:val="008774A9"/>
    <w:rsid w:val="00880255"/>
    <w:rsid w:val="00882454"/>
    <w:rsid w:val="008830AB"/>
    <w:rsid w:val="00883A42"/>
    <w:rsid w:val="00884086"/>
    <w:rsid w:val="00884AC5"/>
    <w:rsid w:val="008864DE"/>
    <w:rsid w:val="0088693B"/>
    <w:rsid w:val="00886BFB"/>
    <w:rsid w:val="00886FA3"/>
    <w:rsid w:val="00887848"/>
    <w:rsid w:val="00891979"/>
    <w:rsid w:val="00893784"/>
    <w:rsid w:val="00893E4A"/>
    <w:rsid w:val="00894C55"/>
    <w:rsid w:val="008952B9"/>
    <w:rsid w:val="0089594D"/>
    <w:rsid w:val="0089642B"/>
    <w:rsid w:val="00897E43"/>
    <w:rsid w:val="008A25DE"/>
    <w:rsid w:val="008A596B"/>
    <w:rsid w:val="008A5C64"/>
    <w:rsid w:val="008A6AEF"/>
    <w:rsid w:val="008A776A"/>
    <w:rsid w:val="008B05E5"/>
    <w:rsid w:val="008B0F4C"/>
    <w:rsid w:val="008B138E"/>
    <w:rsid w:val="008B14D5"/>
    <w:rsid w:val="008B1D06"/>
    <w:rsid w:val="008B2BAF"/>
    <w:rsid w:val="008B60CA"/>
    <w:rsid w:val="008B69A0"/>
    <w:rsid w:val="008B738E"/>
    <w:rsid w:val="008B7501"/>
    <w:rsid w:val="008B7EF1"/>
    <w:rsid w:val="008C04C6"/>
    <w:rsid w:val="008C07ED"/>
    <w:rsid w:val="008C0A88"/>
    <w:rsid w:val="008C1C9D"/>
    <w:rsid w:val="008C1F49"/>
    <w:rsid w:val="008C2FB0"/>
    <w:rsid w:val="008C3799"/>
    <w:rsid w:val="008C4180"/>
    <w:rsid w:val="008C74D4"/>
    <w:rsid w:val="008D08F4"/>
    <w:rsid w:val="008D0AEE"/>
    <w:rsid w:val="008D20DA"/>
    <w:rsid w:val="008D2650"/>
    <w:rsid w:val="008D3483"/>
    <w:rsid w:val="008D3F60"/>
    <w:rsid w:val="008D4A4F"/>
    <w:rsid w:val="008D501C"/>
    <w:rsid w:val="008D5414"/>
    <w:rsid w:val="008D55A6"/>
    <w:rsid w:val="008D563D"/>
    <w:rsid w:val="008D5696"/>
    <w:rsid w:val="008D68E1"/>
    <w:rsid w:val="008E0446"/>
    <w:rsid w:val="008E12E1"/>
    <w:rsid w:val="008E1F67"/>
    <w:rsid w:val="008E23BC"/>
    <w:rsid w:val="008E2680"/>
    <w:rsid w:val="008E2AA9"/>
    <w:rsid w:val="008E3520"/>
    <w:rsid w:val="008E3CF2"/>
    <w:rsid w:val="008E5FED"/>
    <w:rsid w:val="008E7247"/>
    <w:rsid w:val="008E75B8"/>
    <w:rsid w:val="008F0768"/>
    <w:rsid w:val="008F273D"/>
    <w:rsid w:val="008F44E5"/>
    <w:rsid w:val="008F53F8"/>
    <w:rsid w:val="008F5B60"/>
    <w:rsid w:val="008F6BEF"/>
    <w:rsid w:val="008F6C69"/>
    <w:rsid w:val="008F709E"/>
    <w:rsid w:val="008F7702"/>
    <w:rsid w:val="00900685"/>
    <w:rsid w:val="009007D6"/>
    <w:rsid w:val="00900D9C"/>
    <w:rsid w:val="00902436"/>
    <w:rsid w:val="009026C2"/>
    <w:rsid w:val="0090581A"/>
    <w:rsid w:val="00906787"/>
    <w:rsid w:val="00907688"/>
    <w:rsid w:val="00907D21"/>
    <w:rsid w:val="00910840"/>
    <w:rsid w:val="00910990"/>
    <w:rsid w:val="00910A4F"/>
    <w:rsid w:val="009111EE"/>
    <w:rsid w:val="009115EA"/>
    <w:rsid w:val="00911BED"/>
    <w:rsid w:val="00911F54"/>
    <w:rsid w:val="00912AE9"/>
    <w:rsid w:val="00912E03"/>
    <w:rsid w:val="0091352C"/>
    <w:rsid w:val="00917101"/>
    <w:rsid w:val="0091718D"/>
    <w:rsid w:val="009200DF"/>
    <w:rsid w:val="00920A6A"/>
    <w:rsid w:val="00920EA5"/>
    <w:rsid w:val="009213BD"/>
    <w:rsid w:val="009227C0"/>
    <w:rsid w:val="00924206"/>
    <w:rsid w:val="009258B3"/>
    <w:rsid w:val="00926E51"/>
    <w:rsid w:val="0093003D"/>
    <w:rsid w:val="009318D8"/>
    <w:rsid w:val="00931E55"/>
    <w:rsid w:val="009329BB"/>
    <w:rsid w:val="009341CA"/>
    <w:rsid w:val="00935252"/>
    <w:rsid w:val="009352FB"/>
    <w:rsid w:val="00935415"/>
    <w:rsid w:val="009358B9"/>
    <w:rsid w:val="00935DB3"/>
    <w:rsid w:val="00935DD5"/>
    <w:rsid w:val="00936091"/>
    <w:rsid w:val="00936288"/>
    <w:rsid w:val="00936F65"/>
    <w:rsid w:val="00936F8D"/>
    <w:rsid w:val="00937943"/>
    <w:rsid w:val="00941209"/>
    <w:rsid w:val="009414F7"/>
    <w:rsid w:val="00943786"/>
    <w:rsid w:val="00943FE0"/>
    <w:rsid w:val="00944133"/>
    <w:rsid w:val="00945487"/>
    <w:rsid w:val="00946BE1"/>
    <w:rsid w:val="00946EEF"/>
    <w:rsid w:val="00946FAB"/>
    <w:rsid w:val="009479AF"/>
    <w:rsid w:val="00947C3B"/>
    <w:rsid w:val="0095012A"/>
    <w:rsid w:val="00952AEA"/>
    <w:rsid w:val="00953DF7"/>
    <w:rsid w:val="00955C6B"/>
    <w:rsid w:val="00955CB8"/>
    <w:rsid w:val="00956AA3"/>
    <w:rsid w:val="00957504"/>
    <w:rsid w:val="0096214C"/>
    <w:rsid w:val="009635D3"/>
    <w:rsid w:val="00964AA1"/>
    <w:rsid w:val="0096773B"/>
    <w:rsid w:val="00967DA2"/>
    <w:rsid w:val="00967ECB"/>
    <w:rsid w:val="00970FF7"/>
    <w:rsid w:val="0097103A"/>
    <w:rsid w:val="00972F92"/>
    <w:rsid w:val="00973753"/>
    <w:rsid w:val="009740E8"/>
    <w:rsid w:val="00974F03"/>
    <w:rsid w:val="00976E08"/>
    <w:rsid w:val="0098064F"/>
    <w:rsid w:val="00980A33"/>
    <w:rsid w:val="00981439"/>
    <w:rsid w:val="009817F3"/>
    <w:rsid w:val="00981EE1"/>
    <w:rsid w:val="00982517"/>
    <w:rsid w:val="00982BD9"/>
    <w:rsid w:val="009845F0"/>
    <w:rsid w:val="009857A2"/>
    <w:rsid w:val="009858DF"/>
    <w:rsid w:val="00985A0F"/>
    <w:rsid w:val="009869D8"/>
    <w:rsid w:val="009902D3"/>
    <w:rsid w:val="009904C7"/>
    <w:rsid w:val="00990928"/>
    <w:rsid w:val="00991850"/>
    <w:rsid w:val="0099195A"/>
    <w:rsid w:val="00994018"/>
    <w:rsid w:val="00994244"/>
    <w:rsid w:val="00994F44"/>
    <w:rsid w:val="009954E5"/>
    <w:rsid w:val="009971B4"/>
    <w:rsid w:val="009971BB"/>
    <w:rsid w:val="00997721"/>
    <w:rsid w:val="009A1600"/>
    <w:rsid w:val="009A1ECC"/>
    <w:rsid w:val="009A2D1F"/>
    <w:rsid w:val="009A3057"/>
    <w:rsid w:val="009A3AFE"/>
    <w:rsid w:val="009A3B95"/>
    <w:rsid w:val="009A411F"/>
    <w:rsid w:val="009A4637"/>
    <w:rsid w:val="009A4E63"/>
    <w:rsid w:val="009A6C46"/>
    <w:rsid w:val="009A6D0C"/>
    <w:rsid w:val="009A7F6A"/>
    <w:rsid w:val="009B02F8"/>
    <w:rsid w:val="009B0824"/>
    <w:rsid w:val="009B1D76"/>
    <w:rsid w:val="009B23D2"/>
    <w:rsid w:val="009B24B4"/>
    <w:rsid w:val="009B2551"/>
    <w:rsid w:val="009B4E77"/>
    <w:rsid w:val="009B594B"/>
    <w:rsid w:val="009B5ADF"/>
    <w:rsid w:val="009B6648"/>
    <w:rsid w:val="009B7067"/>
    <w:rsid w:val="009B75A2"/>
    <w:rsid w:val="009C0071"/>
    <w:rsid w:val="009C0AFC"/>
    <w:rsid w:val="009C11E7"/>
    <w:rsid w:val="009C2242"/>
    <w:rsid w:val="009C235E"/>
    <w:rsid w:val="009C2A96"/>
    <w:rsid w:val="009C4710"/>
    <w:rsid w:val="009C4924"/>
    <w:rsid w:val="009C5CCD"/>
    <w:rsid w:val="009C6D55"/>
    <w:rsid w:val="009C74FF"/>
    <w:rsid w:val="009D0805"/>
    <w:rsid w:val="009D25CA"/>
    <w:rsid w:val="009D2CFD"/>
    <w:rsid w:val="009D380F"/>
    <w:rsid w:val="009D4E82"/>
    <w:rsid w:val="009D6665"/>
    <w:rsid w:val="009D7AC8"/>
    <w:rsid w:val="009D7FC0"/>
    <w:rsid w:val="009E0087"/>
    <w:rsid w:val="009E083F"/>
    <w:rsid w:val="009E08FD"/>
    <w:rsid w:val="009E1983"/>
    <w:rsid w:val="009E31AB"/>
    <w:rsid w:val="009E3B57"/>
    <w:rsid w:val="009E3CFE"/>
    <w:rsid w:val="009E462D"/>
    <w:rsid w:val="009E4BB9"/>
    <w:rsid w:val="009E5161"/>
    <w:rsid w:val="009E52E8"/>
    <w:rsid w:val="009E688C"/>
    <w:rsid w:val="009E785E"/>
    <w:rsid w:val="009E798A"/>
    <w:rsid w:val="009F3A06"/>
    <w:rsid w:val="009F4E67"/>
    <w:rsid w:val="009F7134"/>
    <w:rsid w:val="00A0090B"/>
    <w:rsid w:val="00A026DD"/>
    <w:rsid w:val="00A05849"/>
    <w:rsid w:val="00A07174"/>
    <w:rsid w:val="00A1040F"/>
    <w:rsid w:val="00A107A3"/>
    <w:rsid w:val="00A10EF5"/>
    <w:rsid w:val="00A118D3"/>
    <w:rsid w:val="00A12C1D"/>
    <w:rsid w:val="00A13235"/>
    <w:rsid w:val="00A13ABF"/>
    <w:rsid w:val="00A13D9D"/>
    <w:rsid w:val="00A158F9"/>
    <w:rsid w:val="00A1719B"/>
    <w:rsid w:val="00A17696"/>
    <w:rsid w:val="00A17F0C"/>
    <w:rsid w:val="00A20210"/>
    <w:rsid w:val="00A20D7C"/>
    <w:rsid w:val="00A23F5A"/>
    <w:rsid w:val="00A254F5"/>
    <w:rsid w:val="00A2705C"/>
    <w:rsid w:val="00A27AC4"/>
    <w:rsid w:val="00A30FE3"/>
    <w:rsid w:val="00A342BD"/>
    <w:rsid w:val="00A3512A"/>
    <w:rsid w:val="00A35876"/>
    <w:rsid w:val="00A35B2F"/>
    <w:rsid w:val="00A35FA1"/>
    <w:rsid w:val="00A369A4"/>
    <w:rsid w:val="00A379C8"/>
    <w:rsid w:val="00A4192B"/>
    <w:rsid w:val="00A41ED2"/>
    <w:rsid w:val="00A42D67"/>
    <w:rsid w:val="00A435C3"/>
    <w:rsid w:val="00A43CF1"/>
    <w:rsid w:val="00A4498D"/>
    <w:rsid w:val="00A44B0A"/>
    <w:rsid w:val="00A45188"/>
    <w:rsid w:val="00A459E3"/>
    <w:rsid w:val="00A45C1E"/>
    <w:rsid w:val="00A46082"/>
    <w:rsid w:val="00A4620A"/>
    <w:rsid w:val="00A46671"/>
    <w:rsid w:val="00A4748C"/>
    <w:rsid w:val="00A4781C"/>
    <w:rsid w:val="00A522EA"/>
    <w:rsid w:val="00A52CEE"/>
    <w:rsid w:val="00A53711"/>
    <w:rsid w:val="00A550A3"/>
    <w:rsid w:val="00A5581A"/>
    <w:rsid w:val="00A6122F"/>
    <w:rsid w:val="00A620AE"/>
    <w:rsid w:val="00A62675"/>
    <w:rsid w:val="00A62756"/>
    <w:rsid w:val="00A62E61"/>
    <w:rsid w:val="00A6320C"/>
    <w:rsid w:val="00A6388E"/>
    <w:rsid w:val="00A644D8"/>
    <w:rsid w:val="00A64ED2"/>
    <w:rsid w:val="00A651A4"/>
    <w:rsid w:val="00A65BA9"/>
    <w:rsid w:val="00A65C29"/>
    <w:rsid w:val="00A65FDD"/>
    <w:rsid w:val="00A665E8"/>
    <w:rsid w:val="00A66796"/>
    <w:rsid w:val="00A67CC1"/>
    <w:rsid w:val="00A70508"/>
    <w:rsid w:val="00A70A96"/>
    <w:rsid w:val="00A72564"/>
    <w:rsid w:val="00A726AB"/>
    <w:rsid w:val="00A732D7"/>
    <w:rsid w:val="00A735B5"/>
    <w:rsid w:val="00A7372B"/>
    <w:rsid w:val="00A7379F"/>
    <w:rsid w:val="00A73867"/>
    <w:rsid w:val="00A7430C"/>
    <w:rsid w:val="00A7488C"/>
    <w:rsid w:val="00A74B1C"/>
    <w:rsid w:val="00A76021"/>
    <w:rsid w:val="00A76C72"/>
    <w:rsid w:val="00A774C1"/>
    <w:rsid w:val="00A82D99"/>
    <w:rsid w:val="00A85B0C"/>
    <w:rsid w:val="00A85E3F"/>
    <w:rsid w:val="00A86ECF"/>
    <w:rsid w:val="00A90EDE"/>
    <w:rsid w:val="00A925F1"/>
    <w:rsid w:val="00A92A16"/>
    <w:rsid w:val="00A92E30"/>
    <w:rsid w:val="00A94350"/>
    <w:rsid w:val="00A972FE"/>
    <w:rsid w:val="00AA0247"/>
    <w:rsid w:val="00AA05E5"/>
    <w:rsid w:val="00AA14C2"/>
    <w:rsid w:val="00AA1EC3"/>
    <w:rsid w:val="00AA218E"/>
    <w:rsid w:val="00AA22BE"/>
    <w:rsid w:val="00AA26B9"/>
    <w:rsid w:val="00AA33A9"/>
    <w:rsid w:val="00AB0877"/>
    <w:rsid w:val="00AB103E"/>
    <w:rsid w:val="00AB11A6"/>
    <w:rsid w:val="00AB31AA"/>
    <w:rsid w:val="00AB41B4"/>
    <w:rsid w:val="00AB5C99"/>
    <w:rsid w:val="00AB5D46"/>
    <w:rsid w:val="00AB6010"/>
    <w:rsid w:val="00AB602F"/>
    <w:rsid w:val="00AB67F1"/>
    <w:rsid w:val="00AB777F"/>
    <w:rsid w:val="00AB7F64"/>
    <w:rsid w:val="00AC05D5"/>
    <w:rsid w:val="00AC1043"/>
    <w:rsid w:val="00AC2386"/>
    <w:rsid w:val="00AC29F7"/>
    <w:rsid w:val="00AC3347"/>
    <w:rsid w:val="00AC3FF4"/>
    <w:rsid w:val="00AC57BB"/>
    <w:rsid w:val="00AC6BD5"/>
    <w:rsid w:val="00AC7FC2"/>
    <w:rsid w:val="00AD057F"/>
    <w:rsid w:val="00AD1941"/>
    <w:rsid w:val="00AD197D"/>
    <w:rsid w:val="00AD3DBE"/>
    <w:rsid w:val="00AD5096"/>
    <w:rsid w:val="00AD5A98"/>
    <w:rsid w:val="00AD6055"/>
    <w:rsid w:val="00AD61A3"/>
    <w:rsid w:val="00AD65A3"/>
    <w:rsid w:val="00AD65E6"/>
    <w:rsid w:val="00AD6620"/>
    <w:rsid w:val="00AD7282"/>
    <w:rsid w:val="00AE0EB3"/>
    <w:rsid w:val="00AE1ADB"/>
    <w:rsid w:val="00AE3392"/>
    <w:rsid w:val="00AE4570"/>
    <w:rsid w:val="00AE534F"/>
    <w:rsid w:val="00AE613F"/>
    <w:rsid w:val="00AF07F0"/>
    <w:rsid w:val="00AF25CB"/>
    <w:rsid w:val="00AF29CD"/>
    <w:rsid w:val="00AF2A6B"/>
    <w:rsid w:val="00AF3102"/>
    <w:rsid w:val="00AF3CAA"/>
    <w:rsid w:val="00AF3F51"/>
    <w:rsid w:val="00AF4445"/>
    <w:rsid w:val="00AF470A"/>
    <w:rsid w:val="00AF576A"/>
    <w:rsid w:val="00AF5E5D"/>
    <w:rsid w:val="00AF6B72"/>
    <w:rsid w:val="00B007FD"/>
    <w:rsid w:val="00B00FB6"/>
    <w:rsid w:val="00B01019"/>
    <w:rsid w:val="00B02C6D"/>
    <w:rsid w:val="00B04C17"/>
    <w:rsid w:val="00B07B00"/>
    <w:rsid w:val="00B10676"/>
    <w:rsid w:val="00B119DA"/>
    <w:rsid w:val="00B12E24"/>
    <w:rsid w:val="00B13721"/>
    <w:rsid w:val="00B13856"/>
    <w:rsid w:val="00B13BBA"/>
    <w:rsid w:val="00B13D8A"/>
    <w:rsid w:val="00B1491D"/>
    <w:rsid w:val="00B16D4E"/>
    <w:rsid w:val="00B175D0"/>
    <w:rsid w:val="00B17FB4"/>
    <w:rsid w:val="00B201C5"/>
    <w:rsid w:val="00B20593"/>
    <w:rsid w:val="00B20812"/>
    <w:rsid w:val="00B210B2"/>
    <w:rsid w:val="00B2170B"/>
    <w:rsid w:val="00B22E95"/>
    <w:rsid w:val="00B24432"/>
    <w:rsid w:val="00B247AE"/>
    <w:rsid w:val="00B255D0"/>
    <w:rsid w:val="00B269C9"/>
    <w:rsid w:val="00B26C15"/>
    <w:rsid w:val="00B279B3"/>
    <w:rsid w:val="00B27C54"/>
    <w:rsid w:val="00B311F1"/>
    <w:rsid w:val="00B31340"/>
    <w:rsid w:val="00B33074"/>
    <w:rsid w:val="00B3353E"/>
    <w:rsid w:val="00B346EF"/>
    <w:rsid w:val="00B350C1"/>
    <w:rsid w:val="00B35757"/>
    <w:rsid w:val="00B35F67"/>
    <w:rsid w:val="00B36C9A"/>
    <w:rsid w:val="00B37742"/>
    <w:rsid w:val="00B37B5E"/>
    <w:rsid w:val="00B41163"/>
    <w:rsid w:val="00B4207F"/>
    <w:rsid w:val="00B43228"/>
    <w:rsid w:val="00B43374"/>
    <w:rsid w:val="00B45583"/>
    <w:rsid w:val="00B456B6"/>
    <w:rsid w:val="00B46546"/>
    <w:rsid w:val="00B47E1D"/>
    <w:rsid w:val="00B50781"/>
    <w:rsid w:val="00B51058"/>
    <w:rsid w:val="00B523C4"/>
    <w:rsid w:val="00B53785"/>
    <w:rsid w:val="00B53839"/>
    <w:rsid w:val="00B540AD"/>
    <w:rsid w:val="00B542FD"/>
    <w:rsid w:val="00B55E36"/>
    <w:rsid w:val="00B55E56"/>
    <w:rsid w:val="00B5769E"/>
    <w:rsid w:val="00B633BD"/>
    <w:rsid w:val="00B6469E"/>
    <w:rsid w:val="00B64803"/>
    <w:rsid w:val="00B6504C"/>
    <w:rsid w:val="00B65D4C"/>
    <w:rsid w:val="00B66B36"/>
    <w:rsid w:val="00B6712A"/>
    <w:rsid w:val="00B67C57"/>
    <w:rsid w:val="00B67EED"/>
    <w:rsid w:val="00B7177E"/>
    <w:rsid w:val="00B71D57"/>
    <w:rsid w:val="00B71E3E"/>
    <w:rsid w:val="00B725B2"/>
    <w:rsid w:val="00B739DC"/>
    <w:rsid w:val="00B73F88"/>
    <w:rsid w:val="00B7699A"/>
    <w:rsid w:val="00B76A81"/>
    <w:rsid w:val="00B83C12"/>
    <w:rsid w:val="00B841A3"/>
    <w:rsid w:val="00B84DD6"/>
    <w:rsid w:val="00B861A4"/>
    <w:rsid w:val="00B861C1"/>
    <w:rsid w:val="00B866BE"/>
    <w:rsid w:val="00B87606"/>
    <w:rsid w:val="00B92FE7"/>
    <w:rsid w:val="00B93834"/>
    <w:rsid w:val="00B93EBC"/>
    <w:rsid w:val="00B9498B"/>
    <w:rsid w:val="00B95560"/>
    <w:rsid w:val="00B966C8"/>
    <w:rsid w:val="00B96D4A"/>
    <w:rsid w:val="00B96ED5"/>
    <w:rsid w:val="00B96F06"/>
    <w:rsid w:val="00B97540"/>
    <w:rsid w:val="00B9782B"/>
    <w:rsid w:val="00BA00F0"/>
    <w:rsid w:val="00BA0696"/>
    <w:rsid w:val="00BA1C0E"/>
    <w:rsid w:val="00BA211B"/>
    <w:rsid w:val="00BA2CE7"/>
    <w:rsid w:val="00BA4426"/>
    <w:rsid w:val="00BA4D6B"/>
    <w:rsid w:val="00BA7B5D"/>
    <w:rsid w:val="00BA7E29"/>
    <w:rsid w:val="00BB2BDE"/>
    <w:rsid w:val="00BB2C43"/>
    <w:rsid w:val="00BB2CB0"/>
    <w:rsid w:val="00BB374A"/>
    <w:rsid w:val="00BB3806"/>
    <w:rsid w:val="00BB41F4"/>
    <w:rsid w:val="00BB4F7F"/>
    <w:rsid w:val="00BB53F2"/>
    <w:rsid w:val="00BB56BA"/>
    <w:rsid w:val="00BB7339"/>
    <w:rsid w:val="00BB7473"/>
    <w:rsid w:val="00BB74BC"/>
    <w:rsid w:val="00BB7A35"/>
    <w:rsid w:val="00BC00AF"/>
    <w:rsid w:val="00BC039D"/>
    <w:rsid w:val="00BC0C46"/>
    <w:rsid w:val="00BC0D09"/>
    <w:rsid w:val="00BC1E8A"/>
    <w:rsid w:val="00BC358E"/>
    <w:rsid w:val="00BC3F2A"/>
    <w:rsid w:val="00BC4102"/>
    <w:rsid w:val="00BC4F40"/>
    <w:rsid w:val="00BC5659"/>
    <w:rsid w:val="00BC5D80"/>
    <w:rsid w:val="00BC7A8C"/>
    <w:rsid w:val="00BD15CD"/>
    <w:rsid w:val="00BD1FB4"/>
    <w:rsid w:val="00BD2E4A"/>
    <w:rsid w:val="00BD35C6"/>
    <w:rsid w:val="00BD361D"/>
    <w:rsid w:val="00BD37AA"/>
    <w:rsid w:val="00BD3CF4"/>
    <w:rsid w:val="00BD612D"/>
    <w:rsid w:val="00BD7AF7"/>
    <w:rsid w:val="00BE1313"/>
    <w:rsid w:val="00BE160D"/>
    <w:rsid w:val="00BE32C7"/>
    <w:rsid w:val="00BE3509"/>
    <w:rsid w:val="00BE3EAC"/>
    <w:rsid w:val="00BE49CC"/>
    <w:rsid w:val="00BE6561"/>
    <w:rsid w:val="00BF134C"/>
    <w:rsid w:val="00BF2E5E"/>
    <w:rsid w:val="00BF356D"/>
    <w:rsid w:val="00BF4BDD"/>
    <w:rsid w:val="00BF4E40"/>
    <w:rsid w:val="00BF4E81"/>
    <w:rsid w:val="00BF6082"/>
    <w:rsid w:val="00BF7BEE"/>
    <w:rsid w:val="00C011CF"/>
    <w:rsid w:val="00C0268E"/>
    <w:rsid w:val="00C029CB"/>
    <w:rsid w:val="00C03D46"/>
    <w:rsid w:val="00C040E9"/>
    <w:rsid w:val="00C04339"/>
    <w:rsid w:val="00C05158"/>
    <w:rsid w:val="00C05D35"/>
    <w:rsid w:val="00C066CD"/>
    <w:rsid w:val="00C06F7A"/>
    <w:rsid w:val="00C07C22"/>
    <w:rsid w:val="00C07D94"/>
    <w:rsid w:val="00C10163"/>
    <w:rsid w:val="00C104B2"/>
    <w:rsid w:val="00C10CC4"/>
    <w:rsid w:val="00C11351"/>
    <w:rsid w:val="00C12799"/>
    <w:rsid w:val="00C13C4C"/>
    <w:rsid w:val="00C143BB"/>
    <w:rsid w:val="00C144E7"/>
    <w:rsid w:val="00C15437"/>
    <w:rsid w:val="00C15C8F"/>
    <w:rsid w:val="00C162F5"/>
    <w:rsid w:val="00C16DCD"/>
    <w:rsid w:val="00C17BFE"/>
    <w:rsid w:val="00C20422"/>
    <w:rsid w:val="00C20FA6"/>
    <w:rsid w:val="00C216C1"/>
    <w:rsid w:val="00C21844"/>
    <w:rsid w:val="00C219FA"/>
    <w:rsid w:val="00C223B1"/>
    <w:rsid w:val="00C23671"/>
    <w:rsid w:val="00C24584"/>
    <w:rsid w:val="00C254D7"/>
    <w:rsid w:val="00C26635"/>
    <w:rsid w:val="00C276F7"/>
    <w:rsid w:val="00C27F1A"/>
    <w:rsid w:val="00C30535"/>
    <w:rsid w:val="00C3098E"/>
    <w:rsid w:val="00C311B4"/>
    <w:rsid w:val="00C31D55"/>
    <w:rsid w:val="00C32837"/>
    <w:rsid w:val="00C337EE"/>
    <w:rsid w:val="00C3617B"/>
    <w:rsid w:val="00C3722B"/>
    <w:rsid w:val="00C376E7"/>
    <w:rsid w:val="00C37CAE"/>
    <w:rsid w:val="00C37F8E"/>
    <w:rsid w:val="00C418FE"/>
    <w:rsid w:val="00C420DF"/>
    <w:rsid w:val="00C43246"/>
    <w:rsid w:val="00C43F68"/>
    <w:rsid w:val="00C43FFA"/>
    <w:rsid w:val="00C443FB"/>
    <w:rsid w:val="00C451D7"/>
    <w:rsid w:val="00C46D7D"/>
    <w:rsid w:val="00C514BF"/>
    <w:rsid w:val="00C52E6A"/>
    <w:rsid w:val="00C53869"/>
    <w:rsid w:val="00C538FD"/>
    <w:rsid w:val="00C543A6"/>
    <w:rsid w:val="00C543EE"/>
    <w:rsid w:val="00C5521E"/>
    <w:rsid w:val="00C567E8"/>
    <w:rsid w:val="00C56FEF"/>
    <w:rsid w:val="00C5721C"/>
    <w:rsid w:val="00C600E0"/>
    <w:rsid w:val="00C606CB"/>
    <w:rsid w:val="00C60CB9"/>
    <w:rsid w:val="00C62048"/>
    <w:rsid w:val="00C628A4"/>
    <w:rsid w:val="00C63067"/>
    <w:rsid w:val="00C634AA"/>
    <w:rsid w:val="00C643AC"/>
    <w:rsid w:val="00C64E31"/>
    <w:rsid w:val="00C650AF"/>
    <w:rsid w:val="00C657C6"/>
    <w:rsid w:val="00C72158"/>
    <w:rsid w:val="00C74B82"/>
    <w:rsid w:val="00C75A7F"/>
    <w:rsid w:val="00C76D3F"/>
    <w:rsid w:val="00C811D6"/>
    <w:rsid w:val="00C84321"/>
    <w:rsid w:val="00C847D8"/>
    <w:rsid w:val="00C84C14"/>
    <w:rsid w:val="00C84FE5"/>
    <w:rsid w:val="00C85732"/>
    <w:rsid w:val="00C85BDC"/>
    <w:rsid w:val="00C868B7"/>
    <w:rsid w:val="00C87905"/>
    <w:rsid w:val="00C90783"/>
    <w:rsid w:val="00C90CC4"/>
    <w:rsid w:val="00C91103"/>
    <w:rsid w:val="00C92422"/>
    <w:rsid w:val="00C9349C"/>
    <w:rsid w:val="00C939CA"/>
    <w:rsid w:val="00C93FBC"/>
    <w:rsid w:val="00C95199"/>
    <w:rsid w:val="00C955D3"/>
    <w:rsid w:val="00C958EA"/>
    <w:rsid w:val="00C978DB"/>
    <w:rsid w:val="00CA13CF"/>
    <w:rsid w:val="00CA185E"/>
    <w:rsid w:val="00CA1F2A"/>
    <w:rsid w:val="00CA2A33"/>
    <w:rsid w:val="00CA3631"/>
    <w:rsid w:val="00CA36ED"/>
    <w:rsid w:val="00CA595F"/>
    <w:rsid w:val="00CA73ED"/>
    <w:rsid w:val="00CB08A5"/>
    <w:rsid w:val="00CB0BDC"/>
    <w:rsid w:val="00CB1F81"/>
    <w:rsid w:val="00CB242B"/>
    <w:rsid w:val="00CB427F"/>
    <w:rsid w:val="00CB4D1C"/>
    <w:rsid w:val="00CB4F19"/>
    <w:rsid w:val="00CB6D78"/>
    <w:rsid w:val="00CB725A"/>
    <w:rsid w:val="00CB728F"/>
    <w:rsid w:val="00CC2729"/>
    <w:rsid w:val="00CC3695"/>
    <w:rsid w:val="00CC3E2C"/>
    <w:rsid w:val="00CC417B"/>
    <w:rsid w:val="00CC5CAE"/>
    <w:rsid w:val="00CC78EA"/>
    <w:rsid w:val="00CD1B4E"/>
    <w:rsid w:val="00CD23D2"/>
    <w:rsid w:val="00CD2C51"/>
    <w:rsid w:val="00CD2DB1"/>
    <w:rsid w:val="00CD351D"/>
    <w:rsid w:val="00CD44E0"/>
    <w:rsid w:val="00CE0F0A"/>
    <w:rsid w:val="00CE14E3"/>
    <w:rsid w:val="00CE1540"/>
    <w:rsid w:val="00CE1755"/>
    <w:rsid w:val="00CE1D26"/>
    <w:rsid w:val="00CE4115"/>
    <w:rsid w:val="00CE5234"/>
    <w:rsid w:val="00CE5551"/>
    <w:rsid w:val="00CE5CF7"/>
    <w:rsid w:val="00CE62D8"/>
    <w:rsid w:val="00CE778E"/>
    <w:rsid w:val="00CE7981"/>
    <w:rsid w:val="00CF1BBE"/>
    <w:rsid w:val="00CF6167"/>
    <w:rsid w:val="00CF6676"/>
    <w:rsid w:val="00CF7684"/>
    <w:rsid w:val="00CF7753"/>
    <w:rsid w:val="00D008DD"/>
    <w:rsid w:val="00D0132E"/>
    <w:rsid w:val="00D02720"/>
    <w:rsid w:val="00D03116"/>
    <w:rsid w:val="00D03741"/>
    <w:rsid w:val="00D041DE"/>
    <w:rsid w:val="00D05BCB"/>
    <w:rsid w:val="00D10015"/>
    <w:rsid w:val="00D10E3B"/>
    <w:rsid w:val="00D1332C"/>
    <w:rsid w:val="00D1359B"/>
    <w:rsid w:val="00D13991"/>
    <w:rsid w:val="00D14748"/>
    <w:rsid w:val="00D153F1"/>
    <w:rsid w:val="00D160A3"/>
    <w:rsid w:val="00D16E99"/>
    <w:rsid w:val="00D171DA"/>
    <w:rsid w:val="00D17777"/>
    <w:rsid w:val="00D177D3"/>
    <w:rsid w:val="00D22F78"/>
    <w:rsid w:val="00D238DA"/>
    <w:rsid w:val="00D239DA"/>
    <w:rsid w:val="00D23A91"/>
    <w:rsid w:val="00D2400B"/>
    <w:rsid w:val="00D268B4"/>
    <w:rsid w:val="00D26DB2"/>
    <w:rsid w:val="00D277FC"/>
    <w:rsid w:val="00D27912"/>
    <w:rsid w:val="00D306BB"/>
    <w:rsid w:val="00D30B48"/>
    <w:rsid w:val="00D318E2"/>
    <w:rsid w:val="00D32AEB"/>
    <w:rsid w:val="00D33D7D"/>
    <w:rsid w:val="00D34160"/>
    <w:rsid w:val="00D34A63"/>
    <w:rsid w:val="00D3573B"/>
    <w:rsid w:val="00D368AF"/>
    <w:rsid w:val="00D37559"/>
    <w:rsid w:val="00D37652"/>
    <w:rsid w:val="00D378A3"/>
    <w:rsid w:val="00D407E2"/>
    <w:rsid w:val="00D413C9"/>
    <w:rsid w:val="00D415EA"/>
    <w:rsid w:val="00D42025"/>
    <w:rsid w:val="00D42E45"/>
    <w:rsid w:val="00D4320D"/>
    <w:rsid w:val="00D436FC"/>
    <w:rsid w:val="00D46741"/>
    <w:rsid w:val="00D46984"/>
    <w:rsid w:val="00D46B61"/>
    <w:rsid w:val="00D46C04"/>
    <w:rsid w:val="00D47D26"/>
    <w:rsid w:val="00D50AB0"/>
    <w:rsid w:val="00D50D7C"/>
    <w:rsid w:val="00D51B5E"/>
    <w:rsid w:val="00D51E3F"/>
    <w:rsid w:val="00D53114"/>
    <w:rsid w:val="00D538D3"/>
    <w:rsid w:val="00D53CA6"/>
    <w:rsid w:val="00D54DC4"/>
    <w:rsid w:val="00D55983"/>
    <w:rsid w:val="00D559DA"/>
    <w:rsid w:val="00D55CAB"/>
    <w:rsid w:val="00D5749D"/>
    <w:rsid w:val="00D6010A"/>
    <w:rsid w:val="00D601DE"/>
    <w:rsid w:val="00D6149B"/>
    <w:rsid w:val="00D61C83"/>
    <w:rsid w:val="00D62885"/>
    <w:rsid w:val="00D62FCE"/>
    <w:rsid w:val="00D6355C"/>
    <w:rsid w:val="00D64ECE"/>
    <w:rsid w:val="00D64FD4"/>
    <w:rsid w:val="00D65623"/>
    <w:rsid w:val="00D66A19"/>
    <w:rsid w:val="00D674C5"/>
    <w:rsid w:val="00D678D3"/>
    <w:rsid w:val="00D678ED"/>
    <w:rsid w:val="00D67C68"/>
    <w:rsid w:val="00D70B17"/>
    <w:rsid w:val="00D72239"/>
    <w:rsid w:val="00D72EE8"/>
    <w:rsid w:val="00D7318C"/>
    <w:rsid w:val="00D736F2"/>
    <w:rsid w:val="00D73A90"/>
    <w:rsid w:val="00D73FB2"/>
    <w:rsid w:val="00D75F1D"/>
    <w:rsid w:val="00D8042C"/>
    <w:rsid w:val="00D80961"/>
    <w:rsid w:val="00D80F13"/>
    <w:rsid w:val="00D80F27"/>
    <w:rsid w:val="00D8213F"/>
    <w:rsid w:val="00D82E8E"/>
    <w:rsid w:val="00D82F98"/>
    <w:rsid w:val="00D83643"/>
    <w:rsid w:val="00D84057"/>
    <w:rsid w:val="00D86489"/>
    <w:rsid w:val="00D874F9"/>
    <w:rsid w:val="00D87E1A"/>
    <w:rsid w:val="00D92FCD"/>
    <w:rsid w:val="00D95469"/>
    <w:rsid w:val="00D95DC6"/>
    <w:rsid w:val="00D95E45"/>
    <w:rsid w:val="00D96206"/>
    <w:rsid w:val="00D9752A"/>
    <w:rsid w:val="00DA0CB2"/>
    <w:rsid w:val="00DA2289"/>
    <w:rsid w:val="00DA2352"/>
    <w:rsid w:val="00DA346F"/>
    <w:rsid w:val="00DA359D"/>
    <w:rsid w:val="00DA3AB2"/>
    <w:rsid w:val="00DA40E7"/>
    <w:rsid w:val="00DA4A75"/>
    <w:rsid w:val="00DA5BE0"/>
    <w:rsid w:val="00DA63D7"/>
    <w:rsid w:val="00DA7D52"/>
    <w:rsid w:val="00DA7E5B"/>
    <w:rsid w:val="00DB0A99"/>
    <w:rsid w:val="00DB11B1"/>
    <w:rsid w:val="00DB1592"/>
    <w:rsid w:val="00DB1DD5"/>
    <w:rsid w:val="00DB2CA9"/>
    <w:rsid w:val="00DB3169"/>
    <w:rsid w:val="00DB3F87"/>
    <w:rsid w:val="00DB59EF"/>
    <w:rsid w:val="00DB7878"/>
    <w:rsid w:val="00DC0051"/>
    <w:rsid w:val="00DC02F8"/>
    <w:rsid w:val="00DC159C"/>
    <w:rsid w:val="00DC194E"/>
    <w:rsid w:val="00DC1CED"/>
    <w:rsid w:val="00DC21B9"/>
    <w:rsid w:val="00DC2E04"/>
    <w:rsid w:val="00DC3114"/>
    <w:rsid w:val="00DC3439"/>
    <w:rsid w:val="00DC38B6"/>
    <w:rsid w:val="00DC43BE"/>
    <w:rsid w:val="00DC49EB"/>
    <w:rsid w:val="00DC671A"/>
    <w:rsid w:val="00DD0036"/>
    <w:rsid w:val="00DD1A3F"/>
    <w:rsid w:val="00DD3DBF"/>
    <w:rsid w:val="00DD456D"/>
    <w:rsid w:val="00DD45E2"/>
    <w:rsid w:val="00DD7640"/>
    <w:rsid w:val="00DD79AF"/>
    <w:rsid w:val="00DE21C6"/>
    <w:rsid w:val="00DE2962"/>
    <w:rsid w:val="00DE2BCE"/>
    <w:rsid w:val="00DE416F"/>
    <w:rsid w:val="00DE4319"/>
    <w:rsid w:val="00DE59CD"/>
    <w:rsid w:val="00DE5BC3"/>
    <w:rsid w:val="00DE5E04"/>
    <w:rsid w:val="00DF06B9"/>
    <w:rsid w:val="00DF0F06"/>
    <w:rsid w:val="00DF132D"/>
    <w:rsid w:val="00DF1A4C"/>
    <w:rsid w:val="00DF2C75"/>
    <w:rsid w:val="00DF30A5"/>
    <w:rsid w:val="00DF56CE"/>
    <w:rsid w:val="00E00050"/>
    <w:rsid w:val="00E009E1"/>
    <w:rsid w:val="00E00C7A"/>
    <w:rsid w:val="00E01B2F"/>
    <w:rsid w:val="00E01C34"/>
    <w:rsid w:val="00E02AFC"/>
    <w:rsid w:val="00E0338B"/>
    <w:rsid w:val="00E04C50"/>
    <w:rsid w:val="00E060DD"/>
    <w:rsid w:val="00E060E3"/>
    <w:rsid w:val="00E06A33"/>
    <w:rsid w:val="00E06C7B"/>
    <w:rsid w:val="00E07771"/>
    <w:rsid w:val="00E10C55"/>
    <w:rsid w:val="00E10CF6"/>
    <w:rsid w:val="00E115CF"/>
    <w:rsid w:val="00E11E3C"/>
    <w:rsid w:val="00E13B81"/>
    <w:rsid w:val="00E13B91"/>
    <w:rsid w:val="00E14C3E"/>
    <w:rsid w:val="00E15993"/>
    <w:rsid w:val="00E168B7"/>
    <w:rsid w:val="00E172B3"/>
    <w:rsid w:val="00E2040E"/>
    <w:rsid w:val="00E21293"/>
    <w:rsid w:val="00E215C5"/>
    <w:rsid w:val="00E21B22"/>
    <w:rsid w:val="00E2211F"/>
    <w:rsid w:val="00E22AE4"/>
    <w:rsid w:val="00E23590"/>
    <w:rsid w:val="00E23F47"/>
    <w:rsid w:val="00E2400E"/>
    <w:rsid w:val="00E2422C"/>
    <w:rsid w:val="00E25018"/>
    <w:rsid w:val="00E26310"/>
    <w:rsid w:val="00E263DF"/>
    <w:rsid w:val="00E26A34"/>
    <w:rsid w:val="00E27BC1"/>
    <w:rsid w:val="00E30237"/>
    <w:rsid w:val="00E31DD6"/>
    <w:rsid w:val="00E32BFD"/>
    <w:rsid w:val="00E33801"/>
    <w:rsid w:val="00E33C1D"/>
    <w:rsid w:val="00E343B6"/>
    <w:rsid w:val="00E3449A"/>
    <w:rsid w:val="00E344EE"/>
    <w:rsid w:val="00E3471E"/>
    <w:rsid w:val="00E34FDF"/>
    <w:rsid w:val="00E3517F"/>
    <w:rsid w:val="00E374C1"/>
    <w:rsid w:val="00E37648"/>
    <w:rsid w:val="00E37667"/>
    <w:rsid w:val="00E37BDB"/>
    <w:rsid w:val="00E403BD"/>
    <w:rsid w:val="00E41224"/>
    <w:rsid w:val="00E42178"/>
    <w:rsid w:val="00E4253C"/>
    <w:rsid w:val="00E429F4"/>
    <w:rsid w:val="00E434B5"/>
    <w:rsid w:val="00E43851"/>
    <w:rsid w:val="00E4504A"/>
    <w:rsid w:val="00E457AB"/>
    <w:rsid w:val="00E46FB8"/>
    <w:rsid w:val="00E477C3"/>
    <w:rsid w:val="00E5005E"/>
    <w:rsid w:val="00E50491"/>
    <w:rsid w:val="00E509E6"/>
    <w:rsid w:val="00E50CC3"/>
    <w:rsid w:val="00E51C07"/>
    <w:rsid w:val="00E51E5A"/>
    <w:rsid w:val="00E51E5B"/>
    <w:rsid w:val="00E523CF"/>
    <w:rsid w:val="00E5250F"/>
    <w:rsid w:val="00E52749"/>
    <w:rsid w:val="00E53D2F"/>
    <w:rsid w:val="00E54AC0"/>
    <w:rsid w:val="00E5516E"/>
    <w:rsid w:val="00E55B7A"/>
    <w:rsid w:val="00E561C1"/>
    <w:rsid w:val="00E5628A"/>
    <w:rsid w:val="00E57275"/>
    <w:rsid w:val="00E57443"/>
    <w:rsid w:val="00E576B5"/>
    <w:rsid w:val="00E60688"/>
    <w:rsid w:val="00E60B63"/>
    <w:rsid w:val="00E629C5"/>
    <w:rsid w:val="00E62E68"/>
    <w:rsid w:val="00E64758"/>
    <w:rsid w:val="00E65E24"/>
    <w:rsid w:val="00E712E1"/>
    <w:rsid w:val="00E72614"/>
    <w:rsid w:val="00E73809"/>
    <w:rsid w:val="00E73C28"/>
    <w:rsid w:val="00E75521"/>
    <w:rsid w:val="00E769AB"/>
    <w:rsid w:val="00E76E37"/>
    <w:rsid w:val="00E815FE"/>
    <w:rsid w:val="00E81903"/>
    <w:rsid w:val="00E81E5B"/>
    <w:rsid w:val="00E82022"/>
    <w:rsid w:val="00E83768"/>
    <w:rsid w:val="00E84059"/>
    <w:rsid w:val="00E84D86"/>
    <w:rsid w:val="00E850C6"/>
    <w:rsid w:val="00E854E5"/>
    <w:rsid w:val="00E866DB"/>
    <w:rsid w:val="00E90DD7"/>
    <w:rsid w:val="00E92612"/>
    <w:rsid w:val="00E946F3"/>
    <w:rsid w:val="00E9499B"/>
    <w:rsid w:val="00E95873"/>
    <w:rsid w:val="00E95877"/>
    <w:rsid w:val="00E95FE6"/>
    <w:rsid w:val="00E97865"/>
    <w:rsid w:val="00EA11BB"/>
    <w:rsid w:val="00EA26B9"/>
    <w:rsid w:val="00EA332E"/>
    <w:rsid w:val="00EA4490"/>
    <w:rsid w:val="00EA47BB"/>
    <w:rsid w:val="00EA4C82"/>
    <w:rsid w:val="00EA574D"/>
    <w:rsid w:val="00EA59EE"/>
    <w:rsid w:val="00EA6125"/>
    <w:rsid w:val="00EA61E5"/>
    <w:rsid w:val="00EA7B8F"/>
    <w:rsid w:val="00EB10A1"/>
    <w:rsid w:val="00EB11BB"/>
    <w:rsid w:val="00EB191C"/>
    <w:rsid w:val="00EB1C29"/>
    <w:rsid w:val="00EB2CD5"/>
    <w:rsid w:val="00EB2D9A"/>
    <w:rsid w:val="00EB3E59"/>
    <w:rsid w:val="00EB460F"/>
    <w:rsid w:val="00EB46CB"/>
    <w:rsid w:val="00EB605E"/>
    <w:rsid w:val="00EB6715"/>
    <w:rsid w:val="00EB6B3B"/>
    <w:rsid w:val="00EB6BE3"/>
    <w:rsid w:val="00EB79C4"/>
    <w:rsid w:val="00EC1581"/>
    <w:rsid w:val="00EC15B2"/>
    <w:rsid w:val="00EC215B"/>
    <w:rsid w:val="00EC3AB7"/>
    <w:rsid w:val="00EC3C54"/>
    <w:rsid w:val="00EC5179"/>
    <w:rsid w:val="00EC552A"/>
    <w:rsid w:val="00EC6864"/>
    <w:rsid w:val="00EC6A67"/>
    <w:rsid w:val="00EC6A96"/>
    <w:rsid w:val="00EC6C23"/>
    <w:rsid w:val="00ED0850"/>
    <w:rsid w:val="00ED14CC"/>
    <w:rsid w:val="00ED18B1"/>
    <w:rsid w:val="00ED1E74"/>
    <w:rsid w:val="00ED2638"/>
    <w:rsid w:val="00ED3429"/>
    <w:rsid w:val="00ED3F7E"/>
    <w:rsid w:val="00ED4E3F"/>
    <w:rsid w:val="00ED4E56"/>
    <w:rsid w:val="00ED68C7"/>
    <w:rsid w:val="00ED6BA6"/>
    <w:rsid w:val="00ED72E6"/>
    <w:rsid w:val="00EE0B3B"/>
    <w:rsid w:val="00EE0DF2"/>
    <w:rsid w:val="00EE1E3A"/>
    <w:rsid w:val="00EE2471"/>
    <w:rsid w:val="00EE266F"/>
    <w:rsid w:val="00EE3720"/>
    <w:rsid w:val="00EE5D7B"/>
    <w:rsid w:val="00EE6B40"/>
    <w:rsid w:val="00EF1069"/>
    <w:rsid w:val="00EF23BF"/>
    <w:rsid w:val="00EF49FC"/>
    <w:rsid w:val="00EF4AAD"/>
    <w:rsid w:val="00EF560A"/>
    <w:rsid w:val="00EF6146"/>
    <w:rsid w:val="00EF686F"/>
    <w:rsid w:val="00EF7357"/>
    <w:rsid w:val="00F01781"/>
    <w:rsid w:val="00F03A15"/>
    <w:rsid w:val="00F04086"/>
    <w:rsid w:val="00F0424F"/>
    <w:rsid w:val="00F057AE"/>
    <w:rsid w:val="00F05D04"/>
    <w:rsid w:val="00F05F19"/>
    <w:rsid w:val="00F062DB"/>
    <w:rsid w:val="00F0715B"/>
    <w:rsid w:val="00F07C1A"/>
    <w:rsid w:val="00F1134D"/>
    <w:rsid w:val="00F117E7"/>
    <w:rsid w:val="00F126B1"/>
    <w:rsid w:val="00F12BB5"/>
    <w:rsid w:val="00F13120"/>
    <w:rsid w:val="00F13D00"/>
    <w:rsid w:val="00F14F80"/>
    <w:rsid w:val="00F17030"/>
    <w:rsid w:val="00F17759"/>
    <w:rsid w:val="00F177F1"/>
    <w:rsid w:val="00F20F55"/>
    <w:rsid w:val="00F21BAE"/>
    <w:rsid w:val="00F21CEA"/>
    <w:rsid w:val="00F2228B"/>
    <w:rsid w:val="00F22C05"/>
    <w:rsid w:val="00F23658"/>
    <w:rsid w:val="00F241EC"/>
    <w:rsid w:val="00F2423B"/>
    <w:rsid w:val="00F24502"/>
    <w:rsid w:val="00F24C5C"/>
    <w:rsid w:val="00F2564A"/>
    <w:rsid w:val="00F259D2"/>
    <w:rsid w:val="00F2613C"/>
    <w:rsid w:val="00F27972"/>
    <w:rsid w:val="00F30CF0"/>
    <w:rsid w:val="00F31547"/>
    <w:rsid w:val="00F318AB"/>
    <w:rsid w:val="00F31B0A"/>
    <w:rsid w:val="00F31DF7"/>
    <w:rsid w:val="00F33889"/>
    <w:rsid w:val="00F34919"/>
    <w:rsid w:val="00F34FA9"/>
    <w:rsid w:val="00F35AE1"/>
    <w:rsid w:val="00F36118"/>
    <w:rsid w:val="00F36BD5"/>
    <w:rsid w:val="00F37EF6"/>
    <w:rsid w:val="00F4052F"/>
    <w:rsid w:val="00F40A57"/>
    <w:rsid w:val="00F41DDB"/>
    <w:rsid w:val="00F423EF"/>
    <w:rsid w:val="00F430A8"/>
    <w:rsid w:val="00F44582"/>
    <w:rsid w:val="00F461AA"/>
    <w:rsid w:val="00F46236"/>
    <w:rsid w:val="00F47D60"/>
    <w:rsid w:val="00F5068A"/>
    <w:rsid w:val="00F50C6A"/>
    <w:rsid w:val="00F526CC"/>
    <w:rsid w:val="00F53BB8"/>
    <w:rsid w:val="00F55893"/>
    <w:rsid w:val="00F55CDF"/>
    <w:rsid w:val="00F56799"/>
    <w:rsid w:val="00F56851"/>
    <w:rsid w:val="00F6138B"/>
    <w:rsid w:val="00F61647"/>
    <w:rsid w:val="00F61816"/>
    <w:rsid w:val="00F626D1"/>
    <w:rsid w:val="00F62777"/>
    <w:rsid w:val="00F65106"/>
    <w:rsid w:val="00F65695"/>
    <w:rsid w:val="00F66090"/>
    <w:rsid w:val="00F67A7B"/>
    <w:rsid w:val="00F67F94"/>
    <w:rsid w:val="00F70E4B"/>
    <w:rsid w:val="00F7187A"/>
    <w:rsid w:val="00F71D46"/>
    <w:rsid w:val="00F7208D"/>
    <w:rsid w:val="00F722B5"/>
    <w:rsid w:val="00F72B68"/>
    <w:rsid w:val="00F7373E"/>
    <w:rsid w:val="00F755A2"/>
    <w:rsid w:val="00F75BA7"/>
    <w:rsid w:val="00F75ED4"/>
    <w:rsid w:val="00F8077E"/>
    <w:rsid w:val="00F813A7"/>
    <w:rsid w:val="00F81C59"/>
    <w:rsid w:val="00F822C3"/>
    <w:rsid w:val="00F8362A"/>
    <w:rsid w:val="00F852A4"/>
    <w:rsid w:val="00F867F6"/>
    <w:rsid w:val="00F87080"/>
    <w:rsid w:val="00F87351"/>
    <w:rsid w:val="00F91E1A"/>
    <w:rsid w:val="00F91E2C"/>
    <w:rsid w:val="00F936A4"/>
    <w:rsid w:val="00F9653C"/>
    <w:rsid w:val="00F96C89"/>
    <w:rsid w:val="00F972A6"/>
    <w:rsid w:val="00FA108F"/>
    <w:rsid w:val="00FA494B"/>
    <w:rsid w:val="00FA5063"/>
    <w:rsid w:val="00FA5BD8"/>
    <w:rsid w:val="00FA5CA0"/>
    <w:rsid w:val="00FA5FDA"/>
    <w:rsid w:val="00FA62BE"/>
    <w:rsid w:val="00FA6B3B"/>
    <w:rsid w:val="00FA6CE0"/>
    <w:rsid w:val="00FA7181"/>
    <w:rsid w:val="00FA7DE9"/>
    <w:rsid w:val="00FB0698"/>
    <w:rsid w:val="00FB0953"/>
    <w:rsid w:val="00FB0BB8"/>
    <w:rsid w:val="00FB1B03"/>
    <w:rsid w:val="00FB1C4A"/>
    <w:rsid w:val="00FB1DED"/>
    <w:rsid w:val="00FB1E87"/>
    <w:rsid w:val="00FB22FB"/>
    <w:rsid w:val="00FB24DE"/>
    <w:rsid w:val="00FB263F"/>
    <w:rsid w:val="00FB30C6"/>
    <w:rsid w:val="00FB3AD4"/>
    <w:rsid w:val="00FB3B6D"/>
    <w:rsid w:val="00FB3F52"/>
    <w:rsid w:val="00FB57C4"/>
    <w:rsid w:val="00FB618C"/>
    <w:rsid w:val="00FB6328"/>
    <w:rsid w:val="00FB755D"/>
    <w:rsid w:val="00FC028E"/>
    <w:rsid w:val="00FC10FA"/>
    <w:rsid w:val="00FC10FB"/>
    <w:rsid w:val="00FC1F54"/>
    <w:rsid w:val="00FC21BB"/>
    <w:rsid w:val="00FC2DFB"/>
    <w:rsid w:val="00FC3795"/>
    <w:rsid w:val="00FC430C"/>
    <w:rsid w:val="00FC47C3"/>
    <w:rsid w:val="00FC4F60"/>
    <w:rsid w:val="00FC5685"/>
    <w:rsid w:val="00FC58AE"/>
    <w:rsid w:val="00FC60F4"/>
    <w:rsid w:val="00FC7131"/>
    <w:rsid w:val="00FD1831"/>
    <w:rsid w:val="00FD21B7"/>
    <w:rsid w:val="00FD636D"/>
    <w:rsid w:val="00FD6397"/>
    <w:rsid w:val="00FD690C"/>
    <w:rsid w:val="00FD6946"/>
    <w:rsid w:val="00FD70F6"/>
    <w:rsid w:val="00FD71E8"/>
    <w:rsid w:val="00FE05D9"/>
    <w:rsid w:val="00FE26A8"/>
    <w:rsid w:val="00FE29FD"/>
    <w:rsid w:val="00FE439F"/>
    <w:rsid w:val="00FE4772"/>
    <w:rsid w:val="00FE47A9"/>
    <w:rsid w:val="00FE60D2"/>
    <w:rsid w:val="00FE610D"/>
    <w:rsid w:val="00FE7424"/>
    <w:rsid w:val="00FF0210"/>
    <w:rsid w:val="00FF095C"/>
    <w:rsid w:val="00FF1790"/>
    <w:rsid w:val="00FF26C2"/>
    <w:rsid w:val="00FF2D9D"/>
    <w:rsid w:val="00FF39E4"/>
    <w:rsid w:val="00FF4992"/>
    <w:rsid w:val="00FF5571"/>
    <w:rsid w:val="00FF55DF"/>
    <w:rsid w:val="00FF6432"/>
    <w:rsid w:val="00FF6D7F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BF4E40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6">
    <w:name w:val="xl6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BF4E4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BF4E4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BF4E4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BF4E40"/>
    <w:pP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5">
    <w:name w:val="xl85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8">
    <w:name w:val="xl88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1">
    <w:name w:val="xl91"/>
    <w:basedOn w:val="a"/>
    <w:rsid w:val="00BF4E40"/>
    <w:pPr>
      <w:spacing w:before="100" w:beforeAutospacing="1" w:after="100" w:afterAutospacing="1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5">
    <w:name w:val="xl9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7">
    <w:name w:val="xl97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F4E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E4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9">
    <w:name w:val="xl109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E40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7">
    <w:name w:val="xl117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8">
    <w:name w:val="xl118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BF4E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BF4E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8">
    <w:name w:val="xl128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BF4E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0">
    <w:name w:val="xl130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1">
    <w:name w:val="xl131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2">
    <w:name w:val="xl132"/>
    <w:basedOn w:val="a"/>
    <w:rsid w:val="00BF4E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3">
    <w:name w:val="xl133"/>
    <w:basedOn w:val="a"/>
    <w:rsid w:val="00BF4E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4">
    <w:name w:val="xl134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BF4E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6">
    <w:name w:val="xl136"/>
    <w:basedOn w:val="a"/>
    <w:rsid w:val="00BF4E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7">
    <w:name w:val="xl137"/>
    <w:basedOn w:val="a"/>
    <w:rsid w:val="00BF4E4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8">
    <w:name w:val="xl138"/>
    <w:basedOn w:val="a"/>
    <w:rsid w:val="00BF4E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9">
    <w:name w:val="xl139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0">
    <w:name w:val="xl140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1">
    <w:name w:val="xl141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2">
    <w:name w:val="xl142"/>
    <w:basedOn w:val="a"/>
    <w:rsid w:val="00BF4E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4">
    <w:name w:val="xl144"/>
    <w:basedOn w:val="a"/>
    <w:rsid w:val="00BF4E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E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6">
    <w:name w:val="xl146"/>
    <w:basedOn w:val="a"/>
    <w:rsid w:val="00BF4E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7">
    <w:name w:val="xl147"/>
    <w:basedOn w:val="a"/>
    <w:rsid w:val="00BF4E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BF4E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BF4E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BF4E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BF4E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BF4E4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BF4E4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BF4E4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F4E4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%20&#1040;&#1085;&#1090;&#1080;&#1082;&#1086;&#1088;&#1088;&#1091;&#1087;&#1094;&#1080;&#1086;&#1085;&#1085;&#1072;&#1103;%20&#1076;&#1077;&#1103;&#1090;&#1077;&#1083;&#1100;&#1085;&#1086;&#1089;&#1090;&#1100;\&#1040;&#1085;&#1090;&#1080;&#1082;&#1086;&#1088;&#1088;&#1091;&#1087;&#1094;&#1080;&#1086;&#1085;&#1085;&#1072;&#1103;%20&#1088;&#1072;&#1073;&#1086;&#1090;&#1072;\&#1057;&#1074;&#1077;&#1076;&#1077;&#1085;&#1080;&#1103;%20&#1086;%20&#1076;&#1086;&#1093;&#1086;&#1076;&#1072;&#1093;\&#1079;&#1072;%202014\&#1057;&#1074;&#1077;&#1076;&#1077;&#1085;&#1080;&#1103;%20&#1086;%20&#1076;&#1086;&#1093;&#1086;&#1076;&#1072;&#1093;%20&#1079;&#1072;%202014%20&#1075;.%20&#1085;&#1072;%20&#1089;&#1072;&#1081;&#1090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1279B-D5A7-4039-9651-BED0620C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доходах за 2014 г. на сайт1.dotx</Template>
  <TotalTime>0</TotalTime>
  <Pages>12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Шабунина Вера Васильевна</cp:lastModifiedBy>
  <cp:revision>2</cp:revision>
  <dcterms:created xsi:type="dcterms:W3CDTF">2018-12-04T11:21:00Z</dcterms:created>
  <dcterms:modified xsi:type="dcterms:W3CDTF">2018-12-04T11:21:00Z</dcterms:modified>
</cp:coreProperties>
</file>