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1" w:rsidRPr="008B79F2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55803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</w:t>
      </w:r>
      <w:r w:rsidR="00B13856">
        <w:rPr>
          <w:b/>
          <w:sz w:val="28"/>
          <w:szCs w:val="28"/>
        </w:rPr>
        <w:t>5 года  по 31 декабря 2015</w:t>
      </w:r>
      <w:r w:rsidRPr="00355803">
        <w:rPr>
          <w:b/>
          <w:sz w:val="28"/>
          <w:szCs w:val="28"/>
        </w:rPr>
        <w:t xml:space="preserve"> года, подлежащих размещению на официальном сайте Нижегородстата в соответствии с порядком размещения указанных сведений на официальных сайтах федеральных государственных органов, </w:t>
      </w:r>
      <w:r w:rsidRPr="008B79F2">
        <w:rPr>
          <w:b/>
          <w:sz w:val="28"/>
          <w:szCs w:val="28"/>
        </w:rPr>
        <w:t>утвержденным Указом Президента Российской</w:t>
      </w:r>
      <w:proofErr w:type="gramEnd"/>
      <w:r w:rsidRPr="008B79F2">
        <w:rPr>
          <w:b/>
          <w:sz w:val="28"/>
          <w:szCs w:val="28"/>
        </w:rPr>
        <w:t xml:space="preserve"> Федерации </w:t>
      </w:r>
    </w:p>
    <w:p w:rsidR="00306DDA" w:rsidRPr="008B79F2" w:rsidRDefault="00BF4E40" w:rsidP="00355803">
      <w:pPr>
        <w:jc w:val="center"/>
        <w:rPr>
          <w:b/>
          <w:sz w:val="28"/>
          <w:szCs w:val="28"/>
        </w:rPr>
      </w:pPr>
      <w:r w:rsidRPr="008B79F2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276"/>
        <w:gridCol w:w="1701"/>
      </w:tblGrid>
      <w:tr w:rsidR="00720E59" w:rsidRPr="00BF4E40" w:rsidTr="00606771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606771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0427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0427">
              <w:rPr>
                <w:rFonts w:eastAsia="Times New Roman"/>
                <w:sz w:val="20"/>
                <w:szCs w:val="20"/>
                <w:lang w:eastAsia="ru-RU"/>
              </w:rPr>
              <w:t>Русова</w:t>
            </w:r>
            <w:proofErr w:type="spellEnd"/>
            <w:r w:rsidRPr="00130427">
              <w:rPr>
                <w:rFonts w:eastAsia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0427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0427">
              <w:rPr>
                <w:rFonts w:eastAsia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9817F3" w:rsidP="009817F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948</w:t>
            </w:r>
            <w:r w:rsidR="00BF4E40" w:rsidRPr="00981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21"/>
        </w:trPr>
        <w:tc>
          <w:tcPr>
            <w:tcW w:w="4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Паченова</w:t>
            </w:r>
            <w:proofErr w:type="spellEnd"/>
            <w:r w:rsidRPr="009817F3">
              <w:rPr>
                <w:rFonts w:eastAsia="Times New Roman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17F3" w:rsidRDefault="009817F3" w:rsidP="009817F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604</w:t>
            </w:r>
            <w:r w:rsidR="00BF4E40" w:rsidRPr="00981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17F3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5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702DB0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2DB0">
              <w:rPr>
                <w:rFonts w:eastAsia="Times New Roman"/>
                <w:sz w:val="20"/>
                <w:szCs w:val="20"/>
                <w:lang w:eastAsia="ru-RU"/>
              </w:rPr>
              <w:t>Тюкаева</w:t>
            </w:r>
            <w:proofErr w:type="spellEnd"/>
            <w:r w:rsidRPr="00702DB0">
              <w:rPr>
                <w:rFonts w:eastAsia="Times New Roman"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702DB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DB0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F56851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68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702DB0" w:rsidRDefault="00702DB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DB0">
              <w:rPr>
                <w:rFonts w:eastAsia="Times New Roman"/>
                <w:sz w:val="20"/>
                <w:szCs w:val="20"/>
                <w:lang w:eastAsia="ru-RU"/>
              </w:rPr>
              <w:t>422 713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7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902D3" w:rsidRDefault="00BF4E4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2D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Pr="009902D3" w:rsidRDefault="0035580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2D3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  <w:r w:rsidR="00BF4E40" w:rsidRPr="009902D3">
              <w:rPr>
                <w:rFonts w:eastAsia="Times New Roman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02D3">
              <w:rPr>
                <w:rFonts w:eastAsia="Times New Roman"/>
                <w:sz w:val="20"/>
                <w:szCs w:val="20"/>
                <w:lang w:eastAsia="ru-RU"/>
              </w:rPr>
              <w:t>Cevrolet</w:t>
            </w:r>
            <w:proofErr w:type="spellEnd"/>
            <w:r w:rsidRPr="009902D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2D3">
              <w:rPr>
                <w:rFonts w:eastAsia="Times New Roman"/>
                <w:sz w:val="20"/>
                <w:szCs w:val="20"/>
                <w:lang w:eastAsia="ru-RU"/>
              </w:rPr>
              <w:t>Lachetti</w:t>
            </w:r>
            <w:proofErr w:type="spellEnd"/>
            <w:r w:rsidRPr="009902D3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902D3" w:rsidRDefault="009902D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2D3">
              <w:rPr>
                <w:rFonts w:eastAsia="Times New Roman"/>
                <w:sz w:val="20"/>
                <w:szCs w:val="20"/>
                <w:lang w:eastAsia="ru-RU"/>
              </w:rPr>
              <w:t>487 190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35C3">
              <w:rPr>
                <w:rFonts w:eastAsia="Times New Roman"/>
                <w:sz w:val="20"/>
                <w:szCs w:val="20"/>
                <w:lang w:eastAsia="ru-RU"/>
              </w:rPr>
              <w:t>Несовершен</w:t>
            </w:r>
            <w:r w:rsidR="00BF6082" w:rsidRPr="00A435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A435C3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35C3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C066CD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4CEC" w:rsidRPr="00BF4E40" w:rsidTr="0047455F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1F0819" w:rsidRDefault="00CE4C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F0819">
              <w:rPr>
                <w:rFonts w:eastAsia="Times New Roman"/>
                <w:sz w:val="20"/>
                <w:szCs w:val="20"/>
                <w:lang w:eastAsia="ru-RU"/>
              </w:rPr>
              <w:t>Хапалкина</w:t>
            </w:r>
            <w:proofErr w:type="spellEnd"/>
            <w:r w:rsidRPr="001F0819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1F0819" w:rsidRDefault="00CE4C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819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941209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120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941209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1 993 065</w:t>
            </w:r>
          </w:p>
          <w:p w:rsidR="00CE4CEC" w:rsidRPr="00CF6167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167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43B9D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доход от продажи недвижимого имущества, накопления за </w:t>
            </w:r>
            <w:r>
              <w:rPr>
                <w:sz w:val="20"/>
                <w:szCs w:val="20"/>
              </w:rPr>
              <w:lastRenderedPageBreak/>
              <w:t>предыдущие годы</w:t>
            </w: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4CEC" w:rsidRPr="00BF4E40" w:rsidTr="0047455F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43246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2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E4CEC" w:rsidRPr="00BF4E40" w:rsidTr="0047455F">
        <w:trPr>
          <w:trHeight w:val="37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B13721" w:rsidRDefault="00CE4CEC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72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875.0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Default="00CE4CEC" w:rsidP="002043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3 509 052</w:t>
            </w:r>
          </w:p>
          <w:p w:rsidR="00CE4CEC" w:rsidRPr="002043B8" w:rsidRDefault="00CE4CEC" w:rsidP="002043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167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4CEC" w:rsidRPr="00BF4E40" w:rsidTr="0047455F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E4CEC" w:rsidRPr="00BF4E40" w:rsidTr="0047455F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220213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220213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A66796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7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E4CEC" w:rsidRPr="00BF4E40" w:rsidTr="00CE4CEC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EF5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D5EF5">
              <w:rPr>
                <w:rFonts w:eastAsia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220213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220213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E4CEC" w:rsidRPr="00BF4E40" w:rsidTr="00CE4CEC">
        <w:trPr>
          <w:trHeight w:val="23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E4CEC" w:rsidRPr="00BF4E40" w:rsidTr="00CE4CEC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BF4E40" w:rsidRDefault="00CE4CEC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35C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C" w:rsidRPr="004D5EF5" w:rsidRDefault="00CE4CE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CEC" w:rsidRPr="00C066CD" w:rsidRDefault="00CE4CEC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5846F4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B60CA">
              <w:rPr>
                <w:rFonts w:eastAsia="Times New Roman"/>
                <w:sz w:val="20"/>
                <w:szCs w:val="20"/>
                <w:lang w:eastAsia="ru-RU"/>
              </w:rPr>
              <w:t>Почепина</w:t>
            </w:r>
            <w:proofErr w:type="spellEnd"/>
            <w:r w:rsidRPr="008B60CA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0CA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D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D7" w:rsidRDefault="00A732D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D64EC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4ECE">
              <w:rPr>
                <w:rFonts w:eastAsia="Times New Roman"/>
                <w:sz w:val="20"/>
                <w:szCs w:val="20"/>
                <w:lang w:eastAsia="ru-RU"/>
              </w:rPr>
              <w:t>35.6 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32D7" w:rsidRDefault="00A732D7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4D5EF5" w:rsidRDefault="00D64ECE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EF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64ECE" w:rsidRPr="004D5EF5" w:rsidRDefault="00D64ECE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0CA">
              <w:rPr>
                <w:rFonts w:eastAsia="Times New Roman"/>
                <w:sz w:val="20"/>
                <w:szCs w:val="20"/>
                <w:lang w:eastAsia="ru-RU"/>
              </w:rPr>
              <w:t>627 626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5846F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5846F4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15B8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B60CA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получение денежных средств от родителей</w:t>
            </w:r>
          </w:p>
        </w:tc>
      </w:tr>
      <w:tr w:rsidR="002D633D" w:rsidRPr="00BF4E40" w:rsidTr="005F3BCB">
        <w:trPr>
          <w:trHeight w:val="51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D633D" w:rsidRPr="00BF4E40" w:rsidRDefault="002D633D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640DF5" w:rsidRDefault="002D633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DF5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115B82" w:rsidRDefault="002D633D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115B82" w:rsidRDefault="002D633D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D633D" w:rsidRDefault="002D633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2D633D">
              <w:rPr>
                <w:rFonts w:eastAsia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15B82">
              <w:rPr>
                <w:rFonts w:eastAsia="Times New Roman"/>
                <w:sz w:val="20"/>
                <w:szCs w:val="20"/>
                <w:lang w:eastAsia="ru-RU"/>
              </w:rPr>
              <w:t>Росси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D633D" w:rsidRDefault="002D63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33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D633D" w:rsidRPr="00C066CD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D633D">
              <w:rPr>
                <w:rFonts w:eastAsia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2D633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33D">
              <w:rPr>
                <w:rFonts w:eastAsia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 w:rsidRPr="002D633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640DF5" w:rsidRDefault="00891B7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484 619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33D" w:rsidRPr="00C066CD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E47A9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E47A9">
              <w:rPr>
                <w:rFonts w:eastAsia="Times New Roman"/>
                <w:sz w:val="20"/>
                <w:szCs w:val="20"/>
                <w:lang w:eastAsia="ru-RU"/>
              </w:rPr>
              <w:t>Лисина</w:t>
            </w:r>
            <w:proofErr w:type="spellEnd"/>
            <w:r w:rsidRPr="00FE47A9">
              <w:rPr>
                <w:rFonts w:eastAsia="Times New Roman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E47A9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47A9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057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57A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057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57AE">
              <w:rPr>
                <w:rFonts w:eastAsia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057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57A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750B63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B63">
              <w:rPr>
                <w:rFonts w:eastAsia="Times New Roman"/>
                <w:sz w:val="20"/>
                <w:szCs w:val="20"/>
                <w:lang w:eastAsia="ru-RU"/>
              </w:rPr>
              <w:t>396 120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8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50491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49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50491" w:rsidRDefault="00D64ECE" w:rsidP="00E5049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491">
              <w:rPr>
                <w:rFonts w:eastAsia="Times New Roman"/>
                <w:sz w:val="20"/>
                <w:szCs w:val="20"/>
                <w:lang w:eastAsia="ru-RU"/>
              </w:rPr>
              <w:t>424 703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51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5732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85732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8573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573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51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Шаля Наталья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01E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1E3E">
              <w:rPr>
                <w:rFonts w:eastAsia="Times New Roman"/>
                <w:sz w:val="20"/>
                <w:szCs w:val="20"/>
                <w:lang w:eastAsia="ru-RU"/>
              </w:rPr>
              <w:t>532 190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01E3E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E3E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01E3E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17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B409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09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970FF7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70FF7" w:rsidRDefault="00D64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 w:rsidP="00F96C89">
            <w:pPr>
              <w:ind w:left="-107"/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Белова Вера 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6C8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42.1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F96C89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641 761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D64ECE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Default="00D64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96C89" w:rsidRDefault="00D64ECE">
            <w:pPr>
              <w:jc w:val="center"/>
              <w:rPr>
                <w:sz w:val="20"/>
                <w:szCs w:val="20"/>
              </w:rPr>
            </w:pPr>
            <w:r w:rsidRPr="00F96C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>
            <w:pPr>
              <w:rPr>
                <w:color w:val="FF0000"/>
                <w:sz w:val="20"/>
                <w:szCs w:val="20"/>
              </w:rPr>
            </w:pPr>
          </w:p>
        </w:tc>
      </w:tr>
      <w:tr w:rsidR="00D64ECE" w:rsidRPr="00BF4E40" w:rsidTr="00606771">
        <w:trPr>
          <w:trHeight w:val="53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1369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1369C">
              <w:rPr>
                <w:rFonts w:eastAsia="Times New Roman"/>
                <w:sz w:val="20"/>
                <w:szCs w:val="20"/>
                <w:lang w:eastAsia="ru-RU"/>
              </w:rPr>
              <w:t>Теляшова</w:t>
            </w:r>
            <w:proofErr w:type="spellEnd"/>
            <w:r w:rsidRPr="0041369C">
              <w:rPr>
                <w:rFonts w:eastAsia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1369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369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236C6" w:rsidRDefault="00D64ECE" w:rsidP="005236C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6C6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5236C6" w:rsidRPr="005236C6"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5236C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236C6" w:rsidRPr="005236C6">
              <w:rPr>
                <w:rFonts w:eastAsia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65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A3CF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3CF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A3CF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3CF8">
              <w:rPr>
                <w:rFonts w:eastAsia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A3CF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3C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A3CF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3CF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1A3CF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3CF8">
              <w:rPr>
                <w:rFonts w:eastAsia="Times New Roman"/>
                <w:sz w:val="20"/>
                <w:szCs w:val="20"/>
                <w:lang w:eastAsia="ru-RU"/>
              </w:rPr>
              <w:t>ВАЗ 2123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649C1" w:rsidRDefault="00D64ECE" w:rsidP="003649C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49C1">
              <w:rPr>
                <w:rFonts w:eastAsia="Times New Roman"/>
                <w:sz w:val="20"/>
                <w:szCs w:val="20"/>
                <w:lang w:eastAsia="ru-RU"/>
              </w:rPr>
              <w:t>378 08</w:t>
            </w:r>
            <w:r w:rsidR="003649C1" w:rsidRPr="003649C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3021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73021">
              <w:rPr>
                <w:rFonts w:eastAsia="Times New Roman"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073021">
              <w:rPr>
                <w:rFonts w:eastAsia="Times New Roman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3021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302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1 936.0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0EA4" w:rsidRDefault="00D64ECE" w:rsidP="0059619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0EA4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="00596195" w:rsidRPr="00C40E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96195" w:rsidRPr="00C40EA4"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  <w:r w:rsidR="00596195" w:rsidRPr="00C40E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0EA4" w:rsidRPr="00C40EA4">
              <w:rPr>
                <w:rFonts w:eastAsia="Times New Roman"/>
                <w:sz w:val="20"/>
                <w:szCs w:val="20"/>
                <w:lang w:val="en-US" w:eastAsia="ru-RU"/>
              </w:rPr>
              <w:t>Tiida</w:t>
            </w:r>
            <w:proofErr w:type="spellEnd"/>
            <w:r w:rsidR="00C40EA4" w:rsidRPr="00C40EA4">
              <w:rPr>
                <w:rFonts w:eastAsia="Times New Roman"/>
                <w:sz w:val="20"/>
                <w:szCs w:val="20"/>
                <w:lang w:eastAsia="ru-RU"/>
              </w:rPr>
              <w:t xml:space="preserve"> 2013 г.в.</w:t>
            </w:r>
            <w:r w:rsidRPr="00C40EA4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40EA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40EA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0EA4" w:rsidRDefault="00D64ECE" w:rsidP="0059619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0E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96195" w:rsidRPr="00C40EA4">
              <w:rPr>
                <w:rFonts w:eastAsia="Times New Roman"/>
                <w:sz w:val="20"/>
                <w:szCs w:val="20"/>
                <w:lang w:eastAsia="ru-RU"/>
              </w:rPr>
              <w:t>89</w:t>
            </w:r>
            <w:r w:rsidRPr="00C40EA4">
              <w:rPr>
                <w:rFonts w:eastAsia="Times New Roman"/>
                <w:sz w:val="20"/>
                <w:szCs w:val="20"/>
                <w:lang w:eastAsia="ru-RU"/>
              </w:rPr>
              <w:t xml:space="preserve"> 33</w:t>
            </w:r>
            <w:r w:rsidR="00596195" w:rsidRPr="00C40E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96195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61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E95873">
        <w:trPr>
          <w:trHeight w:val="32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Силантьева Наталия Геннадьевна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2A96">
              <w:rPr>
                <w:rFonts w:eastAsia="Times New Roman"/>
                <w:sz w:val="20"/>
                <w:szCs w:val="20"/>
                <w:lang w:eastAsia="ru-RU"/>
              </w:rPr>
              <w:t>474 407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314E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F132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32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AD65E6">
            <w:pPr>
              <w:jc w:val="center"/>
            </w:pPr>
            <w:r w:rsidRPr="009041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AD65E6">
            <w:pPr>
              <w:jc w:val="center"/>
            </w:pPr>
            <w:r w:rsidRPr="009041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CB4D1C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62A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B4D1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D1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B4D1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D1C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B4D1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D1C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B4D1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D1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31599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59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1599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1315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599">
              <w:rPr>
                <w:rFonts w:eastAsia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131599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0262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62A3">
              <w:rPr>
                <w:rFonts w:eastAsia="Times New Roman"/>
                <w:sz w:val="20"/>
                <w:szCs w:val="20"/>
                <w:lang w:eastAsia="ru-RU"/>
              </w:rPr>
              <w:t>1 839 071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F132D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32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E90DD7">
            <w:pPr>
              <w:jc w:val="center"/>
            </w:pPr>
            <w:r w:rsidRPr="00683C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0262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95873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3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C2A96" w:rsidRDefault="00D64EC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E90DD7">
            <w:pPr>
              <w:jc w:val="center"/>
            </w:pPr>
            <w:r w:rsidRPr="00683C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262A3" w:rsidRDefault="00D64ECE" w:rsidP="000262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9C2A96">
        <w:trPr>
          <w:trHeight w:val="45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33C1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9C2A96">
        <w:trPr>
          <w:trHeight w:val="30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33C1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3C1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C1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9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210962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5B72E1">
              <w:rPr>
                <w:rFonts w:eastAsia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5B72E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595 501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310.2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B72E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2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5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781F6D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F6D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1 950.0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853E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3E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E853E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3E5">
              <w:rPr>
                <w:rFonts w:eastAsia="Times New Roman"/>
                <w:sz w:val="20"/>
                <w:szCs w:val="20"/>
                <w:lang w:eastAsia="ru-RU"/>
              </w:rPr>
              <w:t>ВАЗ 21102 (</w:t>
            </w:r>
            <w:proofErr w:type="gramStart"/>
            <w:r w:rsidRPr="00E853E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853E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781F6D" w:rsidRDefault="00D64ECE" w:rsidP="00781F6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F6D">
              <w:rPr>
                <w:rFonts w:eastAsia="Times New Roman"/>
                <w:sz w:val="20"/>
                <w:szCs w:val="20"/>
                <w:lang w:eastAsia="ru-RU"/>
              </w:rPr>
              <w:t>1 0</w:t>
            </w:r>
            <w:r w:rsidR="00781F6D" w:rsidRPr="00781F6D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81F6D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r w:rsidR="00781F6D" w:rsidRPr="00781F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81F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81F6D" w:rsidRPr="00781F6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310.2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E853E5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E853E5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E853E5" w:rsidRDefault="00D64EC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E245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24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853E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3E5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64ECE" w:rsidRPr="00E853E5" w:rsidRDefault="00D64ECE" w:rsidP="00E22AE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53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3E5">
              <w:rPr>
                <w:rFonts w:eastAsia="Times New Roman"/>
                <w:sz w:val="20"/>
                <w:szCs w:val="20"/>
                <w:lang w:eastAsia="ru-RU"/>
              </w:rPr>
              <w:t>Хонда Аккорд (индивидуальная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70A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70A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6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210962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2BFD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2BFD">
              <w:rPr>
                <w:rFonts w:eastAsia="Times New Roman"/>
                <w:sz w:val="20"/>
                <w:szCs w:val="20"/>
                <w:lang w:eastAsia="ru-RU"/>
              </w:rPr>
              <w:t>Бажмина</w:t>
            </w:r>
            <w:proofErr w:type="spellEnd"/>
            <w:r w:rsidRPr="00E32BFD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2BF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2BFD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F775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775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F775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7753">
              <w:rPr>
                <w:rFonts w:eastAsia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F775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7753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F775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775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03B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03B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03B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03BD">
              <w:rPr>
                <w:rFonts w:eastAsia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03B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03B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03B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03B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403BD">
              <w:rPr>
                <w:rFonts w:eastAsia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E403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3BD">
              <w:rPr>
                <w:rFonts w:eastAsia="Times New Roman"/>
                <w:sz w:val="20"/>
                <w:szCs w:val="20"/>
                <w:lang w:eastAsia="ru-RU"/>
              </w:rPr>
              <w:t>Блюберд</w:t>
            </w:r>
            <w:proofErr w:type="spellEnd"/>
            <w:r w:rsidRPr="00E403B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32BFD" w:rsidRDefault="00D64ECE" w:rsidP="00E32BF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2BFD">
              <w:rPr>
                <w:rFonts w:eastAsia="Times New Roman"/>
                <w:sz w:val="20"/>
                <w:szCs w:val="20"/>
                <w:lang w:eastAsia="ru-RU"/>
              </w:rPr>
              <w:t>538 525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D26DB2">
        <w:trPr>
          <w:trHeight w:val="30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72B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72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E656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656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E656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656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E656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6561">
              <w:rPr>
                <w:rFonts w:eastAsia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E656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656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59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59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59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595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59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59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72B" w:rsidRDefault="00D64ECE" w:rsidP="00A7372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72B">
              <w:rPr>
                <w:rFonts w:eastAsia="Times New Roman"/>
                <w:sz w:val="20"/>
                <w:szCs w:val="20"/>
                <w:lang w:eastAsia="ru-RU"/>
              </w:rPr>
              <w:t>345 072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A7372B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72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5F3BCB">
        <w:trPr>
          <w:trHeight w:val="48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022A">
              <w:rPr>
                <w:rFonts w:eastAsia="Times New Roman"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022A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357E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7E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5357E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7E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5357E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7EF">
              <w:rPr>
                <w:rFonts w:eastAsia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357E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7E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A4A7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A75">
              <w:rPr>
                <w:rFonts w:eastAsia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DA4A7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A75">
              <w:rPr>
                <w:rFonts w:eastAsia="Times New Roman"/>
                <w:sz w:val="20"/>
                <w:szCs w:val="20"/>
                <w:lang w:eastAsia="ru-RU"/>
              </w:rPr>
              <w:t> 535.0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CE" w:rsidRDefault="00D64EC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5874EA">
            <w:pPr>
              <w:jc w:val="center"/>
            </w:pPr>
            <w:r w:rsidRPr="003D7A9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022A">
              <w:rPr>
                <w:rFonts w:eastAsia="Times New Roman"/>
                <w:sz w:val="20"/>
                <w:szCs w:val="20"/>
                <w:lang w:eastAsia="ru-RU"/>
              </w:rPr>
              <w:t>721 419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5F3BCB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8C3799">
            <w:pPr>
              <w:ind w:left="-108"/>
              <w:jc w:val="center"/>
            </w:pPr>
            <w:r w:rsidRPr="000172C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CE" w:rsidRDefault="00D64ECE" w:rsidP="008C3799">
            <w:pPr>
              <w:ind w:left="-108"/>
            </w:pPr>
            <w:r w:rsidRPr="00A45A1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8B79F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79F2">
              <w:rPr>
                <w:rFonts w:eastAsia="Times New Roman"/>
                <w:sz w:val="20"/>
                <w:szCs w:val="20"/>
                <w:lang w:eastAsia="ru-RU"/>
              </w:rPr>
              <w:t>18709.0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8C3799">
            <w:pPr>
              <w:jc w:val="center"/>
            </w:pPr>
            <w:r w:rsidRPr="0024135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A4A7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A75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CE" w:rsidRPr="00DA4A7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A75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ECE" w:rsidRDefault="00D64EC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5874EA">
            <w:pPr>
              <w:jc w:val="center"/>
            </w:pPr>
            <w:r w:rsidRPr="003D7A9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5F3BCB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8C3799">
            <w:pPr>
              <w:ind w:left="-108"/>
              <w:jc w:val="center"/>
            </w:pPr>
            <w:r w:rsidRPr="000172C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64ECE" w:rsidRDefault="00D64ECE" w:rsidP="008C3799">
            <w:pPr>
              <w:ind w:left="-108"/>
            </w:pPr>
            <w:r w:rsidRPr="00A45A1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8B79F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79F2">
              <w:rPr>
                <w:rFonts w:eastAsia="Times New Roman"/>
                <w:sz w:val="20"/>
                <w:szCs w:val="20"/>
                <w:lang w:eastAsia="ru-RU"/>
              </w:rPr>
              <w:t>61582.0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Default="00D64ECE" w:rsidP="008C3799">
            <w:pPr>
              <w:jc w:val="center"/>
            </w:pPr>
            <w:r w:rsidRPr="0024135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D022A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9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Питум</w:t>
            </w:r>
            <w:proofErr w:type="spellEnd"/>
            <w:r w:rsidRPr="00015D6E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Семёновна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916E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="007916E7" w:rsidRPr="00015D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015D6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916E7" w:rsidRPr="00015D6E">
              <w:rPr>
                <w:rFonts w:eastAsia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EC242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EC242C" w:rsidRPr="00015D6E">
              <w:rPr>
                <w:rFonts w:eastAsia="Times New Roman"/>
                <w:sz w:val="20"/>
                <w:szCs w:val="20"/>
                <w:lang w:eastAsia="ru-RU"/>
              </w:rPr>
              <w:t>83 234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EC242C" w:rsidRDefault="00D64ECE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EC242C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3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15D6E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D6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3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3BCB">
              <w:rPr>
                <w:rFonts w:eastAsia="Times New Roman"/>
                <w:sz w:val="20"/>
                <w:szCs w:val="20"/>
                <w:lang w:eastAsia="ru-RU"/>
              </w:rPr>
              <w:t>Разинова</w:t>
            </w:r>
            <w:proofErr w:type="spellEnd"/>
            <w:r w:rsidRPr="005F3BCB">
              <w:rPr>
                <w:rFonts w:eastAsia="Times New Roman"/>
                <w:sz w:val="20"/>
                <w:szCs w:val="20"/>
                <w:lang w:eastAsia="ru-RU"/>
              </w:rPr>
              <w:t xml:space="preserve"> Алёна Анатольевна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F3BCB" w:rsidRDefault="005F3BC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BC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1B8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5731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B8">
              <w:rPr>
                <w:rFonts w:eastAsia="Times New Roman"/>
                <w:sz w:val="20"/>
                <w:szCs w:val="20"/>
                <w:lang w:eastAsia="ru-RU"/>
              </w:rPr>
              <w:t>Santafe</w:t>
            </w:r>
            <w:proofErr w:type="spellEnd"/>
            <w:r w:rsidRPr="005731B8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5731B8" w:rsidRDefault="005731B8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1B8">
              <w:rPr>
                <w:rFonts w:eastAsia="Times New Roman"/>
                <w:sz w:val="20"/>
                <w:szCs w:val="20"/>
                <w:lang w:eastAsia="ru-RU"/>
              </w:rPr>
              <w:t>159 873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4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83DFD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3DF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183DF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83DF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DF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83DF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DFD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83DF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D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54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52BAE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2BAE">
              <w:rPr>
                <w:rFonts w:eastAsia="Times New Roman"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352BAE">
              <w:rPr>
                <w:rFonts w:eastAsia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52BAE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2BA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31D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DF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31D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DF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31D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D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276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76F7">
              <w:rPr>
                <w:rFonts w:eastAsia="Times New Roman"/>
                <w:sz w:val="20"/>
                <w:szCs w:val="20"/>
                <w:lang w:eastAsia="ru-RU"/>
              </w:rPr>
              <w:t>Автомобиль легковой Mazda3 (</w:t>
            </w:r>
            <w:proofErr w:type="gramStart"/>
            <w:r w:rsidRPr="00C276F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276F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B5AA5" w:rsidRDefault="00D64ECE" w:rsidP="00352BA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AA5">
              <w:rPr>
                <w:rFonts w:eastAsia="Times New Roman"/>
                <w:sz w:val="20"/>
                <w:szCs w:val="20"/>
                <w:lang w:eastAsia="ru-RU"/>
              </w:rPr>
              <w:t>482 655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6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276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76F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276F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276F7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C276F7">
              <w:rPr>
                <w:rFonts w:eastAsia="Times New Roman"/>
                <w:sz w:val="20"/>
                <w:szCs w:val="20"/>
                <w:lang w:eastAsia="ru-RU"/>
              </w:rPr>
              <w:t xml:space="preserve"> RAV 4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D17A3">
        <w:trPr>
          <w:trHeight w:val="11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488C">
              <w:rPr>
                <w:rFonts w:eastAsia="Times New Roman"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488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626 620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7A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B96D4A" w:rsidRDefault="00D64ECE" w:rsidP="00B96D4A">
            <w:pPr>
              <w:ind w:left="-108"/>
              <w:jc w:val="center"/>
            </w:pPr>
            <w:r w:rsidRPr="00B96D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7A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B96D4A" w:rsidRDefault="00D64ECE" w:rsidP="00B96D4A">
            <w:pPr>
              <w:ind w:left="-108"/>
              <w:jc w:val="center"/>
            </w:pPr>
            <w:r w:rsidRPr="00B96D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4ECE" w:rsidRPr="006D17A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7A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96D4A" w:rsidRDefault="00D64ECE" w:rsidP="00B96D4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D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237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37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D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488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2374" w:rsidRDefault="00D64EC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37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D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4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0458" w:rsidRDefault="00D64EC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300458">
        <w:trPr>
          <w:trHeight w:val="76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2374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374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B02C6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>Fabia</w:t>
            </w:r>
            <w:proofErr w:type="spellEnd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F3D4A" w:rsidRDefault="00D64ECE" w:rsidP="000723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D4A">
              <w:rPr>
                <w:rFonts w:eastAsia="Times New Roman"/>
                <w:sz w:val="20"/>
                <w:szCs w:val="20"/>
                <w:lang w:eastAsia="ru-RU"/>
              </w:rPr>
              <w:t>382 125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300458">
        <w:trPr>
          <w:trHeight w:val="52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02C6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B02C6D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>Getz</w:t>
            </w:r>
            <w:proofErr w:type="spellEnd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86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580375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0375">
              <w:rPr>
                <w:rFonts w:eastAsia="Times New Roman"/>
                <w:sz w:val="20"/>
                <w:szCs w:val="20"/>
                <w:lang w:eastAsia="ru-RU"/>
              </w:rPr>
              <w:t>Хабитуллина</w:t>
            </w:r>
            <w:proofErr w:type="spellEnd"/>
            <w:r w:rsidRPr="00580375">
              <w:rPr>
                <w:rFonts w:eastAsia="Times New Roman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580375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037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36337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337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36337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3372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36337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3372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363372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33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CE" w:rsidRPr="00580375" w:rsidRDefault="0058037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0375">
              <w:rPr>
                <w:rFonts w:eastAsia="Times New Roman"/>
                <w:sz w:val="20"/>
                <w:szCs w:val="20"/>
                <w:lang w:eastAsia="ru-RU"/>
              </w:rPr>
              <w:t>481 995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8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1 230.0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Автомобиль легковой AUDI A6 (</w:t>
            </w:r>
            <w:proofErr w:type="gramStart"/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D798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4D798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D798C" w:rsidRPr="004D798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D798C" w:rsidRPr="004D798C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13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179.0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24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4D798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</w:t>
            </w:r>
            <w:r w:rsidR="004D798C" w:rsidRPr="004D79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5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D798C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9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746D1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746D1">
              <w:rPr>
                <w:rFonts w:eastAsia="Times New Roman"/>
                <w:sz w:val="20"/>
                <w:szCs w:val="20"/>
                <w:lang w:eastAsia="ru-RU"/>
              </w:rPr>
              <w:t>Безаева</w:t>
            </w:r>
            <w:proofErr w:type="spellEnd"/>
            <w:r w:rsidRPr="003746D1">
              <w:rPr>
                <w:rFonts w:eastAsia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3746D1">
              <w:rPr>
                <w:rFonts w:eastAsia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746D1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6D1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2791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91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2791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912">
              <w:rPr>
                <w:rFonts w:eastAsia="Times New Roman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27912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91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746D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6D1">
              <w:rPr>
                <w:rFonts w:eastAsia="Times New Roman"/>
                <w:sz w:val="20"/>
                <w:szCs w:val="20"/>
                <w:lang w:eastAsia="ru-RU"/>
              </w:rPr>
              <w:t>948 377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4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27912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912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27912" w:rsidRDefault="00D64ECE" w:rsidP="00D27912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912">
              <w:rPr>
                <w:rFonts w:eastAsia="Times New Roman"/>
                <w:sz w:val="20"/>
                <w:szCs w:val="20"/>
                <w:lang w:eastAsia="ru-RU"/>
              </w:rPr>
              <w:t xml:space="preserve">1 192 605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007D6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07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1F4AF6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69AB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E769AB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B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BD9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BD9">
              <w:rPr>
                <w:rFonts w:eastAsia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B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D7640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64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D7640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640">
              <w:rPr>
                <w:rFonts w:eastAsia="Times New Roman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D7640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64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8433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337">
              <w:rPr>
                <w:rFonts w:eastAsia="Times New Roman"/>
                <w:sz w:val="20"/>
                <w:szCs w:val="20"/>
                <w:lang w:eastAsia="ru-RU"/>
              </w:rPr>
              <w:t>724 385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5F3BCB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F4AF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4AF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1F4AF6">
            <w:pPr>
              <w:jc w:val="center"/>
            </w:pPr>
            <w:r w:rsidRPr="00507BB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8433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5F3BCB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769AB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C1BD9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1F4AF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4AF6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DD7640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CE" w:rsidRDefault="00D64ECE" w:rsidP="001F4AF6">
            <w:pPr>
              <w:jc w:val="center"/>
            </w:pPr>
            <w:r w:rsidRPr="00507BB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484337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5F3BCB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B387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87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B3874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5F3BCB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5F3BCB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719A1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9A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441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9073B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73B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9073B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73B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C58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8A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C58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8AE">
              <w:rPr>
                <w:rFonts w:eastAsia="Times New Roman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FC58A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58A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9073B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73B">
              <w:rPr>
                <w:rFonts w:eastAsia="Times New Roman"/>
                <w:sz w:val="20"/>
                <w:szCs w:val="20"/>
                <w:lang w:eastAsia="ru-RU"/>
              </w:rPr>
              <w:t>330 350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05138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138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05138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13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05138" w:rsidRDefault="00A05138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138">
              <w:rPr>
                <w:rFonts w:eastAsia="Times New Roman"/>
                <w:sz w:val="20"/>
                <w:szCs w:val="20"/>
                <w:lang w:eastAsia="ru-RU"/>
              </w:rPr>
              <w:t>845 297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29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100.5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476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461D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C461D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C461D4" w:rsidRPr="00C461D4">
              <w:rPr>
                <w:rFonts w:eastAsia="Times New Roman"/>
                <w:sz w:val="20"/>
                <w:szCs w:val="20"/>
                <w:lang w:eastAsia="ru-RU"/>
              </w:rPr>
              <w:t>951</w:t>
            </w:r>
            <w:r w:rsidRPr="00C461D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461D4" w:rsidRPr="00C461D4">
              <w:rPr>
                <w:rFonts w:eastAsia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461D4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1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5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 xml:space="preserve">Шмелёва Вера </w:t>
            </w:r>
            <w:proofErr w:type="spellStart"/>
            <w:r w:rsidRPr="00BB2C43">
              <w:rPr>
                <w:rFonts w:eastAsia="Times New Roman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ЛПХ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BB2C4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820 542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118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B46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B46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B46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B46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B46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B460F">
              <w:rPr>
                <w:rFonts w:eastAsia="Times New Roman"/>
                <w:sz w:val="20"/>
                <w:szCs w:val="20"/>
                <w:lang w:eastAsia="ru-RU"/>
              </w:rPr>
              <w:t>Лада 212140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B2C43" w:rsidRDefault="00BB2C4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2C43">
              <w:rPr>
                <w:rFonts w:eastAsia="Times New Roman"/>
                <w:sz w:val="20"/>
                <w:szCs w:val="20"/>
                <w:lang w:eastAsia="ru-RU"/>
              </w:rPr>
              <w:t>138 080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96214C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D64ECE" w:rsidRPr="0096214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D64ECE" w:rsidRPr="0096214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96214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Автомобиль легковой  RENAULT SANDERO (</w:t>
            </w:r>
            <w:proofErr w:type="gramStart"/>
            <w:r w:rsidRPr="009621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96214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96214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446 502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96214C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6214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1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64ECE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3098E" w:rsidRDefault="00D64EC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98E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C3098E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98E">
              <w:rPr>
                <w:rFonts w:eastAsia="Times New Roman"/>
                <w:sz w:val="20"/>
                <w:szCs w:val="20"/>
                <w:lang w:eastAsia="ru-RU"/>
              </w:rPr>
              <w:t>312 334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BF4E40" w:rsidTr="00220213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BF4E40" w:rsidRDefault="00D64ECE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A735B5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C066CD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0213" w:rsidRPr="00BF4E40" w:rsidTr="0047455F">
        <w:trPr>
          <w:trHeight w:val="34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BF4E40" w:rsidRDefault="00220213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Суханов Антон Павлович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379 295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20213" w:rsidRPr="00BF4E40" w:rsidTr="0047455F">
        <w:trPr>
          <w:trHeight w:val="34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Default="00220213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13" w:rsidRPr="00607232" w:rsidRDefault="0022021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20213" w:rsidRPr="00C066CD" w:rsidRDefault="0022021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F5AA7" w:rsidRPr="00BF4E40" w:rsidTr="00220213">
        <w:trPr>
          <w:trHeight w:val="36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F5AA7" w:rsidRPr="00BF4E40" w:rsidRDefault="006F5AA7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220213" w:rsidRDefault="006F5AA7" w:rsidP="00220213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47455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47455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965C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47455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607232" w:rsidRDefault="006F5AA7" w:rsidP="0047455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607232" w:rsidRDefault="006F5AA7" w:rsidP="0047455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607232" w:rsidRDefault="006F5AA7" w:rsidP="0047455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23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22021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20213">
              <w:rPr>
                <w:rFonts w:eastAsia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F5AA7" w:rsidRPr="00BF4E40" w:rsidTr="00606771">
        <w:trPr>
          <w:trHeight w:val="57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BF4E40" w:rsidRDefault="006F5AA7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329E">
              <w:rPr>
                <w:rFonts w:eastAsia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C3329E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val="en-US" w:eastAsia="ru-RU"/>
              </w:rPr>
              <w:t>556 330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5AA7" w:rsidRPr="00BF4E40" w:rsidTr="00407962">
        <w:trPr>
          <w:trHeight w:val="28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5AA7" w:rsidRPr="00BF4E40" w:rsidRDefault="006F5AA7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C332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3329E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329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3822ED" w:rsidRDefault="006F5AA7" w:rsidP="00C3329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22ED">
              <w:rPr>
                <w:rFonts w:eastAsia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5AA7" w:rsidRPr="00BF4E40" w:rsidTr="00AB5C99">
        <w:trPr>
          <w:trHeight w:val="65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BF4E40" w:rsidRDefault="006F5AA7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Кулагина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C443F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3E2F6E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F6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6F5AA7" w:rsidRPr="003E2F6E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F6E">
              <w:rPr>
                <w:rFonts w:eastAsia="Times New Roman"/>
                <w:sz w:val="20"/>
                <w:szCs w:val="20"/>
                <w:lang w:eastAsia="ru-RU"/>
              </w:rPr>
              <w:t>SUZUKI Sx4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3E2F6E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F6E">
              <w:rPr>
                <w:rFonts w:eastAsia="Times New Roman"/>
                <w:sz w:val="20"/>
                <w:szCs w:val="20"/>
                <w:lang w:eastAsia="ru-RU"/>
              </w:rPr>
              <w:t>538 719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E4159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земельного участка, садового </w:t>
            </w:r>
            <w:r>
              <w:rPr>
                <w:sz w:val="20"/>
                <w:szCs w:val="20"/>
              </w:rPr>
              <w:lastRenderedPageBreak/>
              <w:t xml:space="preserve">дома, являются: кредит </w:t>
            </w:r>
            <w:r w:rsidR="00E41596">
              <w:rPr>
                <w:sz w:val="20"/>
                <w:szCs w:val="20"/>
              </w:rPr>
              <w:t xml:space="preserve">на сумму </w:t>
            </w:r>
            <w:r w:rsidRPr="00E41596">
              <w:rPr>
                <w:sz w:val="20"/>
                <w:szCs w:val="20"/>
              </w:rPr>
              <w:t>5</w:t>
            </w:r>
            <w:r w:rsidR="00E41596" w:rsidRPr="00E41596">
              <w:rPr>
                <w:sz w:val="20"/>
                <w:szCs w:val="20"/>
              </w:rPr>
              <w:t>6</w:t>
            </w:r>
            <w:r w:rsidRPr="00E41596">
              <w:rPr>
                <w:sz w:val="20"/>
                <w:szCs w:val="20"/>
              </w:rPr>
              <w:t>0 000</w:t>
            </w:r>
            <w:r>
              <w:rPr>
                <w:sz w:val="20"/>
                <w:szCs w:val="20"/>
              </w:rPr>
              <w:t xml:space="preserve"> руб</w:t>
            </w:r>
            <w:r w:rsidR="00513A52">
              <w:rPr>
                <w:sz w:val="20"/>
                <w:szCs w:val="20"/>
              </w:rPr>
              <w:t>.</w:t>
            </w:r>
          </w:p>
        </w:tc>
      </w:tr>
      <w:tr w:rsidR="006F5AA7" w:rsidRPr="00BF4E40" w:rsidTr="00AB5C99">
        <w:trPr>
          <w:trHeight w:val="10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Default="006F5AA7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A94350" w:rsidRDefault="006F5AA7" w:rsidP="00D171D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A94350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E41596" w:rsidRDefault="00E41596" w:rsidP="00C443F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1596">
              <w:rPr>
                <w:rFonts w:eastAsia="Times New Roman"/>
                <w:sz w:val="20"/>
                <w:szCs w:val="20"/>
                <w:lang w:eastAsia="ru-RU"/>
              </w:rPr>
              <w:t>666</w:t>
            </w:r>
            <w:r w:rsidR="006F5AA7" w:rsidRPr="00E41596">
              <w:rPr>
                <w:rFonts w:eastAsia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F5AA7" w:rsidRPr="00BF4E40" w:rsidTr="00AB5C99">
        <w:trPr>
          <w:trHeight w:val="1283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Default="006F5AA7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E41596" w:rsidRDefault="00E41596" w:rsidP="00E4159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1596">
              <w:rPr>
                <w:rFonts w:eastAsia="Times New Roman"/>
                <w:sz w:val="20"/>
                <w:szCs w:val="20"/>
                <w:lang w:eastAsia="ru-RU"/>
              </w:rPr>
              <w:t>46</w:t>
            </w:r>
            <w:r w:rsidR="006F5AA7" w:rsidRPr="00E4159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415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7" w:rsidRPr="00C443FB" w:rsidRDefault="006F5AA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F5AA7" w:rsidRPr="00C066CD" w:rsidRDefault="006F5AA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B5C99">
        <w:trPr>
          <w:trHeight w:val="233"/>
        </w:trPr>
        <w:tc>
          <w:tcPr>
            <w:tcW w:w="4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B5C99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5C99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94350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94350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41596" w:rsidRDefault="00E41596" w:rsidP="000B593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1596">
              <w:rPr>
                <w:rFonts w:eastAsia="Times New Roman"/>
                <w:sz w:val="20"/>
                <w:szCs w:val="20"/>
                <w:lang w:eastAsia="ru-RU"/>
              </w:rPr>
              <w:t>666.00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64F3A" w:rsidRDefault="00E41596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F3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64F3A" w:rsidRDefault="00E41596" w:rsidP="00164F3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F3A">
              <w:rPr>
                <w:rFonts w:eastAsia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64F3A" w:rsidRDefault="00E41596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F3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367 422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B5C99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B5C99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435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41596" w:rsidRDefault="00E41596" w:rsidP="000B593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1596">
              <w:rPr>
                <w:rFonts w:eastAsia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443FB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3F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4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607F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607F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  <w:p w:rsidR="00E41596" w:rsidRPr="0081607F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607F">
              <w:rPr>
                <w:rFonts w:eastAsia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81607F">
              <w:rPr>
                <w:rFonts w:eastAsia="Times New Roman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607F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60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1 244.0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564 112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24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1 217.0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3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proofErr w:type="gramStart"/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строитель-ство</w:t>
            </w:r>
            <w:proofErr w:type="spellEnd"/>
            <w:proofErr w:type="gramEnd"/>
            <w:r w:rsidRPr="0032287F">
              <w:rPr>
                <w:rFonts w:eastAsia="Times New Roman"/>
                <w:sz w:val="20"/>
                <w:szCs w:val="20"/>
                <w:lang w:eastAsia="ru-RU"/>
              </w:rPr>
              <w:t xml:space="preserve"> гаража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1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10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49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8679B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679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8679B">
              <w:rPr>
                <w:rFonts w:eastAsia="Times New Roman"/>
                <w:sz w:val="20"/>
                <w:szCs w:val="20"/>
                <w:lang w:eastAsia="ru-RU"/>
              </w:rPr>
              <w:t>KIA SOUL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2287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7F">
              <w:rPr>
                <w:rFonts w:eastAsia="Times New Roman"/>
                <w:sz w:val="20"/>
                <w:szCs w:val="20"/>
                <w:lang w:eastAsia="ru-RU"/>
              </w:rPr>
              <w:t>457 781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26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95258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52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8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Кулаева</w:t>
            </w:r>
            <w:proofErr w:type="spellEnd"/>
            <w:r w:rsidRPr="003149DE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906 621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0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3149DE" w:rsidRDefault="00E41596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3149DE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Земельный участок по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2 800.0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ВАЗ-21124 (</w:t>
            </w:r>
            <w:proofErr w:type="gramStart"/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149D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207 918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8864DE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149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9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8864DE">
        <w:trPr>
          <w:trHeight w:val="34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D05BCB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5BCB">
              <w:rPr>
                <w:rFonts w:eastAsia="Times New Roman"/>
                <w:sz w:val="20"/>
                <w:szCs w:val="20"/>
                <w:lang w:eastAsia="ru-RU"/>
              </w:rPr>
              <w:t>Зыкова Людмила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D05BCB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5BC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8864D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674 842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8864DE">
        <w:trPr>
          <w:trHeight w:val="34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D05BCB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D05BCB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4D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8864DE" w:rsidRDefault="00E41596" w:rsidP="008864D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8864DE">
        <w:trPr>
          <w:trHeight w:val="19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2 291.0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A2BBC">
              <w:rPr>
                <w:rFonts w:eastAsia="Times New Roman"/>
                <w:sz w:val="20"/>
                <w:szCs w:val="20"/>
                <w:lang w:eastAsia="ru-RU"/>
              </w:rPr>
              <w:t>Lexsus</w:t>
            </w:r>
            <w:proofErr w:type="spellEnd"/>
            <w:r w:rsidRPr="007A2BBC">
              <w:rPr>
                <w:rFonts w:eastAsia="Times New Roman"/>
                <w:sz w:val="20"/>
                <w:szCs w:val="20"/>
                <w:lang w:eastAsia="ru-RU"/>
              </w:rPr>
              <w:t xml:space="preserve"> LX-570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A2BB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3 466 015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AD057F">
        <w:trPr>
          <w:trHeight w:val="6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1 363.0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D057F">
        <w:trPr>
          <w:trHeight w:val="1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Автоприцеп МЗСА817715 (</w:t>
            </w:r>
            <w:proofErr w:type="gramStart"/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A2BB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D057F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D057F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A2BB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AD057F">
        <w:trPr>
          <w:trHeight w:val="31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7A2BBC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8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>Перепелова Ирина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val="en-US" w:eastAsia="ru-RU"/>
              </w:rPr>
              <w:t>390 862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A2BBC" w:rsidRDefault="00E41596" w:rsidP="007D0DC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BBC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Pr="00B02C6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C6D">
              <w:rPr>
                <w:rFonts w:eastAsia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7D0DC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Rapid</w:t>
            </w:r>
            <w:r w:rsidRPr="007A2B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D0DC4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7A2BB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353F1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53F1">
              <w:rPr>
                <w:rFonts w:eastAsia="Times New Roman"/>
                <w:sz w:val="20"/>
                <w:szCs w:val="20"/>
                <w:lang w:val="en-US" w:eastAsia="ru-RU"/>
              </w:rPr>
              <w:t>415 395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 w:rsidRPr="00840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автомобиля, являются: доход по месту работы, кредит банка </w:t>
            </w: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D0DC4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0DC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CC78EA">
        <w:trPr>
          <w:trHeight w:val="29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51058" w:rsidRDefault="00E41596">
            <w:pPr>
              <w:jc w:val="center"/>
              <w:rPr>
                <w:sz w:val="20"/>
                <w:szCs w:val="20"/>
              </w:rPr>
            </w:pPr>
            <w:proofErr w:type="spellStart"/>
            <w:r w:rsidRPr="00B51058">
              <w:rPr>
                <w:sz w:val="20"/>
                <w:szCs w:val="20"/>
              </w:rPr>
              <w:t>Борушко</w:t>
            </w:r>
            <w:proofErr w:type="spellEnd"/>
            <w:r w:rsidRPr="00B51058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51058" w:rsidRDefault="00E41596">
            <w:pPr>
              <w:jc w:val="center"/>
              <w:rPr>
                <w:sz w:val="20"/>
                <w:szCs w:val="20"/>
              </w:rPr>
            </w:pPr>
            <w:r w:rsidRPr="00B510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>
            <w:pPr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>
            <w:pPr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>
            <w:pPr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>
            <w:pPr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51058" w:rsidRDefault="00E41596">
            <w:pPr>
              <w:jc w:val="center"/>
              <w:rPr>
                <w:sz w:val="20"/>
                <w:szCs w:val="20"/>
              </w:rPr>
            </w:pPr>
            <w:r w:rsidRPr="00B51058">
              <w:rPr>
                <w:sz w:val="20"/>
                <w:szCs w:val="20"/>
              </w:rPr>
              <w:t>505 252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41596" w:rsidRPr="00BF4E40" w:rsidTr="00CC78EA">
        <w:trPr>
          <w:trHeight w:val="5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306BF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6BF">
              <w:rPr>
                <w:rFonts w:eastAsia="Times New Roman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2589C" w:rsidRDefault="00E41596" w:rsidP="0085335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8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B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C040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2 500 000 </w:t>
            </w:r>
          </w:p>
          <w:p w:rsidR="00E41596" w:rsidRPr="00A16DB8" w:rsidRDefault="00E41596" w:rsidP="00C040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DB8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5F3BCB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306BF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06BF">
              <w:rPr>
                <w:rFonts w:eastAsia="Times New Roman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2589C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8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96" w:rsidRDefault="00E41596" w:rsidP="00CC78EA">
            <w:pPr>
              <w:jc w:val="center"/>
            </w:pPr>
            <w:r w:rsidRPr="00CF7C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5F3BCB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573B1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73B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2589C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8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96" w:rsidRDefault="00E41596" w:rsidP="00CC78EA">
            <w:pPr>
              <w:jc w:val="center"/>
            </w:pPr>
            <w:r w:rsidRPr="00CF7C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5F3BCB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573B1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73B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2589C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8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96" w:rsidRDefault="00E41596" w:rsidP="00CC78EA">
            <w:pPr>
              <w:jc w:val="center"/>
            </w:pPr>
            <w:r w:rsidRPr="00CF7C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5F3BCB">
        <w:trPr>
          <w:trHeight w:val="16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 w:rsidP="005F3BC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B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5F3BC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5F3B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40E9">
              <w:rPr>
                <w:sz w:val="20"/>
                <w:szCs w:val="20"/>
              </w:rPr>
              <w:t>8 500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5F3BC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41596" w:rsidRPr="00BF4E40" w:rsidTr="005557B8">
        <w:trPr>
          <w:trHeight w:val="161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 w:rsidP="00720E5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85335D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  <w:r w:rsidRPr="00850E7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96" w:rsidRPr="00BF4E40" w:rsidTr="005557B8">
        <w:trPr>
          <w:trHeight w:val="1268"/>
        </w:trPr>
        <w:tc>
          <w:tcPr>
            <w:tcW w:w="44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47455F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 w:rsidP="00720E5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Лысак Анна Алексеевна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color w:val="FF0000"/>
                <w:sz w:val="20"/>
                <w:szCs w:val="20"/>
              </w:rPr>
            </w:pPr>
            <w:r w:rsidRPr="00E16DFA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0258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850E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274 160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0B1872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 w:rsidRPr="00840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садового земельного участка, являются: доход по основному месту работы</w:t>
            </w:r>
          </w:p>
        </w:tc>
      </w:tr>
      <w:tr w:rsidR="00E41596" w:rsidRPr="00BF4E40" w:rsidTr="005557B8">
        <w:trPr>
          <w:trHeight w:val="126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Default="00E41596" w:rsidP="0047455F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06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16DFA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850E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C040E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Default="00E41596" w:rsidP="000B1872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</w:tr>
      <w:tr w:rsidR="00E41596" w:rsidRPr="00BF4E40" w:rsidTr="0047455F">
        <w:trPr>
          <w:trHeight w:val="40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Default="00E41596" w:rsidP="0047455F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10B89" w:rsidRDefault="00E41596" w:rsidP="00720E5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810B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0E7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DE3C83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850E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720E5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50E77" w:rsidRDefault="00E41596" w:rsidP="0047455F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40E9" w:rsidRDefault="00E41596" w:rsidP="00C040E9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96" w:rsidRPr="00BF4E40" w:rsidTr="00606771">
        <w:trPr>
          <w:trHeight w:val="42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16DFA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DFA">
              <w:rPr>
                <w:rFonts w:eastAsia="Times New Roman"/>
                <w:sz w:val="20"/>
                <w:szCs w:val="20"/>
                <w:lang w:eastAsia="ru-RU"/>
              </w:rPr>
              <w:t>Гринин Владимир Александрович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16DFA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DFA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KIA RIO (</w:t>
            </w:r>
            <w:proofErr w:type="gramStart"/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8197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16DFA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DFA">
              <w:rPr>
                <w:rFonts w:eastAsia="Times New Roman"/>
                <w:sz w:val="20"/>
                <w:szCs w:val="20"/>
                <w:lang w:eastAsia="ru-RU"/>
              </w:rPr>
              <w:t>362 903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273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8197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197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77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7695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695D">
              <w:rPr>
                <w:rFonts w:eastAsia="Times New Roman"/>
                <w:sz w:val="20"/>
                <w:szCs w:val="20"/>
                <w:lang w:eastAsia="ru-RU"/>
              </w:rPr>
              <w:t>679 612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74B85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B85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74B85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7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74B85" w:rsidRDefault="00E41596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74B85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4B85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74B85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3D3A3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3A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74B85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74B85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74B85" w:rsidRDefault="00E41596" w:rsidP="00720E59">
            <w:pPr>
              <w:ind w:left="-110" w:right="-108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Груздева Любовь Антоновна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609 512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0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D057F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057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ВАЗ 21041-20 (</w:t>
            </w:r>
            <w:proofErr w:type="gramStart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184 180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Автоприцеп легковой САЗ-8299 (</w:t>
            </w:r>
            <w:proofErr w:type="gramStart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43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A4498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 xml:space="preserve">Мотоцикл </w:t>
            </w:r>
          </w:p>
          <w:p w:rsidR="00E41596" w:rsidRPr="00A4498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Восход 3М (</w:t>
            </w:r>
            <w:proofErr w:type="gramStart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4498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1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912.0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D600C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00C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2014 (</w:t>
            </w:r>
            <w:proofErr w:type="gramStart"/>
            <w:r w:rsidRPr="008D600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D600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D600C" w:rsidRDefault="00E41596" w:rsidP="00F6376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00C">
              <w:rPr>
                <w:rFonts w:eastAsia="Times New Roman"/>
                <w:sz w:val="20"/>
                <w:szCs w:val="20"/>
                <w:lang w:eastAsia="ru-RU"/>
              </w:rPr>
              <w:t>436 438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6376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37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7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068A4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068A4">
              <w:rPr>
                <w:rFonts w:eastAsia="Times New Roman"/>
                <w:sz w:val="20"/>
                <w:szCs w:val="20"/>
                <w:lang w:eastAsia="ru-RU"/>
              </w:rPr>
              <w:t>Жабина</w:t>
            </w:r>
            <w:proofErr w:type="spellEnd"/>
            <w:r w:rsidRPr="008068A4">
              <w:rPr>
                <w:rFonts w:eastAsia="Times New Roman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068A4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68A4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8068A4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68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068A4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8068A4">
              <w:rPr>
                <w:rFonts w:eastAsia="Times New Roman"/>
                <w:sz w:val="20"/>
                <w:szCs w:val="20"/>
                <w:lang w:eastAsia="ru-RU"/>
              </w:rPr>
              <w:t>860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8068A4">
              <w:rPr>
                <w:rFonts w:eastAsia="Times New Roman"/>
                <w:sz w:val="20"/>
                <w:szCs w:val="20"/>
                <w:lang w:eastAsia="ru-RU"/>
              </w:rPr>
              <w:t xml:space="preserve">701 </w:t>
            </w:r>
          </w:p>
          <w:p w:rsidR="00E41596" w:rsidRPr="008068A4" w:rsidRDefault="00E41596" w:rsidP="008068A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68A4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экскаватора VOLVO EW 160 B)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0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0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3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C2EF1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EF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47455F">
        <w:trPr>
          <w:trHeight w:val="61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 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HYNDAI TUCSON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2 909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  <w:p w:rsidR="00E41596" w:rsidRPr="0070301A" w:rsidRDefault="00E41596" w:rsidP="0070301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68A4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автомобиля легкового LAND ROVER-FREE LANDER)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47455F">
        <w:trPr>
          <w:trHeight w:val="802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49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КАМАЗ 65115 (</w:t>
            </w:r>
            <w:proofErr w:type="gramStart"/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0301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3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КАМАЗ 55111</w:t>
            </w:r>
            <w:proofErr w:type="gramStart"/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0301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17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70301A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301A">
              <w:rPr>
                <w:rFonts w:eastAsia="Times New Roman"/>
                <w:sz w:val="20"/>
                <w:szCs w:val="20"/>
                <w:lang w:eastAsia="ru-RU"/>
              </w:rPr>
              <w:t>Автокран КС  717-1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Tr="00D47D26">
        <w:trPr>
          <w:trHeight w:val="31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Default="00E41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0424F" w:rsidRDefault="00E41596">
            <w:pPr>
              <w:jc w:val="center"/>
              <w:rPr>
                <w:sz w:val="20"/>
                <w:szCs w:val="20"/>
              </w:rPr>
            </w:pPr>
            <w:r w:rsidRPr="00F0424F">
              <w:rPr>
                <w:sz w:val="20"/>
                <w:szCs w:val="20"/>
              </w:rPr>
              <w:t>Ильина Надежда Ивановна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0424F" w:rsidRDefault="00E41596">
            <w:pPr>
              <w:jc w:val="center"/>
              <w:rPr>
                <w:sz w:val="20"/>
                <w:szCs w:val="20"/>
              </w:rPr>
            </w:pPr>
            <w:r w:rsidRPr="00F0424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6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115">
              <w:rPr>
                <w:sz w:val="20"/>
                <w:szCs w:val="20"/>
              </w:rPr>
              <w:t xml:space="preserve">Автомобиль легковой ГАЗ 2410 </w:t>
            </w:r>
            <w:r w:rsidRPr="00CE411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E41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E411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4C6205">
            <w:pPr>
              <w:jc w:val="both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576 465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41596" w:rsidTr="00D47D26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Default="00E4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6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650.0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</w:tr>
      <w:tr w:rsidR="00E41596" w:rsidTr="00C216C1">
        <w:trPr>
          <w:trHeight w:val="32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Default="00E4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6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115">
              <w:rPr>
                <w:sz w:val="20"/>
                <w:szCs w:val="20"/>
              </w:rPr>
              <w:t xml:space="preserve">Автомобиль легковой FORD FUSION </w:t>
            </w:r>
            <w:r w:rsidRPr="00CE411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E41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E411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</w:tr>
      <w:tr w:rsidR="00E41596" w:rsidTr="00C216C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Default="00E4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6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</w:tr>
      <w:tr w:rsidR="00E41596" w:rsidTr="00D47D26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Default="00E4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6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>
            <w:pPr>
              <w:rPr>
                <w:color w:val="FF0000"/>
                <w:sz w:val="20"/>
                <w:szCs w:val="20"/>
              </w:rPr>
            </w:pPr>
          </w:p>
        </w:tc>
      </w:tr>
      <w:tr w:rsidR="00E41596" w:rsidTr="00D47D26">
        <w:trPr>
          <w:trHeight w:val="25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Default="00E4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 w:rsidP="00BB2BDE">
            <w:pPr>
              <w:jc w:val="center"/>
              <w:rPr>
                <w:sz w:val="20"/>
                <w:szCs w:val="20"/>
              </w:rPr>
            </w:pPr>
            <w:r w:rsidRPr="00CE41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 w:rsidP="00D47D26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 w:rsidP="001F0819">
            <w:pPr>
              <w:ind w:left="-108" w:right="-106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A34EB7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Жилой дом</w:t>
            </w: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483ABB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216C1" w:rsidRDefault="00E41596" w:rsidP="00483ABB">
            <w:pPr>
              <w:jc w:val="center"/>
              <w:rPr>
                <w:sz w:val="20"/>
                <w:szCs w:val="20"/>
              </w:rPr>
            </w:pPr>
            <w:r w:rsidRPr="00C216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E4115" w:rsidRDefault="00E41596">
            <w:pPr>
              <w:jc w:val="center"/>
              <w:rPr>
                <w:sz w:val="20"/>
                <w:szCs w:val="20"/>
              </w:rPr>
            </w:pPr>
            <w:r w:rsidRPr="00CE4115">
              <w:rPr>
                <w:sz w:val="20"/>
                <w:szCs w:val="20"/>
              </w:rPr>
              <w:t>164 342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>
            <w:pPr>
              <w:jc w:val="center"/>
              <w:rPr>
                <w:color w:val="FF0000"/>
                <w:sz w:val="20"/>
                <w:szCs w:val="20"/>
              </w:rPr>
            </w:pPr>
            <w:r w:rsidRPr="00C066C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41596" w:rsidRPr="00BF4E40" w:rsidTr="00606771">
        <w:trPr>
          <w:trHeight w:val="39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1B4C9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B4C96">
              <w:rPr>
                <w:rFonts w:eastAsia="Times New Roman"/>
                <w:sz w:val="20"/>
                <w:szCs w:val="20"/>
                <w:lang w:eastAsia="ru-RU"/>
              </w:rPr>
              <w:t>Меснянкина</w:t>
            </w:r>
            <w:proofErr w:type="spellEnd"/>
            <w:r w:rsidRPr="001B4C96">
              <w:rPr>
                <w:rFonts w:eastAsia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A735B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174.2 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B4C96">
              <w:rPr>
                <w:rFonts w:eastAsia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1B4C96">
              <w:rPr>
                <w:rFonts w:eastAsia="Times New Roman"/>
                <w:sz w:val="20"/>
                <w:szCs w:val="20"/>
                <w:lang w:eastAsia="ru-RU"/>
              </w:rPr>
              <w:t xml:space="preserve"> SX-4 (индивидуальная)</w:t>
            </w: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1B4C9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361 501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1B4C96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C96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D7452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70 100.0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4B28D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D7">
              <w:rPr>
                <w:rFonts w:eastAsia="Times New Roman"/>
                <w:sz w:val="20"/>
                <w:szCs w:val="20"/>
                <w:lang w:eastAsia="ru-RU"/>
              </w:rPr>
              <w:t>852 546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D7452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1 077.0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174.2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7452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D7452D" w:rsidRDefault="00E41596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D7452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D7452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52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096973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B755D">
              <w:rPr>
                <w:rFonts w:eastAsia="Times New Roman"/>
                <w:sz w:val="20"/>
                <w:szCs w:val="20"/>
                <w:lang w:eastAsia="ru-RU"/>
              </w:rPr>
              <w:t>Сокова</w:t>
            </w:r>
            <w:proofErr w:type="spellEnd"/>
            <w:r w:rsidRPr="00FB755D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FB755D" w:rsidRDefault="00E41596" w:rsidP="00FB755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755D">
              <w:rPr>
                <w:rFonts w:eastAsia="Times New Roman"/>
                <w:sz w:val="20"/>
                <w:szCs w:val="20"/>
                <w:lang w:eastAsia="ru-RU"/>
              </w:rPr>
              <w:t>530 545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5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9D2CFD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2CFD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6F3CF0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3CF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6F3CF0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3CF0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6F3CF0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3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6F3CF0" w:rsidRDefault="00E41596" w:rsidP="006F3CF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3CF0">
              <w:rPr>
                <w:rFonts w:eastAsia="Times New Roman"/>
                <w:sz w:val="20"/>
                <w:szCs w:val="20"/>
                <w:lang w:eastAsia="ru-RU"/>
              </w:rPr>
              <w:t>126 000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55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Суханова Оксана Петровна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5E739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443 415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7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5E7397">
              <w:rPr>
                <w:rFonts w:eastAsia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5E739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3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5E739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39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38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72614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2614">
              <w:rPr>
                <w:rFonts w:eastAsia="Times New Roman"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72614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2614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E72614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2614">
              <w:rPr>
                <w:rFonts w:eastAsia="Times New Roman"/>
                <w:sz w:val="20"/>
                <w:szCs w:val="20"/>
                <w:lang w:eastAsia="ru-RU"/>
              </w:rPr>
              <w:t>340 407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54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 xml:space="preserve">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5 244 674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3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44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0C560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0C5607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60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7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3A7D1F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A7D1F">
              <w:rPr>
                <w:rFonts w:eastAsia="Times New Roman"/>
                <w:sz w:val="20"/>
                <w:szCs w:val="20"/>
                <w:lang w:eastAsia="ru-RU"/>
              </w:rPr>
              <w:t>Шекуров</w:t>
            </w:r>
            <w:proofErr w:type="spellEnd"/>
            <w:r w:rsidRPr="003A7D1F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3A7D1F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D1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 xml:space="preserve">ВАЗ-21213 (индивидуальная)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3A7D1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D1F">
              <w:rPr>
                <w:rFonts w:eastAsia="Times New Roman"/>
                <w:sz w:val="20"/>
                <w:szCs w:val="20"/>
                <w:lang w:eastAsia="ru-RU"/>
              </w:rPr>
              <w:t>650 212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21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Лодка "</w:t>
            </w:r>
            <w:proofErr w:type="spellStart"/>
            <w:r w:rsidRPr="00CC2729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CC2729">
              <w:rPr>
                <w:rFonts w:eastAsia="Times New Roman"/>
                <w:sz w:val="20"/>
                <w:szCs w:val="20"/>
                <w:lang w:eastAsia="ru-RU"/>
              </w:rPr>
              <w:t>" F-300TL, 2010 г.</w:t>
            </w:r>
            <w:proofErr w:type="gramStart"/>
            <w:r w:rsidRPr="00CC272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2729">
              <w:rPr>
                <w:rFonts w:eastAsia="Times New Roman"/>
                <w:sz w:val="20"/>
                <w:szCs w:val="20"/>
                <w:lang w:eastAsia="ru-RU"/>
              </w:rPr>
              <w:t>.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4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432B6F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B6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32B6F">
              <w:rPr>
                <w:rFonts w:eastAsia="Times New Roman"/>
                <w:sz w:val="20"/>
                <w:szCs w:val="20"/>
                <w:lang w:eastAsia="ru-RU"/>
              </w:rPr>
              <w:t>Хендай</w:t>
            </w:r>
            <w:proofErr w:type="spellEnd"/>
            <w:r w:rsidRPr="00432B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B6F">
              <w:rPr>
                <w:rFonts w:eastAsia="Times New Roman"/>
                <w:sz w:val="20"/>
                <w:szCs w:val="20"/>
                <w:lang w:eastAsia="ru-RU"/>
              </w:rPr>
              <w:t>Гетс</w:t>
            </w:r>
            <w:proofErr w:type="spellEnd"/>
            <w:r w:rsidRPr="00432B6F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C2729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29">
              <w:rPr>
                <w:rFonts w:eastAsia="Times New Roman"/>
                <w:sz w:val="20"/>
                <w:szCs w:val="20"/>
                <w:lang w:eastAsia="ru-RU"/>
              </w:rPr>
              <w:t>115 997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23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1596" w:rsidRPr="00BF4E40" w:rsidTr="00606771">
        <w:trPr>
          <w:trHeight w:val="26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BB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80BB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41596" w:rsidRPr="00BF4E40" w:rsidTr="00606771">
        <w:trPr>
          <w:trHeight w:val="13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1596" w:rsidRPr="00BF4E40" w:rsidRDefault="00E41596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BB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80BB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280BBD" w:rsidRDefault="00E4159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B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41596" w:rsidRPr="00C066CD" w:rsidRDefault="00E4159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66C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BF4E40" w:rsidRDefault="00BF4E40" w:rsidP="000E11B1">
      <w:pPr>
        <w:jc w:val="left"/>
      </w:pPr>
    </w:p>
    <w:sectPr w:rsidR="00BF4E40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A6CE0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5D6E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6C6A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64D1"/>
    <w:rsid w:val="00067E06"/>
    <w:rsid w:val="00070496"/>
    <w:rsid w:val="00070772"/>
    <w:rsid w:val="00072374"/>
    <w:rsid w:val="00072CFE"/>
    <w:rsid w:val="00073021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6973"/>
    <w:rsid w:val="00097541"/>
    <w:rsid w:val="000A019A"/>
    <w:rsid w:val="000A13C6"/>
    <w:rsid w:val="000A1A5E"/>
    <w:rsid w:val="000A2EB1"/>
    <w:rsid w:val="000A30E0"/>
    <w:rsid w:val="000A36B9"/>
    <w:rsid w:val="000A3747"/>
    <w:rsid w:val="000A3F77"/>
    <w:rsid w:val="000A4C13"/>
    <w:rsid w:val="000A554B"/>
    <w:rsid w:val="000A5B00"/>
    <w:rsid w:val="000A7A1C"/>
    <w:rsid w:val="000B0FFA"/>
    <w:rsid w:val="000B1872"/>
    <w:rsid w:val="000B4092"/>
    <w:rsid w:val="000B44A3"/>
    <w:rsid w:val="000B5E7C"/>
    <w:rsid w:val="000C06BD"/>
    <w:rsid w:val="000C256F"/>
    <w:rsid w:val="000C310E"/>
    <w:rsid w:val="000C4799"/>
    <w:rsid w:val="000C4B16"/>
    <w:rsid w:val="000C5448"/>
    <w:rsid w:val="000C5607"/>
    <w:rsid w:val="000D022A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1B1"/>
    <w:rsid w:val="000E1E92"/>
    <w:rsid w:val="000E242A"/>
    <w:rsid w:val="000E255F"/>
    <w:rsid w:val="000E296C"/>
    <w:rsid w:val="000E3088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0427"/>
    <w:rsid w:val="0013159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573B1"/>
    <w:rsid w:val="00160149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3DFD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1C8D"/>
    <w:rsid w:val="001A2732"/>
    <w:rsid w:val="001A3CF8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4C96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3710"/>
    <w:rsid w:val="001D47FD"/>
    <w:rsid w:val="001D4D48"/>
    <w:rsid w:val="001D5CCA"/>
    <w:rsid w:val="001D6D9E"/>
    <w:rsid w:val="001D6F37"/>
    <w:rsid w:val="001D79A9"/>
    <w:rsid w:val="001E0586"/>
    <w:rsid w:val="001E167E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5D51"/>
    <w:rsid w:val="00207A1E"/>
    <w:rsid w:val="00207F15"/>
    <w:rsid w:val="00210962"/>
    <w:rsid w:val="00210BBF"/>
    <w:rsid w:val="00212D7B"/>
    <w:rsid w:val="00215F96"/>
    <w:rsid w:val="002161F4"/>
    <w:rsid w:val="00220213"/>
    <w:rsid w:val="00221B64"/>
    <w:rsid w:val="0022232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19A1"/>
    <w:rsid w:val="00273316"/>
    <w:rsid w:val="0027384F"/>
    <w:rsid w:val="00274D19"/>
    <w:rsid w:val="002766CB"/>
    <w:rsid w:val="00276DC5"/>
    <w:rsid w:val="002770A2"/>
    <w:rsid w:val="00280BBD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1B3"/>
    <w:rsid w:val="002B0D27"/>
    <w:rsid w:val="002B1FE4"/>
    <w:rsid w:val="002B23A8"/>
    <w:rsid w:val="002B27DC"/>
    <w:rsid w:val="002B3015"/>
    <w:rsid w:val="002B34A6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3B6"/>
    <w:rsid w:val="002D39DB"/>
    <w:rsid w:val="002D53E2"/>
    <w:rsid w:val="002D633D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0458"/>
    <w:rsid w:val="00300595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49DE"/>
    <w:rsid w:val="00314E03"/>
    <w:rsid w:val="00315012"/>
    <w:rsid w:val="00315806"/>
    <w:rsid w:val="0031601D"/>
    <w:rsid w:val="0031665C"/>
    <w:rsid w:val="00321990"/>
    <w:rsid w:val="003225BB"/>
    <w:rsid w:val="0032287F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0479"/>
    <w:rsid w:val="00341BDD"/>
    <w:rsid w:val="00342108"/>
    <w:rsid w:val="003432C1"/>
    <w:rsid w:val="00347751"/>
    <w:rsid w:val="00350CB3"/>
    <w:rsid w:val="00350D25"/>
    <w:rsid w:val="003521DA"/>
    <w:rsid w:val="00352686"/>
    <w:rsid w:val="00352BAE"/>
    <w:rsid w:val="00353419"/>
    <w:rsid w:val="0035359B"/>
    <w:rsid w:val="00353D4A"/>
    <w:rsid w:val="00354131"/>
    <w:rsid w:val="003544AD"/>
    <w:rsid w:val="00354BBA"/>
    <w:rsid w:val="003554AA"/>
    <w:rsid w:val="00355803"/>
    <w:rsid w:val="00355F43"/>
    <w:rsid w:val="00357474"/>
    <w:rsid w:val="00360E4A"/>
    <w:rsid w:val="003610BE"/>
    <w:rsid w:val="00362AAC"/>
    <w:rsid w:val="00362B50"/>
    <w:rsid w:val="00363372"/>
    <w:rsid w:val="00364849"/>
    <w:rsid w:val="003649C1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6D1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22ED"/>
    <w:rsid w:val="00382352"/>
    <w:rsid w:val="00383095"/>
    <w:rsid w:val="0038317A"/>
    <w:rsid w:val="003839D0"/>
    <w:rsid w:val="00385AC8"/>
    <w:rsid w:val="00385BB9"/>
    <w:rsid w:val="0039073B"/>
    <w:rsid w:val="00391317"/>
    <w:rsid w:val="003927BE"/>
    <w:rsid w:val="003940BB"/>
    <w:rsid w:val="00396326"/>
    <w:rsid w:val="003972D0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A7D1F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A3F"/>
    <w:rsid w:val="003D3FFF"/>
    <w:rsid w:val="003D449D"/>
    <w:rsid w:val="003D49DD"/>
    <w:rsid w:val="003D5544"/>
    <w:rsid w:val="003D6382"/>
    <w:rsid w:val="003E20C0"/>
    <w:rsid w:val="003E2F6E"/>
    <w:rsid w:val="003E313B"/>
    <w:rsid w:val="003E3F17"/>
    <w:rsid w:val="003E48AD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2B6F"/>
    <w:rsid w:val="004339BE"/>
    <w:rsid w:val="00433CE2"/>
    <w:rsid w:val="00434DA1"/>
    <w:rsid w:val="004357D7"/>
    <w:rsid w:val="00435D06"/>
    <w:rsid w:val="004371E9"/>
    <w:rsid w:val="00437BAD"/>
    <w:rsid w:val="00437D3E"/>
    <w:rsid w:val="00437FA1"/>
    <w:rsid w:val="004410CD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116B"/>
    <w:rsid w:val="00461277"/>
    <w:rsid w:val="00462FDB"/>
    <w:rsid w:val="004645C3"/>
    <w:rsid w:val="00465722"/>
    <w:rsid w:val="004657FE"/>
    <w:rsid w:val="004670DB"/>
    <w:rsid w:val="004708B1"/>
    <w:rsid w:val="004714A3"/>
    <w:rsid w:val="0047157B"/>
    <w:rsid w:val="004717BA"/>
    <w:rsid w:val="0047455F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A6167"/>
    <w:rsid w:val="004B2459"/>
    <w:rsid w:val="004B27E4"/>
    <w:rsid w:val="004B28D7"/>
    <w:rsid w:val="004B2D58"/>
    <w:rsid w:val="004B38AE"/>
    <w:rsid w:val="004B475E"/>
    <w:rsid w:val="004B4C79"/>
    <w:rsid w:val="004B5AA5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98C"/>
    <w:rsid w:val="004D7F49"/>
    <w:rsid w:val="004E0ABA"/>
    <w:rsid w:val="004E58D3"/>
    <w:rsid w:val="004E63E7"/>
    <w:rsid w:val="004F1032"/>
    <w:rsid w:val="004F14EC"/>
    <w:rsid w:val="004F36ED"/>
    <w:rsid w:val="004F3812"/>
    <w:rsid w:val="004F5B7F"/>
    <w:rsid w:val="004F6809"/>
    <w:rsid w:val="004F6DCE"/>
    <w:rsid w:val="004F77DA"/>
    <w:rsid w:val="00500607"/>
    <w:rsid w:val="005012C0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A52"/>
    <w:rsid w:val="00513BF2"/>
    <w:rsid w:val="00514BEC"/>
    <w:rsid w:val="005150CE"/>
    <w:rsid w:val="00515D0A"/>
    <w:rsid w:val="0051684C"/>
    <w:rsid w:val="00517A48"/>
    <w:rsid w:val="00520383"/>
    <w:rsid w:val="00522AD7"/>
    <w:rsid w:val="005236C6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320E"/>
    <w:rsid w:val="00534381"/>
    <w:rsid w:val="005353F1"/>
    <w:rsid w:val="005357EF"/>
    <w:rsid w:val="00535DCB"/>
    <w:rsid w:val="00537E1A"/>
    <w:rsid w:val="00537F34"/>
    <w:rsid w:val="00540C43"/>
    <w:rsid w:val="00540EC4"/>
    <w:rsid w:val="00541152"/>
    <w:rsid w:val="005415FF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57B8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1B8"/>
    <w:rsid w:val="00573621"/>
    <w:rsid w:val="00576BFF"/>
    <w:rsid w:val="00577A48"/>
    <w:rsid w:val="00580375"/>
    <w:rsid w:val="00580A86"/>
    <w:rsid w:val="00580EAC"/>
    <w:rsid w:val="0058329C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195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2A9"/>
    <w:rsid w:val="005B09C7"/>
    <w:rsid w:val="005B164F"/>
    <w:rsid w:val="005B3AFB"/>
    <w:rsid w:val="005B48C8"/>
    <w:rsid w:val="005B5D3E"/>
    <w:rsid w:val="005B71AC"/>
    <w:rsid w:val="005B72E1"/>
    <w:rsid w:val="005B7379"/>
    <w:rsid w:val="005C06CB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E7397"/>
    <w:rsid w:val="005F00DE"/>
    <w:rsid w:val="005F03D2"/>
    <w:rsid w:val="005F04B7"/>
    <w:rsid w:val="005F20F3"/>
    <w:rsid w:val="005F25B7"/>
    <w:rsid w:val="005F3BCB"/>
    <w:rsid w:val="005F433E"/>
    <w:rsid w:val="005F4493"/>
    <w:rsid w:val="005F47EE"/>
    <w:rsid w:val="005F5211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6771"/>
    <w:rsid w:val="006070FC"/>
    <w:rsid w:val="00607232"/>
    <w:rsid w:val="0060754F"/>
    <w:rsid w:val="00607D7E"/>
    <w:rsid w:val="00610EFE"/>
    <w:rsid w:val="00612102"/>
    <w:rsid w:val="00612E9B"/>
    <w:rsid w:val="0061310B"/>
    <w:rsid w:val="00614BBB"/>
    <w:rsid w:val="00614F8D"/>
    <w:rsid w:val="00615486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0DF5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FA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06C"/>
    <w:rsid w:val="00691374"/>
    <w:rsid w:val="0069212D"/>
    <w:rsid w:val="00692F35"/>
    <w:rsid w:val="006943D5"/>
    <w:rsid w:val="00694F63"/>
    <w:rsid w:val="006950A8"/>
    <w:rsid w:val="00695E9B"/>
    <w:rsid w:val="00696117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A1D"/>
    <w:rsid w:val="006C1B55"/>
    <w:rsid w:val="006C1F79"/>
    <w:rsid w:val="006C4303"/>
    <w:rsid w:val="006C477D"/>
    <w:rsid w:val="006C5775"/>
    <w:rsid w:val="006C7BF5"/>
    <w:rsid w:val="006D17A3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3CF0"/>
    <w:rsid w:val="006F46F8"/>
    <w:rsid w:val="006F570C"/>
    <w:rsid w:val="006F5738"/>
    <w:rsid w:val="006F5AA7"/>
    <w:rsid w:val="006F6E2E"/>
    <w:rsid w:val="00700108"/>
    <w:rsid w:val="007002D8"/>
    <w:rsid w:val="00700598"/>
    <w:rsid w:val="00700954"/>
    <w:rsid w:val="00701434"/>
    <w:rsid w:val="00701444"/>
    <w:rsid w:val="0070284F"/>
    <w:rsid w:val="00702DB0"/>
    <w:rsid w:val="0070301A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0E59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308C1"/>
    <w:rsid w:val="00730F58"/>
    <w:rsid w:val="00731F10"/>
    <w:rsid w:val="00732C83"/>
    <w:rsid w:val="00734917"/>
    <w:rsid w:val="00734AC1"/>
    <w:rsid w:val="00734D3D"/>
    <w:rsid w:val="007352AB"/>
    <w:rsid w:val="0073660E"/>
    <w:rsid w:val="00743B9D"/>
    <w:rsid w:val="00744C99"/>
    <w:rsid w:val="00744E95"/>
    <w:rsid w:val="00744E9E"/>
    <w:rsid w:val="00745DB0"/>
    <w:rsid w:val="00746A71"/>
    <w:rsid w:val="00750B63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2393"/>
    <w:rsid w:val="0077440A"/>
    <w:rsid w:val="00774739"/>
    <w:rsid w:val="0077575A"/>
    <w:rsid w:val="00775D89"/>
    <w:rsid w:val="0077695D"/>
    <w:rsid w:val="00781760"/>
    <w:rsid w:val="00781D39"/>
    <w:rsid w:val="00781E7D"/>
    <w:rsid w:val="00781F6D"/>
    <w:rsid w:val="0078259E"/>
    <w:rsid w:val="00782DC1"/>
    <w:rsid w:val="007848A1"/>
    <w:rsid w:val="00784C34"/>
    <w:rsid w:val="0078679B"/>
    <w:rsid w:val="00787EEE"/>
    <w:rsid w:val="0079021D"/>
    <w:rsid w:val="00790AB3"/>
    <w:rsid w:val="007916E7"/>
    <w:rsid w:val="007944DB"/>
    <w:rsid w:val="00794C99"/>
    <w:rsid w:val="007965CE"/>
    <w:rsid w:val="007971A7"/>
    <w:rsid w:val="00797F80"/>
    <w:rsid w:val="007A2866"/>
    <w:rsid w:val="007A2BBC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0DC4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2E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068A4"/>
    <w:rsid w:val="00810B89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07F"/>
    <w:rsid w:val="00816A01"/>
    <w:rsid w:val="00817A80"/>
    <w:rsid w:val="00821C33"/>
    <w:rsid w:val="00821FA2"/>
    <w:rsid w:val="00822858"/>
    <w:rsid w:val="00822B00"/>
    <w:rsid w:val="00823244"/>
    <w:rsid w:val="00823EF3"/>
    <w:rsid w:val="00824D3F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391"/>
    <w:rsid w:val="0083769B"/>
    <w:rsid w:val="008378E3"/>
    <w:rsid w:val="00840302"/>
    <w:rsid w:val="008405D3"/>
    <w:rsid w:val="00840B8E"/>
    <w:rsid w:val="00841C3C"/>
    <w:rsid w:val="00842B49"/>
    <w:rsid w:val="008431FF"/>
    <w:rsid w:val="00844833"/>
    <w:rsid w:val="00844A3C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0E77"/>
    <w:rsid w:val="0085174E"/>
    <w:rsid w:val="0085184B"/>
    <w:rsid w:val="00852164"/>
    <w:rsid w:val="00852275"/>
    <w:rsid w:val="008528FA"/>
    <w:rsid w:val="0085335D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A60"/>
    <w:rsid w:val="00870C87"/>
    <w:rsid w:val="00870FF1"/>
    <w:rsid w:val="008719D1"/>
    <w:rsid w:val="008734C9"/>
    <w:rsid w:val="00873D83"/>
    <w:rsid w:val="00875DAF"/>
    <w:rsid w:val="00876F2D"/>
    <w:rsid w:val="00877162"/>
    <w:rsid w:val="00877EB9"/>
    <w:rsid w:val="00880255"/>
    <w:rsid w:val="0088197D"/>
    <w:rsid w:val="00882454"/>
    <w:rsid w:val="008830AB"/>
    <w:rsid w:val="00883A42"/>
    <w:rsid w:val="00884086"/>
    <w:rsid w:val="008864DE"/>
    <w:rsid w:val="0088693B"/>
    <w:rsid w:val="00886BFB"/>
    <w:rsid w:val="00887848"/>
    <w:rsid w:val="00891979"/>
    <w:rsid w:val="00891B7F"/>
    <w:rsid w:val="0089229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60CA"/>
    <w:rsid w:val="008B738E"/>
    <w:rsid w:val="008B7501"/>
    <w:rsid w:val="008B79F2"/>
    <w:rsid w:val="008B7EF1"/>
    <w:rsid w:val="008C07ED"/>
    <w:rsid w:val="008C0A88"/>
    <w:rsid w:val="008C1C9D"/>
    <w:rsid w:val="008C1F49"/>
    <w:rsid w:val="008C2FB0"/>
    <w:rsid w:val="008C3799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600C"/>
    <w:rsid w:val="008E07A7"/>
    <w:rsid w:val="008E12E1"/>
    <w:rsid w:val="008E1F67"/>
    <w:rsid w:val="008E23BC"/>
    <w:rsid w:val="008E245C"/>
    <w:rsid w:val="008E2680"/>
    <w:rsid w:val="008E3520"/>
    <w:rsid w:val="008E3CF2"/>
    <w:rsid w:val="008E4A73"/>
    <w:rsid w:val="008E5FED"/>
    <w:rsid w:val="008E7247"/>
    <w:rsid w:val="008E75B8"/>
    <w:rsid w:val="008F0768"/>
    <w:rsid w:val="008F273D"/>
    <w:rsid w:val="008F3D4A"/>
    <w:rsid w:val="008F44E5"/>
    <w:rsid w:val="008F53F8"/>
    <w:rsid w:val="008F5B60"/>
    <w:rsid w:val="008F6BEF"/>
    <w:rsid w:val="008F6C69"/>
    <w:rsid w:val="008F7702"/>
    <w:rsid w:val="00900685"/>
    <w:rsid w:val="009007D6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06BF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5FB"/>
    <w:rsid w:val="00956AA3"/>
    <w:rsid w:val="00957504"/>
    <w:rsid w:val="0096214C"/>
    <w:rsid w:val="009635D3"/>
    <w:rsid w:val="00964AA1"/>
    <w:rsid w:val="0096773B"/>
    <w:rsid w:val="00967DA2"/>
    <w:rsid w:val="00967ECB"/>
    <w:rsid w:val="00970FF7"/>
    <w:rsid w:val="0097103A"/>
    <w:rsid w:val="00972F92"/>
    <w:rsid w:val="009740E8"/>
    <w:rsid w:val="00974F03"/>
    <w:rsid w:val="00976E08"/>
    <w:rsid w:val="009770CA"/>
    <w:rsid w:val="0098064F"/>
    <w:rsid w:val="00980A33"/>
    <w:rsid w:val="00981439"/>
    <w:rsid w:val="009817F3"/>
    <w:rsid w:val="00981EE1"/>
    <w:rsid w:val="00982BD9"/>
    <w:rsid w:val="009845F0"/>
    <w:rsid w:val="009857A2"/>
    <w:rsid w:val="009858DF"/>
    <w:rsid w:val="00985A0F"/>
    <w:rsid w:val="009902D3"/>
    <w:rsid w:val="009904C7"/>
    <w:rsid w:val="00990928"/>
    <w:rsid w:val="00991850"/>
    <w:rsid w:val="0099195A"/>
    <w:rsid w:val="00994F44"/>
    <w:rsid w:val="00995258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138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6DB8"/>
    <w:rsid w:val="00A1719B"/>
    <w:rsid w:val="00A17696"/>
    <w:rsid w:val="00A20210"/>
    <w:rsid w:val="00A23F5A"/>
    <w:rsid w:val="00A254F5"/>
    <w:rsid w:val="00A2705C"/>
    <w:rsid w:val="00A30FE3"/>
    <w:rsid w:val="00A342BD"/>
    <w:rsid w:val="00A34EB7"/>
    <w:rsid w:val="00A3512A"/>
    <w:rsid w:val="00A35876"/>
    <w:rsid w:val="00A35B2F"/>
    <w:rsid w:val="00A35FA1"/>
    <w:rsid w:val="00A369A4"/>
    <w:rsid w:val="00A379C8"/>
    <w:rsid w:val="00A4192B"/>
    <w:rsid w:val="00A41ED2"/>
    <w:rsid w:val="00A42018"/>
    <w:rsid w:val="00A42D67"/>
    <w:rsid w:val="00A435C3"/>
    <w:rsid w:val="00A43CF1"/>
    <w:rsid w:val="00A4498D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66796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87E"/>
    <w:rsid w:val="00A92A16"/>
    <w:rsid w:val="00A92E30"/>
    <w:rsid w:val="00A94350"/>
    <w:rsid w:val="00A972FE"/>
    <w:rsid w:val="00AA0247"/>
    <w:rsid w:val="00AA05E5"/>
    <w:rsid w:val="00AA14C2"/>
    <w:rsid w:val="00AA17D8"/>
    <w:rsid w:val="00AA1EC3"/>
    <w:rsid w:val="00AA26B9"/>
    <w:rsid w:val="00AA33A9"/>
    <w:rsid w:val="00AA60CA"/>
    <w:rsid w:val="00AB0877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1941"/>
    <w:rsid w:val="00AD197D"/>
    <w:rsid w:val="00AD5096"/>
    <w:rsid w:val="00AD5A98"/>
    <w:rsid w:val="00AD6055"/>
    <w:rsid w:val="00AD61A3"/>
    <w:rsid w:val="00AD65E6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2C6D"/>
    <w:rsid w:val="00B04C17"/>
    <w:rsid w:val="00B05A88"/>
    <w:rsid w:val="00B07B00"/>
    <w:rsid w:val="00B10676"/>
    <w:rsid w:val="00B119DA"/>
    <w:rsid w:val="00B13721"/>
    <w:rsid w:val="00B13856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1058"/>
    <w:rsid w:val="00B53785"/>
    <w:rsid w:val="00B53839"/>
    <w:rsid w:val="00B540AD"/>
    <w:rsid w:val="00B542FD"/>
    <w:rsid w:val="00B55E36"/>
    <w:rsid w:val="00B55E56"/>
    <w:rsid w:val="00B6180E"/>
    <w:rsid w:val="00B633BD"/>
    <w:rsid w:val="00B6469E"/>
    <w:rsid w:val="00B646E4"/>
    <w:rsid w:val="00B64803"/>
    <w:rsid w:val="00B6504C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0F24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1F51"/>
    <w:rsid w:val="00BA211B"/>
    <w:rsid w:val="00BA2CE7"/>
    <w:rsid w:val="00BA4426"/>
    <w:rsid w:val="00BA7B5D"/>
    <w:rsid w:val="00BB2BDE"/>
    <w:rsid w:val="00BB2C43"/>
    <w:rsid w:val="00BB2CB0"/>
    <w:rsid w:val="00BB374A"/>
    <w:rsid w:val="00BB3806"/>
    <w:rsid w:val="00BB393C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0D0A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E6810"/>
    <w:rsid w:val="00BF134C"/>
    <w:rsid w:val="00BF2E5E"/>
    <w:rsid w:val="00BF356D"/>
    <w:rsid w:val="00BF4BDD"/>
    <w:rsid w:val="00BF4E40"/>
    <w:rsid w:val="00BF4E81"/>
    <w:rsid w:val="00BF6082"/>
    <w:rsid w:val="00BF7BEE"/>
    <w:rsid w:val="00C0268E"/>
    <w:rsid w:val="00C029CB"/>
    <w:rsid w:val="00C03D46"/>
    <w:rsid w:val="00C040E9"/>
    <w:rsid w:val="00C04339"/>
    <w:rsid w:val="00C05158"/>
    <w:rsid w:val="00C066CD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6C1"/>
    <w:rsid w:val="00C21844"/>
    <w:rsid w:val="00C219FA"/>
    <w:rsid w:val="00C223B1"/>
    <w:rsid w:val="00C23671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29E"/>
    <w:rsid w:val="00C337EE"/>
    <w:rsid w:val="00C3617B"/>
    <w:rsid w:val="00C3722B"/>
    <w:rsid w:val="00C376E7"/>
    <w:rsid w:val="00C37CAE"/>
    <w:rsid w:val="00C37F8E"/>
    <w:rsid w:val="00C40EA4"/>
    <w:rsid w:val="00C418FE"/>
    <w:rsid w:val="00C420DF"/>
    <w:rsid w:val="00C43246"/>
    <w:rsid w:val="00C43F68"/>
    <w:rsid w:val="00C43FFA"/>
    <w:rsid w:val="00C443FB"/>
    <w:rsid w:val="00C451D7"/>
    <w:rsid w:val="00C461D4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2DEB"/>
    <w:rsid w:val="00C63067"/>
    <w:rsid w:val="00C643AC"/>
    <w:rsid w:val="00C64E31"/>
    <w:rsid w:val="00C650AF"/>
    <w:rsid w:val="00C657C6"/>
    <w:rsid w:val="00C72158"/>
    <w:rsid w:val="00C74B85"/>
    <w:rsid w:val="00C75A7F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349C"/>
    <w:rsid w:val="00C939CA"/>
    <w:rsid w:val="00C93FBC"/>
    <w:rsid w:val="00C955D3"/>
    <w:rsid w:val="00C958EA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4115"/>
    <w:rsid w:val="00CE4CEC"/>
    <w:rsid w:val="00CE5234"/>
    <w:rsid w:val="00CE5551"/>
    <w:rsid w:val="00CE5CF7"/>
    <w:rsid w:val="00CE62D8"/>
    <w:rsid w:val="00CE778E"/>
    <w:rsid w:val="00CF1BBE"/>
    <w:rsid w:val="00CF6167"/>
    <w:rsid w:val="00CF6676"/>
    <w:rsid w:val="00CF7684"/>
    <w:rsid w:val="00CF7753"/>
    <w:rsid w:val="00D008DD"/>
    <w:rsid w:val="00D0132E"/>
    <w:rsid w:val="00D01E3E"/>
    <w:rsid w:val="00D02720"/>
    <w:rsid w:val="00D03116"/>
    <w:rsid w:val="00D03741"/>
    <w:rsid w:val="00D041DE"/>
    <w:rsid w:val="00D05042"/>
    <w:rsid w:val="00D05BCB"/>
    <w:rsid w:val="00D10015"/>
    <w:rsid w:val="00D10E3B"/>
    <w:rsid w:val="00D1359B"/>
    <w:rsid w:val="00D13991"/>
    <w:rsid w:val="00D14748"/>
    <w:rsid w:val="00D153F1"/>
    <w:rsid w:val="00D16E99"/>
    <w:rsid w:val="00D171DA"/>
    <w:rsid w:val="00D17777"/>
    <w:rsid w:val="00D177D3"/>
    <w:rsid w:val="00D22F78"/>
    <w:rsid w:val="00D238DA"/>
    <w:rsid w:val="00D239DA"/>
    <w:rsid w:val="00D23A91"/>
    <w:rsid w:val="00D2400B"/>
    <w:rsid w:val="00D268B4"/>
    <w:rsid w:val="00D26DB2"/>
    <w:rsid w:val="00D27912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07E2"/>
    <w:rsid w:val="00D413C9"/>
    <w:rsid w:val="00D42E45"/>
    <w:rsid w:val="00D4320D"/>
    <w:rsid w:val="00D436FC"/>
    <w:rsid w:val="00D46741"/>
    <w:rsid w:val="00D46984"/>
    <w:rsid w:val="00D46B61"/>
    <w:rsid w:val="00D46C04"/>
    <w:rsid w:val="00D47D26"/>
    <w:rsid w:val="00D50AB0"/>
    <w:rsid w:val="00D50D7C"/>
    <w:rsid w:val="00D51B5E"/>
    <w:rsid w:val="00D53114"/>
    <w:rsid w:val="00D538D3"/>
    <w:rsid w:val="00D53CA6"/>
    <w:rsid w:val="00D54BB0"/>
    <w:rsid w:val="00D54DC4"/>
    <w:rsid w:val="00D55983"/>
    <w:rsid w:val="00D559DA"/>
    <w:rsid w:val="00D5749D"/>
    <w:rsid w:val="00D6010A"/>
    <w:rsid w:val="00D601DE"/>
    <w:rsid w:val="00D6149B"/>
    <w:rsid w:val="00D61C83"/>
    <w:rsid w:val="00D62885"/>
    <w:rsid w:val="00D62FCE"/>
    <w:rsid w:val="00D64E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3B"/>
    <w:rsid w:val="00D72EE8"/>
    <w:rsid w:val="00D7318C"/>
    <w:rsid w:val="00D736F2"/>
    <w:rsid w:val="00D73A90"/>
    <w:rsid w:val="00D73FB2"/>
    <w:rsid w:val="00D7452D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4A75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D7640"/>
    <w:rsid w:val="00DE21C6"/>
    <w:rsid w:val="00DE2962"/>
    <w:rsid w:val="00DE2BCE"/>
    <w:rsid w:val="00DE3C83"/>
    <w:rsid w:val="00DE416F"/>
    <w:rsid w:val="00DE4319"/>
    <w:rsid w:val="00DE59CD"/>
    <w:rsid w:val="00DE5BC3"/>
    <w:rsid w:val="00DE5E04"/>
    <w:rsid w:val="00DF06B9"/>
    <w:rsid w:val="00DF0F06"/>
    <w:rsid w:val="00DF132D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16DFA"/>
    <w:rsid w:val="00E2040E"/>
    <w:rsid w:val="00E21293"/>
    <w:rsid w:val="00E215C5"/>
    <w:rsid w:val="00E219AC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2BFD"/>
    <w:rsid w:val="00E33801"/>
    <w:rsid w:val="00E33C1D"/>
    <w:rsid w:val="00E3449A"/>
    <w:rsid w:val="00E344EE"/>
    <w:rsid w:val="00E3471E"/>
    <w:rsid w:val="00E34FDF"/>
    <w:rsid w:val="00E3517F"/>
    <w:rsid w:val="00E37648"/>
    <w:rsid w:val="00E37667"/>
    <w:rsid w:val="00E37BDB"/>
    <w:rsid w:val="00E403BD"/>
    <w:rsid w:val="00E41224"/>
    <w:rsid w:val="00E41596"/>
    <w:rsid w:val="00E4253C"/>
    <w:rsid w:val="00E429F4"/>
    <w:rsid w:val="00E434B5"/>
    <w:rsid w:val="00E43851"/>
    <w:rsid w:val="00E4504A"/>
    <w:rsid w:val="00E457AB"/>
    <w:rsid w:val="00E477C3"/>
    <w:rsid w:val="00E5005E"/>
    <w:rsid w:val="00E50491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0BA0"/>
    <w:rsid w:val="00E712E1"/>
    <w:rsid w:val="00E72614"/>
    <w:rsid w:val="00E73809"/>
    <w:rsid w:val="00E73C28"/>
    <w:rsid w:val="00E75521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3E5"/>
    <w:rsid w:val="00E854E5"/>
    <w:rsid w:val="00E866DB"/>
    <w:rsid w:val="00E90DD7"/>
    <w:rsid w:val="00E946F3"/>
    <w:rsid w:val="00E9499B"/>
    <w:rsid w:val="00E95873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1C29"/>
    <w:rsid w:val="00EB2CD5"/>
    <w:rsid w:val="00EB3E59"/>
    <w:rsid w:val="00EB460F"/>
    <w:rsid w:val="00EB46CB"/>
    <w:rsid w:val="00EB605E"/>
    <w:rsid w:val="00EB6715"/>
    <w:rsid w:val="00EB6B3B"/>
    <w:rsid w:val="00EB6BE3"/>
    <w:rsid w:val="00EB79C4"/>
    <w:rsid w:val="00EC1581"/>
    <w:rsid w:val="00EC15B2"/>
    <w:rsid w:val="00EC242C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424F"/>
    <w:rsid w:val="00F057AE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177F1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1DF7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61AA"/>
    <w:rsid w:val="00F47D60"/>
    <w:rsid w:val="00F5068A"/>
    <w:rsid w:val="00F50C6A"/>
    <w:rsid w:val="00F526CC"/>
    <w:rsid w:val="00F53BB8"/>
    <w:rsid w:val="00F55893"/>
    <w:rsid w:val="00F55CDF"/>
    <w:rsid w:val="00F56799"/>
    <w:rsid w:val="00F56851"/>
    <w:rsid w:val="00F6138B"/>
    <w:rsid w:val="00F61647"/>
    <w:rsid w:val="00F61816"/>
    <w:rsid w:val="00F62777"/>
    <w:rsid w:val="00F6376A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29F8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B755D"/>
    <w:rsid w:val="00FC028E"/>
    <w:rsid w:val="00FC10FA"/>
    <w:rsid w:val="00FC10FB"/>
    <w:rsid w:val="00FC1F54"/>
    <w:rsid w:val="00FC21BB"/>
    <w:rsid w:val="00FC2DFB"/>
    <w:rsid w:val="00FC2EF1"/>
    <w:rsid w:val="00FC3795"/>
    <w:rsid w:val="00FC47C3"/>
    <w:rsid w:val="00FC5685"/>
    <w:rsid w:val="00FC58AE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47A9"/>
    <w:rsid w:val="00FE60D2"/>
    <w:rsid w:val="00FE610D"/>
    <w:rsid w:val="00FE7424"/>
    <w:rsid w:val="00FE7C13"/>
    <w:rsid w:val="00FE7C53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сайт1.dotx</Template>
  <TotalTime>1548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265</cp:revision>
  <dcterms:created xsi:type="dcterms:W3CDTF">2015-05-12T12:10:00Z</dcterms:created>
  <dcterms:modified xsi:type="dcterms:W3CDTF">2016-06-01T10:25:00Z</dcterms:modified>
</cp:coreProperties>
</file>