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DB" w:rsidRPr="00CE2CDB" w:rsidRDefault="00CE2CDB" w:rsidP="00CE2CDB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E2CDB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Сведения</w:t>
      </w:r>
    </w:p>
    <w:p w:rsidR="00CE2CDB" w:rsidRPr="00CE2CDB" w:rsidRDefault="00CE2CDB" w:rsidP="00CE2CDB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E2CDB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 по Нижегородской области и членов их семей за период с 1 января 2011 г. по 31 декабря 2011 г., размещаемые на официальном сайте Нижегородстата в порядке, утвержденном Указом Президента Российской Федерации</w:t>
      </w:r>
    </w:p>
    <w:p w:rsidR="00CE2CDB" w:rsidRPr="00CE2CDB" w:rsidRDefault="00CE2CDB" w:rsidP="00CE2CDB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E2CDB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от 18 мая 200</w:t>
      </w:r>
      <w:r w:rsidRPr="00CE2CDB">
        <w:rPr>
          <w:rFonts w:ascii="Verdana" w:eastAsia="Times New Roman" w:hAnsi="Verdana"/>
          <w:b/>
          <w:bCs/>
          <w:color w:val="000000"/>
          <w:sz w:val="16"/>
          <w:szCs w:val="16"/>
          <w:lang w:val="en-US" w:eastAsia="ru-RU"/>
        </w:rPr>
        <w:t>9</w:t>
      </w:r>
      <w:r w:rsidRPr="00CE2CDB">
        <w:rPr>
          <w:rFonts w:ascii="Verdana" w:eastAsia="Times New Roman" w:hAnsi="Verdana"/>
          <w:b/>
          <w:bCs/>
          <w:color w:val="000000"/>
          <w:sz w:val="16"/>
          <w:lang w:eastAsia="ru-RU"/>
        </w:rPr>
        <w:t> </w:t>
      </w:r>
      <w:r w:rsidRPr="00CE2CDB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г. № 561</w:t>
      </w:r>
    </w:p>
    <w:tbl>
      <w:tblPr>
        <w:tblW w:w="146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545"/>
        <w:gridCol w:w="1042"/>
        <w:gridCol w:w="1283"/>
        <w:gridCol w:w="1082"/>
        <w:gridCol w:w="2684"/>
        <w:gridCol w:w="1257"/>
        <w:gridCol w:w="1142"/>
        <w:gridCol w:w="1478"/>
        <w:gridCol w:w="1257"/>
        <w:gridCol w:w="1018"/>
        <w:gridCol w:w="1478"/>
        <w:gridCol w:w="763"/>
      </w:tblGrid>
      <w:tr w:rsidR="00CE2CDB" w:rsidRPr="00CE2CDB" w:rsidTr="00CE2CDB">
        <w:trPr>
          <w:trHeight w:val="1547"/>
          <w:jc w:val="center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№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</w:t>
            </w:r>
            <w:proofErr w:type="gram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Ф.И.О.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гражданского служащего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Замещаемая должность государственной гражданской службы</w:t>
            </w:r>
          </w:p>
        </w:tc>
        <w:tc>
          <w:tcPr>
            <w:tcW w:w="44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Перечень объектов недвижимого 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Примечание</w:t>
            </w:r>
          </w:p>
        </w:tc>
      </w:tr>
      <w:tr w:rsidR="00CE2CDB" w:rsidRPr="00CE2CDB" w:rsidTr="00CE2CDB">
        <w:trPr>
          <w:cantSplit/>
          <w:trHeight w:val="25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государственного служащего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супруги (супруга) гражданского служащего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несовершеннолетних детей гражданского служащего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государственного служащего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супруги (супруга) гражданского служащего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несовершеннолетних детей гражданского служащего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государственного служащего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супруги (супруга) гражданского служащего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ind w:left="113" w:right="11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13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Полякова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Галина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47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1509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941,6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Горячева 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ВалентинаГригорьевна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Заместитель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руководителя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44,7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66,5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(социальный 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найм</w:t>
            </w:r>
            <w:proofErr w:type="spell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)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831,4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Богаткова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Лариса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Вадимовна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Заместитель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руководителя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38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Жилой дом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29,6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1000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1100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38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фактическое предоставление как 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Тойота </w:t>
            </w:r>
            <w:r w:rsidRPr="00CE2CDB">
              <w:rPr>
                <w:rFonts w:ascii="Verdana" w:eastAsia="Times New Roman" w:hAnsi="Verdana"/>
                <w:sz w:val="16"/>
                <w:lang w:eastAsia="ru-RU"/>
              </w:rPr>
              <w:t> </w:t>
            </w: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RAV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  <w:r w:rsidRPr="00CE2CDB">
              <w:rPr>
                <w:rFonts w:ascii="Verdana" w:eastAsia="Times New Roman" w:hAnsi="Verdana"/>
                <w:sz w:val="16"/>
                <w:lang w:eastAsia="ru-RU"/>
              </w:rPr>
              <w:t> 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ГАЗ 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Волга</w:t>
            </w:r>
            <w:r w:rsidRPr="00CE2CDB">
              <w:rPr>
                <w:rFonts w:ascii="Verdana" w:eastAsia="Times New Roman" w:hAnsi="Verdana"/>
                <w:sz w:val="16"/>
                <w:lang w:eastAsia="ru-RU"/>
              </w:rPr>
              <w:t> </w:t>
            </w: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3110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Тойота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Four</w:t>
            </w:r>
            <w:r w:rsidRPr="00CE2CDB">
              <w:rPr>
                <w:rFonts w:ascii="Verdana" w:eastAsia="Times New Roman" w:hAnsi="Verdana"/>
                <w:sz w:val="16"/>
                <w:lang w:val="en-US" w:eastAsia="ru-RU"/>
              </w:rPr>
              <w:t> </w:t>
            </w: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Runner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778,</w:t>
            </w: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Груздева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Елена Владимировна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Заместитель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руководителя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21,6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62,1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2/5 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62,1 кв.м.</w:t>
            </w:r>
          </w:p>
          <w:p w:rsidR="00CE2CDB" w:rsidRPr="00CE2CDB" w:rsidRDefault="00CE2CDB" w:rsidP="00CE2CD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  <w:proofErr w:type="gram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/5 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713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,</w:t>
            </w: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Сяганов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Валерий Александрович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Заместитель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руководителя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52,5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1000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52,5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Сузуки</w:t>
            </w:r>
            <w:proofErr w:type="spell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Гранд 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Витара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6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487,5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Русова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Галина Николаевна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Помощник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руководителя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49,4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419,0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Андрианова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Надежда Александрова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66,1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66,1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Шкода</w:t>
            </w:r>
            <w:proofErr w:type="gram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 Фабия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Хюндай</w:t>
            </w:r>
            <w:proofErr w:type="spell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Гетц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365,6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214,5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lastRenderedPageBreak/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Барсукова</w:t>
            </w:r>
            <w:proofErr w:type="spell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Наталья 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Гайявна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92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37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63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138/379доля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2000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66,0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63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138/376доля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Гараж 24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Гараж 24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63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                                 100/379доля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Хонда- Аккорд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Лада 2110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437,5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1707,9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5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,</w:t>
            </w: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Безаева</w:t>
            </w:r>
            <w:proofErr w:type="spell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Ольга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Вячеславна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1100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Гараж 12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528,3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648,7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Зыкова Людмила Александровна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76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2200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Дачный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500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Лексус- 570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Автоприцеп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539,8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1460,0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lastRenderedPageBreak/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Кузнецова Светлана Евстафьевна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700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Жилой дом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Гараж 25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Ниссан 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–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</w:t>
            </w:r>
            <w:proofErr w:type="gram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ашкай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348,6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Кулагина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Елена Валентиновна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42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Росссия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365,6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lastRenderedPageBreak/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Масло Дмитрий Вячеславович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43,7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Жилой дом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56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52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52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907,0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Паченова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Марианна Александровна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44,3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Почепина</w:t>
            </w:r>
            <w:proofErr w:type="spell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Елена Николаевна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62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Шевроле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Лачетти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409,3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1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Пройдакова Екатерина Вадимовна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48,7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1/3доля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82,5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42,4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82,5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42,4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Форд 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Фьюжн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3008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1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Силантьева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Наталия Геннадьевна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86 м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1/4додя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86 м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1/4доля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86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1/4доля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Шевроле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Лачетти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319,1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1023,5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1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Симакова 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Наталья Александровна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Начальник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отдела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56,9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1/3доля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478,4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Сухачев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Дмитрий Александрович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Жилой дом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158,6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53,2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Жилой дом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158,6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  <w:r w:rsidRPr="00CE2CDB">
              <w:rPr>
                <w:rFonts w:ascii="Verdana" w:eastAsia="Times New Roman" w:hAnsi="Verdana"/>
                <w:sz w:val="16"/>
                <w:lang w:eastAsia="ru-RU"/>
              </w:rPr>
              <w:t> 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ВАЗ 21074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264,9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585,5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Сухова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Марина Юрьевна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  <w:proofErr w:type="gram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/4доля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</w:t>
            </w: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03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Теляшова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Татьяна Викторовна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40,4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1/3доля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27,2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Нива 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491,9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277,3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2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Шатагина Капитолина  Николаевна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Начальник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vertAlign w:val="superscript"/>
                <w:lang w:eastAsia="ru-RU"/>
              </w:rPr>
              <w:t> 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800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Сузуки</w:t>
            </w:r>
            <w:proofErr w:type="spell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Гранд 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–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</w:t>
            </w:r>
            <w:proofErr w:type="gram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итара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748,8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2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Афонина</w:t>
            </w:r>
            <w:proofErr w:type="spell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Любовь Валентиновна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47,4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435,6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2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Бажмина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Валентина Николаевна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60,0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1/5доля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28,0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Ниссан 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Блюберд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  <w:r w:rsidRPr="00CE2CDB">
              <w:rPr>
                <w:rFonts w:ascii="Verdana" w:eastAsia="Times New Roman" w:hAnsi="Verdana"/>
                <w:sz w:val="16"/>
                <w:lang w:eastAsia="ru-RU"/>
              </w:rPr>
              <w:t> 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ВАЗ 21014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411,3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397,4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2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Белова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Вера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Александровна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Зам. начальника 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45,5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349,6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Борушко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Светлана Михайловна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32,3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94,0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2/3доля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94,0 кв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.м</w:t>
            </w:r>
            <w:proofErr w:type="gram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32,3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94,0 кв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.м</w:t>
            </w:r>
            <w:proofErr w:type="gram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  <w:r w:rsidRPr="00CE2CDB">
              <w:rPr>
                <w:rFonts w:ascii="Verdana" w:eastAsia="Times New Roman" w:hAnsi="Verdana"/>
                <w:sz w:val="16"/>
                <w:lang w:eastAsia="ru-RU"/>
              </w:rPr>
              <w:t> 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Мазда-5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294,1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645,7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2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Быченкова</w:t>
            </w:r>
            <w:proofErr w:type="spell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Вера Николаевна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113,1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1/4доля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Приусадебный земельный 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800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113,1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1/4доля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44,3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Nissan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Trafl</w:t>
            </w:r>
            <w:proofErr w:type="spellEnd"/>
            <w:r w:rsidRPr="00CE2CDB">
              <w:rPr>
                <w:rFonts w:ascii="Verdana" w:eastAsia="Times New Roman" w:hAnsi="Verdana"/>
                <w:sz w:val="16"/>
                <w:lang w:eastAsia="ru-RU"/>
              </w:rPr>
              <w:t> 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25</w:t>
            </w: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SE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Автоприцеп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МЗСФ 817708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Снегоход «Тайга» СТ-500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Д</w:t>
            </w:r>
            <w:proofErr w:type="gram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Лодка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«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</w:t>
            </w:r>
            <w:proofErr w:type="spellStart"/>
            <w:proofErr w:type="gramEnd"/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tingray</w:t>
            </w:r>
            <w:proofErr w:type="spell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»-320-</w:t>
            </w: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AL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301,9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1376,9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2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Ватрушкина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Анна Михайловна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100,0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Мазда-3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Рав</w:t>
            </w:r>
            <w:proofErr w:type="spell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4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352,0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2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Груздева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Алена Анатольевна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49,6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37,6 кв.м.</w:t>
            </w:r>
            <w:r w:rsidRPr="00CE2CDB">
              <w:rPr>
                <w:rFonts w:ascii="Verdana" w:eastAsia="Times New Roman" w:hAnsi="Verdana"/>
                <w:color w:val="FFFFFF"/>
                <w:sz w:val="16"/>
                <w:szCs w:val="16"/>
                <w:lang w:eastAsia="ru-RU"/>
              </w:rPr>
              <w:t>,37км.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257,7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Груздева Любовь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Антоновна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1000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66,0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66,0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ВАЗ 21041-20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Мототранспортное</w:t>
            </w:r>
            <w:proofErr w:type="spell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средство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Восход 3</w:t>
            </w: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M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125,1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Гусева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Ирина 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Ананьевна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Жилой дом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84,7кв.м.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17,7кв.м.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357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Жабина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Татьяна Вадимовна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 садовый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500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89,0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Гараж 30,5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 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59,0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Гараж 20,7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 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 грузовой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КАМАЗ 5511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 грузовой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КАМАЗ 65115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Хюндай</w:t>
            </w:r>
            <w:proofErr w:type="spell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Тюсан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461,0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1488,6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Иванова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Галина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Никандровна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45,5 кв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.м</w:t>
            </w:r>
            <w:proofErr w:type="gram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Индивидуальный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45,5 кв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.м</w:t>
            </w:r>
            <w:proofErr w:type="gram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Гараж 24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 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KIA</w:t>
            </w:r>
            <w:r w:rsidRPr="00CE2CDB">
              <w:rPr>
                <w:rFonts w:ascii="Verdana" w:eastAsia="Times New Roman" w:hAnsi="Verdana"/>
                <w:sz w:val="16"/>
                <w:lang w:val="en-US" w:eastAsia="ru-RU"/>
              </w:rPr>
              <w:t> </w:t>
            </w: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SPORTAG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298,8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Ильина Надежда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Дачный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1000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Жилой дом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100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Жилой дом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77,0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Форд 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Фьюжн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312,7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Камбулина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Елена Георгиевна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Приусадебный земельный 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1936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индивидуальная 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Россиия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Жилой дом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41,7кв.м.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48,7кв.м.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30,0кв.м.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74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48,7кв.м.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Рено Клио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  <w:r w:rsidRPr="00CE2CDB">
              <w:rPr>
                <w:rFonts w:ascii="Verdana" w:eastAsia="Times New Roman" w:hAnsi="Verdana"/>
                <w:sz w:val="16"/>
                <w:lang w:eastAsia="ru-RU"/>
              </w:rPr>
              <w:t> 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ВАЗ 21140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302,2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Кренделева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Надежда Федоровна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60,0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602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62,4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Дачный домик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35,8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62,4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  <w:r w:rsidRPr="00CE2CDB">
              <w:rPr>
                <w:rFonts w:ascii="Verdana" w:eastAsia="Times New Roman" w:hAnsi="Verdana"/>
                <w:sz w:val="16"/>
                <w:lang w:eastAsia="ru-RU"/>
              </w:rPr>
              <w:t> 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Лада 21740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350,5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lastRenderedPageBreak/>
              <w:t>3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Кулаева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Валентина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Александровна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44,9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33,2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3000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Жилой дом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25,6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44,9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  <w:r w:rsidRPr="00CE2CDB">
              <w:rPr>
                <w:rFonts w:ascii="Verdana" w:eastAsia="Times New Roman" w:hAnsi="Verdana"/>
                <w:sz w:val="16"/>
                <w:lang w:eastAsia="ru-RU"/>
              </w:rPr>
              <w:t> 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ВАЗ 21124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      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480,8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282,7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3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Лисина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Оксана Геннадьевна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45,6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45,6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45,6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274,5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567,2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Меснянкина</w:t>
            </w:r>
            <w:proofErr w:type="spell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Ольга Алексеевна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.н</w:t>
            </w:r>
            <w:proofErr w:type="gram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ачальника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Жилая комната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17,5кв.м.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  <w:proofErr w:type="gram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 с/хозяйственного назначения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70100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1077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Жилой дом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174,2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 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Жилая комната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17,5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Жилая комната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17,5кв.м.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</w:t>
            </w:r>
            <w:proofErr w:type="gram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Жилая комната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11,5кв.м.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Камри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362,9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169,9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40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Монов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Евгений Вячеславович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60,0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1/3доля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Дача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390,3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Перепелова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Ирина Александровна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33,0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33,0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64,0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  <w:r w:rsidRPr="00CE2CDB">
              <w:rPr>
                <w:rFonts w:ascii="Verdana" w:eastAsia="Times New Roman" w:hAnsi="Verdana"/>
                <w:sz w:val="16"/>
                <w:lang w:eastAsia="ru-RU"/>
              </w:rPr>
              <w:t> 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ГАЗ -31105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278,2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230,1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</w:t>
            </w: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Сидельникова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Татьяна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18,0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1/3доля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34,0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Сокова</w:t>
            </w:r>
            <w:proofErr w:type="spell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Валентина Юрьевна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.н</w:t>
            </w:r>
            <w:proofErr w:type="gram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ачальника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62,3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285,6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Смирнова 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Светлана Александровна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 xml:space="preserve">Зам. 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начальника 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52,0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63,0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52,0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63,0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63,0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Пежо Партнер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280,8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Суханова Оксана Петровна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.н</w:t>
            </w:r>
            <w:proofErr w:type="gram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ачальника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Жилая комната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28,4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Жилая комната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28,4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232,3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Тюкаева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Лилия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Сергевна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63,4кв.м.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совместная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Шевроле 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Лачетти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307,0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209,3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Хапалкина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Светлана Владимировна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41,3 4кв.м.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общая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Жилой дом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33,5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875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индивидуальный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Жилой дом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33,5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41,3 4кв.м.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общая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41,3 4кв.м.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общая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63,4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1/2доля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Жилой дом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33,5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Хюндай</w:t>
            </w:r>
            <w:proofErr w:type="spell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Тюсан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Чуркин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Игорь Валерьевич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.н</w:t>
            </w:r>
            <w:proofErr w:type="gram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ачальника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58,8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58,8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58,8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фактическое предоставление как 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членусемьи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Нива Шевроле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292,3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454,7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Шекуров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Александр Николаевич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.н</w:t>
            </w:r>
            <w:proofErr w:type="gram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ачальника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49,1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66,5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1/3доля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49,1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49,1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фактическое предоставление как 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членусемьи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ВАЗ -21213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Лодка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«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Флинк</w:t>
            </w:r>
            <w:proofErr w:type="spellEnd"/>
            <w:r w:rsidRPr="00CE2CDB">
              <w:rPr>
                <w:rFonts w:ascii="Verdana" w:eastAsia="Times New Roman" w:hAnsi="Verdana"/>
                <w:sz w:val="16"/>
                <w:lang w:eastAsia="ru-RU"/>
              </w:rPr>
              <w:t> </w:t>
            </w: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F</w:t>
            </w:r>
            <w:r w:rsidRPr="00CE2CDB">
              <w:rPr>
                <w:rFonts w:ascii="Verdana" w:eastAsia="Times New Roman" w:hAnsi="Verdana"/>
                <w:sz w:val="16"/>
                <w:lang w:eastAsia="ru-RU"/>
              </w:rPr>
              <w:t> 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300</w:t>
            </w: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TL</w:t>
            </w: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»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Хюндай</w:t>
            </w:r>
            <w:proofErr w:type="spell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Гетц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389,3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421,3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Шерстнев</w:t>
            </w:r>
            <w:proofErr w:type="spellEnd"/>
          </w:p>
          <w:p w:rsidR="00CE2CDB" w:rsidRPr="00CE2CDB" w:rsidRDefault="00CE2CDB" w:rsidP="00CE2CDB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Вячеслав </w:t>
            </w: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Михалович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</w:t>
            </w:r>
            <w:proofErr w:type="gram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.н</w:t>
            </w:r>
            <w:proofErr w:type="gramEnd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ачальника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Земельный 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350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фактическое предоставление как члену семьи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61,0кв.м.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1/3доля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Гараж 24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 пользовании, фактическое предоставление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Дачный земельный участок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600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61,0кв.м.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1/3доля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Мотокультиватор</w:t>
            </w:r>
            <w:proofErr w:type="spellEnd"/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302,1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185,4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  <w:tr w:rsidR="00CE2CDB" w:rsidRPr="00CE2CDB" w:rsidTr="00CE2CDB">
        <w:trPr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5</w:t>
            </w:r>
            <w:r w:rsidRPr="00CE2CDB">
              <w:rPr>
                <w:rFonts w:ascii="Verdana" w:eastAsia="Times New Roman" w:hAnsi="Verdana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Шмелева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Вера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Никаноровна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Зам. начальника отдела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40,9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1/3 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Квартира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40,9 кв.м.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долевая 1/3 доля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Автомобиль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легковой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КИА</w:t>
            </w:r>
          </w:p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442,81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84,02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CDB" w:rsidRPr="00CE2CDB" w:rsidRDefault="00CE2CDB" w:rsidP="00CE2CD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E2CDB">
              <w:rPr>
                <w:rFonts w:ascii="Verdana" w:eastAsia="Times New Roman" w:hAnsi="Verdana"/>
                <w:sz w:val="16"/>
                <w:szCs w:val="16"/>
                <w:lang w:eastAsia="ru-RU"/>
              </w:rPr>
              <w:t> </w:t>
            </w:r>
          </w:p>
        </w:tc>
      </w:tr>
    </w:tbl>
    <w:p w:rsidR="00CE2CDB" w:rsidRPr="00CE2CDB" w:rsidRDefault="00CE2CDB" w:rsidP="00CE2CDB">
      <w:pPr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CE2CDB">
        <w:rPr>
          <w:rFonts w:ascii="Verdana" w:eastAsia="Times New Roman" w:hAnsi="Verdana"/>
          <w:color w:val="000000"/>
          <w:sz w:val="16"/>
          <w:szCs w:val="16"/>
          <w:lang w:eastAsia="ru-RU"/>
        </w:rPr>
        <w:t> </w:t>
      </w:r>
    </w:p>
    <w:p w:rsidR="00306DDA" w:rsidRDefault="00306DDA" w:rsidP="00CE2CDB">
      <w:pPr>
        <w:jc w:val="left"/>
      </w:pPr>
    </w:p>
    <w:sectPr w:rsidR="00306DDA" w:rsidSect="00CE2CDB">
      <w:pgSz w:w="16838" w:h="11906" w:orient="landscape"/>
      <w:pgMar w:top="425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DB"/>
    <w:rsid w:val="00007E07"/>
    <w:rsid w:val="0001236D"/>
    <w:rsid w:val="0001269B"/>
    <w:rsid w:val="000128B9"/>
    <w:rsid w:val="00012A3F"/>
    <w:rsid w:val="00012F08"/>
    <w:rsid w:val="000139B5"/>
    <w:rsid w:val="00013BC0"/>
    <w:rsid w:val="00013EBF"/>
    <w:rsid w:val="000161AE"/>
    <w:rsid w:val="0002042F"/>
    <w:rsid w:val="000208FF"/>
    <w:rsid w:val="0002156B"/>
    <w:rsid w:val="000218EE"/>
    <w:rsid w:val="0002286E"/>
    <w:rsid w:val="00025ADA"/>
    <w:rsid w:val="00026922"/>
    <w:rsid w:val="00027083"/>
    <w:rsid w:val="000271B2"/>
    <w:rsid w:val="00027E8E"/>
    <w:rsid w:val="000318AB"/>
    <w:rsid w:val="00031A45"/>
    <w:rsid w:val="00031E0E"/>
    <w:rsid w:val="000324BB"/>
    <w:rsid w:val="00033B9F"/>
    <w:rsid w:val="00033E65"/>
    <w:rsid w:val="000362CC"/>
    <w:rsid w:val="00037549"/>
    <w:rsid w:val="000405BE"/>
    <w:rsid w:val="00044891"/>
    <w:rsid w:val="00044983"/>
    <w:rsid w:val="00044C10"/>
    <w:rsid w:val="000457D0"/>
    <w:rsid w:val="000471DA"/>
    <w:rsid w:val="0004789B"/>
    <w:rsid w:val="00051C59"/>
    <w:rsid w:val="000551C3"/>
    <w:rsid w:val="000560E0"/>
    <w:rsid w:val="000562BF"/>
    <w:rsid w:val="00056B3D"/>
    <w:rsid w:val="00061334"/>
    <w:rsid w:val="000613C1"/>
    <w:rsid w:val="00061A87"/>
    <w:rsid w:val="00061D37"/>
    <w:rsid w:val="00063729"/>
    <w:rsid w:val="00067E06"/>
    <w:rsid w:val="00070496"/>
    <w:rsid w:val="00070772"/>
    <w:rsid w:val="00072CFE"/>
    <w:rsid w:val="00073733"/>
    <w:rsid w:val="00073830"/>
    <w:rsid w:val="000756C8"/>
    <w:rsid w:val="00076618"/>
    <w:rsid w:val="0008035D"/>
    <w:rsid w:val="000855A1"/>
    <w:rsid w:val="00086898"/>
    <w:rsid w:val="00087873"/>
    <w:rsid w:val="00087CAD"/>
    <w:rsid w:val="000904E5"/>
    <w:rsid w:val="0009265C"/>
    <w:rsid w:val="0009542A"/>
    <w:rsid w:val="00095A1C"/>
    <w:rsid w:val="00095CD4"/>
    <w:rsid w:val="00097541"/>
    <w:rsid w:val="000A019A"/>
    <w:rsid w:val="000A13C6"/>
    <w:rsid w:val="000A1A5E"/>
    <w:rsid w:val="000A2EB1"/>
    <w:rsid w:val="000A36B9"/>
    <w:rsid w:val="000A3747"/>
    <w:rsid w:val="000A3F77"/>
    <w:rsid w:val="000A4C13"/>
    <w:rsid w:val="000A554B"/>
    <w:rsid w:val="000A5B00"/>
    <w:rsid w:val="000A7A1C"/>
    <w:rsid w:val="000B0FFA"/>
    <w:rsid w:val="000B5E7C"/>
    <w:rsid w:val="000C06BD"/>
    <w:rsid w:val="000C256F"/>
    <w:rsid w:val="000C4799"/>
    <w:rsid w:val="000C4B16"/>
    <w:rsid w:val="000D02E6"/>
    <w:rsid w:val="000D099A"/>
    <w:rsid w:val="000D11A5"/>
    <w:rsid w:val="000D154B"/>
    <w:rsid w:val="000D564E"/>
    <w:rsid w:val="000D59D5"/>
    <w:rsid w:val="000D64DA"/>
    <w:rsid w:val="000D69B9"/>
    <w:rsid w:val="000D6CBD"/>
    <w:rsid w:val="000D7D13"/>
    <w:rsid w:val="000D7EAB"/>
    <w:rsid w:val="000E0D65"/>
    <w:rsid w:val="000E1E92"/>
    <w:rsid w:val="000E242A"/>
    <w:rsid w:val="000E255F"/>
    <w:rsid w:val="000E36E8"/>
    <w:rsid w:val="000E3B0C"/>
    <w:rsid w:val="000E4408"/>
    <w:rsid w:val="000E5924"/>
    <w:rsid w:val="000E5DE7"/>
    <w:rsid w:val="000E6620"/>
    <w:rsid w:val="000E681A"/>
    <w:rsid w:val="000E6883"/>
    <w:rsid w:val="000E71C0"/>
    <w:rsid w:val="000F0752"/>
    <w:rsid w:val="000F4116"/>
    <w:rsid w:val="000F52AE"/>
    <w:rsid w:val="000F5D97"/>
    <w:rsid w:val="000F6BC6"/>
    <w:rsid w:val="000F6D28"/>
    <w:rsid w:val="000F7635"/>
    <w:rsid w:val="00100A9C"/>
    <w:rsid w:val="00102782"/>
    <w:rsid w:val="001055BF"/>
    <w:rsid w:val="00105E23"/>
    <w:rsid w:val="00106EC7"/>
    <w:rsid w:val="00110E2F"/>
    <w:rsid w:val="00110EA5"/>
    <w:rsid w:val="001114D8"/>
    <w:rsid w:val="0011153A"/>
    <w:rsid w:val="00111A8F"/>
    <w:rsid w:val="00113C90"/>
    <w:rsid w:val="001150DB"/>
    <w:rsid w:val="00115F87"/>
    <w:rsid w:val="001166B3"/>
    <w:rsid w:val="001167B7"/>
    <w:rsid w:val="00120036"/>
    <w:rsid w:val="0012051C"/>
    <w:rsid w:val="00120672"/>
    <w:rsid w:val="00120802"/>
    <w:rsid w:val="00123306"/>
    <w:rsid w:val="001259FE"/>
    <w:rsid w:val="00126469"/>
    <w:rsid w:val="00131A3A"/>
    <w:rsid w:val="001324E8"/>
    <w:rsid w:val="00133A4D"/>
    <w:rsid w:val="00140022"/>
    <w:rsid w:val="0014176C"/>
    <w:rsid w:val="00143EF1"/>
    <w:rsid w:val="0014409B"/>
    <w:rsid w:val="001474CF"/>
    <w:rsid w:val="00147FB5"/>
    <w:rsid w:val="00150945"/>
    <w:rsid w:val="00150DA1"/>
    <w:rsid w:val="00151167"/>
    <w:rsid w:val="001515FA"/>
    <w:rsid w:val="00153C7C"/>
    <w:rsid w:val="001541EA"/>
    <w:rsid w:val="001548C8"/>
    <w:rsid w:val="00160149"/>
    <w:rsid w:val="00163DBE"/>
    <w:rsid w:val="001645E2"/>
    <w:rsid w:val="001654A5"/>
    <w:rsid w:val="00167ADA"/>
    <w:rsid w:val="001710C7"/>
    <w:rsid w:val="001729EC"/>
    <w:rsid w:val="00174297"/>
    <w:rsid w:val="001747CD"/>
    <w:rsid w:val="0017539A"/>
    <w:rsid w:val="001762D4"/>
    <w:rsid w:val="00176865"/>
    <w:rsid w:val="001773AD"/>
    <w:rsid w:val="00181B6F"/>
    <w:rsid w:val="001828E2"/>
    <w:rsid w:val="00182AC7"/>
    <w:rsid w:val="001842FD"/>
    <w:rsid w:val="00185250"/>
    <w:rsid w:val="0018565F"/>
    <w:rsid w:val="00185CC8"/>
    <w:rsid w:val="001875E8"/>
    <w:rsid w:val="00187AD6"/>
    <w:rsid w:val="001901BF"/>
    <w:rsid w:val="0019041D"/>
    <w:rsid w:val="0019051C"/>
    <w:rsid w:val="00191242"/>
    <w:rsid w:val="001922C1"/>
    <w:rsid w:val="00193A3F"/>
    <w:rsid w:val="0019515F"/>
    <w:rsid w:val="001962BC"/>
    <w:rsid w:val="001A08C6"/>
    <w:rsid w:val="001A170E"/>
    <w:rsid w:val="001A2732"/>
    <w:rsid w:val="001A4954"/>
    <w:rsid w:val="001A5787"/>
    <w:rsid w:val="001A5996"/>
    <w:rsid w:val="001A68ED"/>
    <w:rsid w:val="001A7959"/>
    <w:rsid w:val="001B083A"/>
    <w:rsid w:val="001B0FC2"/>
    <w:rsid w:val="001B34CF"/>
    <w:rsid w:val="001B41B5"/>
    <w:rsid w:val="001B42C2"/>
    <w:rsid w:val="001B5880"/>
    <w:rsid w:val="001C01A2"/>
    <w:rsid w:val="001C1674"/>
    <w:rsid w:val="001C16F5"/>
    <w:rsid w:val="001C2CA0"/>
    <w:rsid w:val="001C4653"/>
    <w:rsid w:val="001C5913"/>
    <w:rsid w:val="001C7760"/>
    <w:rsid w:val="001D044B"/>
    <w:rsid w:val="001D092F"/>
    <w:rsid w:val="001D1216"/>
    <w:rsid w:val="001D1F7B"/>
    <w:rsid w:val="001D2C05"/>
    <w:rsid w:val="001D47FD"/>
    <w:rsid w:val="001D4D48"/>
    <w:rsid w:val="001D5CCA"/>
    <w:rsid w:val="001D6D9E"/>
    <w:rsid w:val="001D6F37"/>
    <w:rsid w:val="001D79A9"/>
    <w:rsid w:val="001E0586"/>
    <w:rsid w:val="001E1C5E"/>
    <w:rsid w:val="001E38C4"/>
    <w:rsid w:val="001E4209"/>
    <w:rsid w:val="001E46AD"/>
    <w:rsid w:val="001E46C6"/>
    <w:rsid w:val="001E48C0"/>
    <w:rsid w:val="001E50AC"/>
    <w:rsid w:val="001E5D47"/>
    <w:rsid w:val="001E6EEF"/>
    <w:rsid w:val="001E7FFC"/>
    <w:rsid w:val="001F1992"/>
    <w:rsid w:val="001F3B4B"/>
    <w:rsid w:val="001F579D"/>
    <w:rsid w:val="001F62CC"/>
    <w:rsid w:val="0020052A"/>
    <w:rsid w:val="00200A99"/>
    <w:rsid w:val="00200F3A"/>
    <w:rsid w:val="00202F12"/>
    <w:rsid w:val="00205D51"/>
    <w:rsid w:val="00207A1E"/>
    <w:rsid w:val="00207F15"/>
    <w:rsid w:val="00210BBF"/>
    <w:rsid w:val="00212D7B"/>
    <w:rsid w:val="00215F96"/>
    <w:rsid w:val="002161F4"/>
    <w:rsid w:val="00225B66"/>
    <w:rsid w:val="00225E56"/>
    <w:rsid w:val="0022751A"/>
    <w:rsid w:val="00227C2B"/>
    <w:rsid w:val="00232658"/>
    <w:rsid w:val="00232935"/>
    <w:rsid w:val="00233ACA"/>
    <w:rsid w:val="002353D1"/>
    <w:rsid w:val="00235FB2"/>
    <w:rsid w:val="002400E7"/>
    <w:rsid w:val="00240B5C"/>
    <w:rsid w:val="00241376"/>
    <w:rsid w:val="00241CF6"/>
    <w:rsid w:val="0024391B"/>
    <w:rsid w:val="00244C12"/>
    <w:rsid w:val="00244D38"/>
    <w:rsid w:val="00246866"/>
    <w:rsid w:val="00246A57"/>
    <w:rsid w:val="00246B22"/>
    <w:rsid w:val="00246BE5"/>
    <w:rsid w:val="00250CDD"/>
    <w:rsid w:val="002511CE"/>
    <w:rsid w:val="002514F0"/>
    <w:rsid w:val="00251F79"/>
    <w:rsid w:val="0025286E"/>
    <w:rsid w:val="00253A38"/>
    <w:rsid w:val="002564DA"/>
    <w:rsid w:val="00262A8C"/>
    <w:rsid w:val="0026351E"/>
    <w:rsid w:val="00263556"/>
    <w:rsid w:val="002637C8"/>
    <w:rsid w:val="00264252"/>
    <w:rsid w:val="00264B14"/>
    <w:rsid w:val="00265663"/>
    <w:rsid w:val="002660BC"/>
    <w:rsid w:val="00266141"/>
    <w:rsid w:val="00266E8F"/>
    <w:rsid w:val="00270342"/>
    <w:rsid w:val="00271530"/>
    <w:rsid w:val="00273316"/>
    <w:rsid w:val="0027384F"/>
    <w:rsid w:val="00274D19"/>
    <w:rsid w:val="002766CB"/>
    <w:rsid w:val="00276DC5"/>
    <w:rsid w:val="002822CA"/>
    <w:rsid w:val="002828E2"/>
    <w:rsid w:val="00282EF3"/>
    <w:rsid w:val="00284302"/>
    <w:rsid w:val="00284D6F"/>
    <w:rsid w:val="0028553D"/>
    <w:rsid w:val="00285945"/>
    <w:rsid w:val="00285E58"/>
    <w:rsid w:val="00285F01"/>
    <w:rsid w:val="0028621C"/>
    <w:rsid w:val="002864EA"/>
    <w:rsid w:val="002866F9"/>
    <w:rsid w:val="00287B33"/>
    <w:rsid w:val="0029018D"/>
    <w:rsid w:val="00291373"/>
    <w:rsid w:val="00291EBB"/>
    <w:rsid w:val="00291FE2"/>
    <w:rsid w:val="002927F1"/>
    <w:rsid w:val="00294ADB"/>
    <w:rsid w:val="0029617E"/>
    <w:rsid w:val="002A08A0"/>
    <w:rsid w:val="002A15B1"/>
    <w:rsid w:val="002A2624"/>
    <w:rsid w:val="002A300D"/>
    <w:rsid w:val="002A310F"/>
    <w:rsid w:val="002A3C5E"/>
    <w:rsid w:val="002A5650"/>
    <w:rsid w:val="002A707A"/>
    <w:rsid w:val="002B0D27"/>
    <w:rsid w:val="002B1FE4"/>
    <w:rsid w:val="002B23A8"/>
    <w:rsid w:val="002B27DC"/>
    <w:rsid w:val="002B3015"/>
    <w:rsid w:val="002B34A6"/>
    <w:rsid w:val="002B6292"/>
    <w:rsid w:val="002B6470"/>
    <w:rsid w:val="002B7AA3"/>
    <w:rsid w:val="002B7BE4"/>
    <w:rsid w:val="002B7EE8"/>
    <w:rsid w:val="002C0D4C"/>
    <w:rsid w:val="002C0E16"/>
    <w:rsid w:val="002C30B1"/>
    <w:rsid w:val="002C3ADC"/>
    <w:rsid w:val="002C51E6"/>
    <w:rsid w:val="002C6113"/>
    <w:rsid w:val="002C6862"/>
    <w:rsid w:val="002C6B24"/>
    <w:rsid w:val="002D1379"/>
    <w:rsid w:val="002D1B10"/>
    <w:rsid w:val="002D2C91"/>
    <w:rsid w:val="002D30A7"/>
    <w:rsid w:val="002D3146"/>
    <w:rsid w:val="002D3204"/>
    <w:rsid w:val="002D39DB"/>
    <w:rsid w:val="002D53E2"/>
    <w:rsid w:val="002D698D"/>
    <w:rsid w:val="002D71BA"/>
    <w:rsid w:val="002D73FF"/>
    <w:rsid w:val="002D7632"/>
    <w:rsid w:val="002E044B"/>
    <w:rsid w:val="002E07C4"/>
    <w:rsid w:val="002E0E9B"/>
    <w:rsid w:val="002E153A"/>
    <w:rsid w:val="002E1AD9"/>
    <w:rsid w:val="002E26B5"/>
    <w:rsid w:val="002E27E0"/>
    <w:rsid w:val="002E2C24"/>
    <w:rsid w:val="002E3026"/>
    <w:rsid w:val="002E4172"/>
    <w:rsid w:val="002E5436"/>
    <w:rsid w:val="002E58F0"/>
    <w:rsid w:val="002E6087"/>
    <w:rsid w:val="002E6155"/>
    <w:rsid w:val="002E6DD7"/>
    <w:rsid w:val="002F14BA"/>
    <w:rsid w:val="002F2385"/>
    <w:rsid w:val="002F33A7"/>
    <w:rsid w:val="002F484D"/>
    <w:rsid w:val="002F4BED"/>
    <w:rsid w:val="002F5863"/>
    <w:rsid w:val="002F58A9"/>
    <w:rsid w:val="003010E3"/>
    <w:rsid w:val="00301863"/>
    <w:rsid w:val="00302A79"/>
    <w:rsid w:val="00306221"/>
    <w:rsid w:val="003063B1"/>
    <w:rsid w:val="00306DDA"/>
    <w:rsid w:val="00310104"/>
    <w:rsid w:val="0031072D"/>
    <w:rsid w:val="003136A9"/>
    <w:rsid w:val="00313A0C"/>
    <w:rsid w:val="00314408"/>
    <w:rsid w:val="00314993"/>
    <w:rsid w:val="00315012"/>
    <w:rsid w:val="00315806"/>
    <w:rsid w:val="0031601D"/>
    <w:rsid w:val="0031665C"/>
    <w:rsid w:val="00321990"/>
    <w:rsid w:val="003225BB"/>
    <w:rsid w:val="00322F9B"/>
    <w:rsid w:val="003237C1"/>
    <w:rsid w:val="003255B0"/>
    <w:rsid w:val="0032599A"/>
    <w:rsid w:val="00325E1C"/>
    <w:rsid w:val="00330E92"/>
    <w:rsid w:val="00331731"/>
    <w:rsid w:val="00331B13"/>
    <w:rsid w:val="00334355"/>
    <w:rsid w:val="0033559C"/>
    <w:rsid w:val="00335CDE"/>
    <w:rsid w:val="00336167"/>
    <w:rsid w:val="003363FC"/>
    <w:rsid w:val="00341BDD"/>
    <w:rsid w:val="00342108"/>
    <w:rsid w:val="003432C1"/>
    <w:rsid w:val="00347751"/>
    <w:rsid w:val="00350CB3"/>
    <w:rsid w:val="00350D25"/>
    <w:rsid w:val="003521DA"/>
    <w:rsid w:val="00352686"/>
    <w:rsid w:val="00353419"/>
    <w:rsid w:val="0035359B"/>
    <w:rsid w:val="00353D4A"/>
    <w:rsid w:val="00354131"/>
    <w:rsid w:val="003544AD"/>
    <w:rsid w:val="003554AA"/>
    <w:rsid w:val="00355F43"/>
    <w:rsid w:val="00357474"/>
    <w:rsid w:val="003610BE"/>
    <w:rsid w:val="00362AAC"/>
    <w:rsid w:val="00362B50"/>
    <w:rsid w:val="00364849"/>
    <w:rsid w:val="00364FC6"/>
    <w:rsid w:val="0036531A"/>
    <w:rsid w:val="00365D2C"/>
    <w:rsid w:val="003662B0"/>
    <w:rsid w:val="00366467"/>
    <w:rsid w:val="00371B81"/>
    <w:rsid w:val="0037217C"/>
    <w:rsid w:val="00373A37"/>
    <w:rsid w:val="00373B94"/>
    <w:rsid w:val="00373F80"/>
    <w:rsid w:val="0037455D"/>
    <w:rsid w:val="00374A5C"/>
    <w:rsid w:val="00374D1B"/>
    <w:rsid w:val="0037586B"/>
    <w:rsid w:val="00375DDA"/>
    <w:rsid w:val="00375EF5"/>
    <w:rsid w:val="00376E7D"/>
    <w:rsid w:val="00377089"/>
    <w:rsid w:val="00377753"/>
    <w:rsid w:val="00380EF1"/>
    <w:rsid w:val="003821BC"/>
    <w:rsid w:val="00383095"/>
    <w:rsid w:val="0038317A"/>
    <w:rsid w:val="003839D0"/>
    <w:rsid w:val="00385AC8"/>
    <w:rsid w:val="00391317"/>
    <w:rsid w:val="003927BE"/>
    <w:rsid w:val="003940BB"/>
    <w:rsid w:val="00396326"/>
    <w:rsid w:val="00397767"/>
    <w:rsid w:val="003A07D6"/>
    <w:rsid w:val="003A1425"/>
    <w:rsid w:val="003A1A8F"/>
    <w:rsid w:val="003A2417"/>
    <w:rsid w:val="003A2637"/>
    <w:rsid w:val="003A3623"/>
    <w:rsid w:val="003A6441"/>
    <w:rsid w:val="003A7103"/>
    <w:rsid w:val="003B2678"/>
    <w:rsid w:val="003B3BF3"/>
    <w:rsid w:val="003B45C9"/>
    <w:rsid w:val="003B667D"/>
    <w:rsid w:val="003B74CE"/>
    <w:rsid w:val="003B7627"/>
    <w:rsid w:val="003C0FCE"/>
    <w:rsid w:val="003C151B"/>
    <w:rsid w:val="003C263D"/>
    <w:rsid w:val="003C4B70"/>
    <w:rsid w:val="003C4B92"/>
    <w:rsid w:val="003C5769"/>
    <w:rsid w:val="003D2AED"/>
    <w:rsid w:val="003D2B93"/>
    <w:rsid w:val="003D2CD6"/>
    <w:rsid w:val="003D3FFF"/>
    <w:rsid w:val="003D449D"/>
    <w:rsid w:val="003D49DD"/>
    <w:rsid w:val="003D5544"/>
    <w:rsid w:val="003D6382"/>
    <w:rsid w:val="003E20C0"/>
    <w:rsid w:val="003E313B"/>
    <w:rsid w:val="003E3F17"/>
    <w:rsid w:val="003E4D4B"/>
    <w:rsid w:val="003E5E93"/>
    <w:rsid w:val="003E6ADE"/>
    <w:rsid w:val="003E73E9"/>
    <w:rsid w:val="003E7C59"/>
    <w:rsid w:val="003E7EA3"/>
    <w:rsid w:val="003F01CC"/>
    <w:rsid w:val="003F0568"/>
    <w:rsid w:val="003F0878"/>
    <w:rsid w:val="003F1293"/>
    <w:rsid w:val="003F2BDE"/>
    <w:rsid w:val="003F3F2E"/>
    <w:rsid w:val="003F4C4B"/>
    <w:rsid w:val="003F55E6"/>
    <w:rsid w:val="003F58A8"/>
    <w:rsid w:val="003F58AF"/>
    <w:rsid w:val="00400101"/>
    <w:rsid w:val="00401B8A"/>
    <w:rsid w:val="00402F31"/>
    <w:rsid w:val="00404553"/>
    <w:rsid w:val="00404EAD"/>
    <w:rsid w:val="00405289"/>
    <w:rsid w:val="0040733A"/>
    <w:rsid w:val="00407917"/>
    <w:rsid w:val="004079FB"/>
    <w:rsid w:val="0041186D"/>
    <w:rsid w:val="00411FBA"/>
    <w:rsid w:val="0041209D"/>
    <w:rsid w:val="00412B51"/>
    <w:rsid w:val="00412BD5"/>
    <w:rsid w:val="0041360A"/>
    <w:rsid w:val="004142D0"/>
    <w:rsid w:val="00416D6A"/>
    <w:rsid w:val="00420A11"/>
    <w:rsid w:val="00421673"/>
    <w:rsid w:val="00421A1E"/>
    <w:rsid w:val="00422A4B"/>
    <w:rsid w:val="00424BD7"/>
    <w:rsid w:val="00424DDE"/>
    <w:rsid w:val="00427E17"/>
    <w:rsid w:val="00431870"/>
    <w:rsid w:val="00431A36"/>
    <w:rsid w:val="004327A8"/>
    <w:rsid w:val="004339BE"/>
    <w:rsid w:val="00433CE2"/>
    <w:rsid w:val="00434DA1"/>
    <w:rsid w:val="004357D7"/>
    <w:rsid w:val="00435D06"/>
    <w:rsid w:val="004371E9"/>
    <w:rsid w:val="00437BAD"/>
    <w:rsid w:val="00437FA1"/>
    <w:rsid w:val="00442B0C"/>
    <w:rsid w:val="0044331F"/>
    <w:rsid w:val="004442DD"/>
    <w:rsid w:val="00444A98"/>
    <w:rsid w:val="00445BF2"/>
    <w:rsid w:val="004463C9"/>
    <w:rsid w:val="0045032A"/>
    <w:rsid w:val="0045111B"/>
    <w:rsid w:val="00451543"/>
    <w:rsid w:val="00452B54"/>
    <w:rsid w:val="00452C7A"/>
    <w:rsid w:val="00454236"/>
    <w:rsid w:val="004543E7"/>
    <w:rsid w:val="00454422"/>
    <w:rsid w:val="004577A2"/>
    <w:rsid w:val="004577ED"/>
    <w:rsid w:val="00457F16"/>
    <w:rsid w:val="00462FDB"/>
    <w:rsid w:val="00465722"/>
    <w:rsid w:val="004657FE"/>
    <w:rsid w:val="004670DB"/>
    <w:rsid w:val="004708B1"/>
    <w:rsid w:val="004714A3"/>
    <w:rsid w:val="0047157B"/>
    <w:rsid w:val="004717BA"/>
    <w:rsid w:val="004778B0"/>
    <w:rsid w:val="0048024B"/>
    <w:rsid w:val="004802A4"/>
    <w:rsid w:val="004808DF"/>
    <w:rsid w:val="004826EB"/>
    <w:rsid w:val="00483205"/>
    <w:rsid w:val="0048396F"/>
    <w:rsid w:val="004839FF"/>
    <w:rsid w:val="0048567B"/>
    <w:rsid w:val="004865D4"/>
    <w:rsid w:val="00486920"/>
    <w:rsid w:val="004875B5"/>
    <w:rsid w:val="004928DA"/>
    <w:rsid w:val="00493924"/>
    <w:rsid w:val="0049394C"/>
    <w:rsid w:val="00496E59"/>
    <w:rsid w:val="004A1C4E"/>
    <w:rsid w:val="004A1FED"/>
    <w:rsid w:val="004A2BC4"/>
    <w:rsid w:val="004A2C10"/>
    <w:rsid w:val="004A2E96"/>
    <w:rsid w:val="004B2459"/>
    <w:rsid w:val="004B27E4"/>
    <w:rsid w:val="004B2D58"/>
    <w:rsid w:val="004B38AE"/>
    <w:rsid w:val="004B475E"/>
    <w:rsid w:val="004B4C79"/>
    <w:rsid w:val="004B6882"/>
    <w:rsid w:val="004B6ACE"/>
    <w:rsid w:val="004B7CB2"/>
    <w:rsid w:val="004B7D7A"/>
    <w:rsid w:val="004C070C"/>
    <w:rsid w:val="004C0D86"/>
    <w:rsid w:val="004C1096"/>
    <w:rsid w:val="004C1B46"/>
    <w:rsid w:val="004C592B"/>
    <w:rsid w:val="004C59AF"/>
    <w:rsid w:val="004D0DA0"/>
    <w:rsid w:val="004D2019"/>
    <w:rsid w:val="004D30C4"/>
    <w:rsid w:val="004D4C6C"/>
    <w:rsid w:val="004D5082"/>
    <w:rsid w:val="004D6EA6"/>
    <w:rsid w:val="004D7F49"/>
    <w:rsid w:val="004E0ABA"/>
    <w:rsid w:val="004E58D3"/>
    <w:rsid w:val="004E63E7"/>
    <w:rsid w:val="004F1032"/>
    <w:rsid w:val="004F36ED"/>
    <w:rsid w:val="004F3812"/>
    <w:rsid w:val="004F5B7F"/>
    <w:rsid w:val="004F6809"/>
    <w:rsid w:val="004F6DCE"/>
    <w:rsid w:val="004F77DA"/>
    <w:rsid w:val="00500607"/>
    <w:rsid w:val="0050167F"/>
    <w:rsid w:val="00502381"/>
    <w:rsid w:val="00503975"/>
    <w:rsid w:val="00503F10"/>
    <w:rsid w:val="005046FA"/>
    <w:rsid w:val="00505087"/>
    <w:rsid w:val="005051AD"/>
    <w:rsid w:val="005054A8"/>
    <w:rsid w:val="005056D8"/>
    <w:rsid w:val="00507BAF"/>
    <w:rsid w:val="00507DE4"/>
    <w:rsid w:val="0051071D"/>
    <w:rsid w:val="00510B9E"/>
    <w:rsid w:val="00511A41"/>
    <w:rsid w:val="005128C5"/>
    <w:rsid w:val="00513BF2"/>
    <w:rsid w:val="00514BEC"/>
    <w:rsid w:val="005150CE"/>
    <w:rsid w:val="00515D0A"/>
    <w:rsid w:val="0051684C"/>
    <w:rsid w:val="00517A48"/>
    <w:rsid w:val="00520383"/>
    <w:rsid w:val="00522AD7"/>
    <w:rsid w:val="00523B72"/>
    <w:rsid w:val="00523D8A"/>
    <w:rsid w:val="00525B3D"/>
    <w:rsid w:val="00525FB7"/>
    <w:rsid w:val="00526C52"/>
    <w:rsid w:val="00527039"/>
    <w:rsid w:val="0052726A"/>
    <w:rsid w:val="00530D0E"/>
    <w:rsid w:val="00530D6C"/>
    <w:rsid w:val="005317D8"/>
    <w:rsid w:val="00534381"/>
    <w:rsid w:val="00535DCB"/>
    <w:rsid w:val="00537E1A"/>
    <w:rsid w:val="00537F34"/>
    <w:rsid w:val="00540C43"/>
    <w:rsid w:val="00541152"/>
    <w:rsid w:val="0054219D"/>
    <w:rsid w:val="005423B6"/>
    <w:rsid w:val="0054284C"/>
    <w:rsid w:val="00542C57"/>
    <w:rsid w:val="00543AB2"/>
    <w:rsid w:val="00543B07"/>
    <w:rsid w:val="0054572C"/>
    <w:rsid w:val="0054592C"/>
    <w:rsid w:val="00553881"/>
    <w:rsid w:val="00554450"/>
    <w:rsid w:val="00556128"/>
    <w:rsid w:val="005562C5"/>
    <w:rsid w:val="00556D8D"/>
    <w:rsid w:val="005571ED"/>
    <w:rsid w:val="00557820"/>
    <w:rsid w:val="00557EF3"/>
    <w:rsid w:val="00560209"/>
    <w:rsid w:val="00561EA0"/>
    <w:rsid w:val="00562C8F"/>
    <w:rsid w:val="00563829"/>
    <w:rsid w:val="00563A63"/>
    <w:rsid w:val="00563C68"/>
    <w:rsid w:val="00563D24"/>
    <w:rsid w:val="00565592"/>
    <w:rsid w:val="00566EA8"/>
    <w:rsid w:val="00570890"/>
    <w:rsid w:val="0057145D"/>
    <w:rsid w:val="0057252E"/>
    <w:rsid w:val="00572AD6"/>
    <w:rsid w:val="00573621"/>
    <w:rsid w:val="00576BFF"/>
    <w:rsid w:val="00580A86"/>
    <w:rsid w:val="00580EAC"/>
    <w:rsid w:val="0058329C"/>
    <w:rsid w:val="00584F7B"/>
    <w:rsid w:val="00585489"/>
    <w:rsid w:val="0058697E"/>
    <w:rsid w:val="00587E00"/>
    <w:rsid w:val="00590E01"/>
    <w:rsid w:val="00591704"/>
    <w:rsid w:val="00592E46"/>
    <w:rsid w:val="00593FAD"/>
    <w:rsid w:val="00594532"/>
    <w:rsid w:val="00594C59"/>
    <w:rsid w:val="005963FF"/>
    <w:rsid w:val="005A07A5"/>
    <w:rsid w:val="005A0855"/>
    <w:rsid w:val="005A0F78"/>
    <w:rsid w:val="005A2244"/>
    <w:rsid w:val="005A2D11"/>
    <w:rsid w:val="005A4187"/>
    <w:rsid w:val="005A4765"/>
    <w:rsid w:val="005A6BBE"/>
    <w:rsid w:val="005A7AD2"/>
    <w:rsid w:val="005B00DC"/>
    <w:rsid w:val="005B09C7"/>
    <w:rsid w:val="005B164F"/>
    <w:rsid w:val="005B3AFB"/>
    <w:rsid w:val="005B48C8"/>
    <w:rsid w:val="005B5D3E"/>
    <w:rsid w:val="005B71AC"/>
    <w:rsid w:val="005C194E"/>
    <w:rsid w:val="005C249D"/>
    <w:rsid w:val="005C2FA0"/>
    <w:rsid w:val="005C43C9"/>
    <w:rsid w:val="005C6AED"/>
    <w:rsid w:val="005C7244"/>
    <w:rsid w:val="005D0540"/>
    <w:rsid w:val="005D06ED"/>
    <w:rsid w:val="005D0A6F"/>
    <w:rsid w:val="005D229D"/>
    <w:rsid w:val="005D290D"/>
    <w:rsid w:val="005D4116"/>
    <w:rsid w:val="005D4A1F"/>
    <w:rsid w:val="005D4ED5"/>
    <w:rsid w:val="005D760E"/>
    <w:rsid w:val="005E2CE4"/>
    <w:rsid w:val="005E3001"/>
    <w:rsid w:val="005E3CE2"/>
    <w:rsid w:val="005E56FE"/>
    <w:rsid w:val="005E5CD3"/>
    <w:rsid w:val="005E5F30"/>
    <w:rsid w:val="005E67AF"/>
    <w:rsid w:val="005F00DE"/>
    <w:rsid w:val="005F03D2"/>
    <w:rsid w:val="005F04B7"/>
    <w:rsid w:val="005F20F3"/>
    <w:rsid w:val="005F25B7"/>
    <w:rsid w:val="005F433E"/>
    <w:rsid w:val="005F4493"/>
    <w:rsid w:val="005F47EE"/>
    <w:rsid w:val="005F538C"/>
    <w:rsid w:val="005F640F"/>
    <w:rsid w:val="0060102F"/>
    <w:rsid w:val="006014CD"/>
    <w:rsid w:val="00602593"/>
    <w:rsid w:val="006042CD"/>
    <w:rsid w:val="0060458E"/>
    <w:rsid w:val="00604FDE"/>
    <w:rsid w:val="00605349"/>
    <w:rsid w:val="00605625"/>
    <w:rsid w:val="0060576C"/>
    <w:rsid w:val="0060644A"/>
    <w:rsid w:val="006070FC"/>
    <w:rsid w:val="0060754F"/>
    <w:rsid w:val="00607D7E"/>
    <w:rsid w:val="00610EFE"/>
    <w:rsid w:val="00612E9B"/>
    <w:rsid w:val="0061310B"/>
    <w:rsid w:val="00614BBB"/>
    <w:rsid w:val="00614F8D"/>
    <w:rsid w:val="00615BA6"/>
    <w:rsid w:val="00616446"/>
    <w:rsid w:val="0061727B"/>
    <w:rsid w:val="006173D1"/>
    <w:rsid w:val="0062285A"/>
    <w:rsid w:val="006232F4"/>
    <w:rsid w:val="00624B3C"/>
    <w:rsid w:val="0062567B"/>
    <w:rsid w:val="0062695C"/>
    <w:rsid w:val="00627EBA"/>
    <w:rsid w:val="00630207"/>
    <w:rsid w:val="006317C5"/>
    <w:rsid w:val="00634500"/>
    <w:rsid w:val="0063630B"/>
    <w:rsid w:val="00636D74"/>
    <w:rsid w:val="006404F7"/>
    <w:rsid w:val="00642B3A"/>
    <w:rsid w:val="006431E1"/>
    <w:rsid w:val="00643A61"/>
    <w:rsid w:val="00644CD1"/>
    <w:rsid w:val="00645D16"/>
    <w:rsid w:val="006462CB"/>
    <w:rsid w:val="00646BCD"/>
    <w:rsid w:val="006478E9"/>
    <w:rsid w:val="00647B57"/>
    <w:rsid w:val="00650F17"/>
    <w:rsid w:val="00654DE8"/>
    <w:rsid w:val="0065548D"/>
    <w:rsid w:val="006566B4"/>
    <w:rsid w:val="00657660"/>
    <w:rsid w:val="006603F7"/>
    <w:rsid w:val="006619DC"/>
    <w:rsid w:val="00664493"/>
    <w:rsid w:val="006654D0"/>
    <w:rsid w:val="00665544"/>
    <w:rsid w:val="00666A9F"/>
    <w:rsid w:val="0066762B"/>
    <w:rsid w:val="006677EB"/>
    <w:rsid w:val="006701F3"/>
    <w:rsid w:val="00670D4B"/>
    <w:rsid w:val="00671287"/>
    <w:rsid w:val="006716DE"/>
    <w:rsid w:val="0067467B"/>
    <w:rsid w:val="00675CA1"/>
    <w:rsid w:val="00680F0D"/>
    <w:rsid w:val="0068146E"/>
    <w:rsid w:val="00682D3F"/>
    <w:rsid w:val="00682F8F"/>
    <w:rsid w:val="00684285"/>
    <w:rsid w:val="00684F77"/>
    <w:rsid w:val="00685ED8"/>
    <w:rsid w:val="00686682"/>
    <w:rsid w:val="00687B04"/>
    <w:rsid w:val="00691374"/>
    <w:rsid w:val="0069212D"/>
    <w:rsid w:val="00692F35"/>
    <w:rsid w:val="006943D5"/>
    <w:rsid w:val="006950A8"/>
    <w:rsid w:val="00695E9B"/>
    <w:rsid w:val="006A0F8F"/>
    <w:rsid w:val="006A1719"/>
    <w:rsid w:val="006A1786"/>
    <w:rsid w:val="006A2E66"/>
    <w:rsid w:val="006A3D0A"/>
    <w:rsid w:val="006A44A3"/>
    <w:rsid w:val="006A52D5"/>
    <w:rsid w:val="006A5345"/>
    <w:rsid w:val="006A55CE"/>
    <w:rsid w:val="006A5819"/>
    <w:rsid w:val="006A6254"/>
    <w:rsid w:val="006A7C19"/>
    <w:rsid w:val="006B1A68"/>
    <w:rsid w:val="006B3394"/>
    <w:rsid w:val="006B3C68"/>
    <w:rsid w:val="006B4F61"/>
    <w:rsid w:val="006B6634"/>
    <w:rsid w:val="006B76D5"/>
    <w:rsid w:val="006C09F5"/>
    <w:rsid w:val="006C0CCB"/>
    <w:rsid w:val="006C1B55"/>
    <w:rsid w:val="006C1F79"/>
    <w:rsid w:val="006C4303"/>
    <w:rsid w:val="006C477D"/>
    <w:rsid w:val="006C5775"/>
    <w:rsid w:val="006C7BF5"/>
    <w:rsid w:val="006D3165"/>
    <w:rsid w:val="006D56D3"/>
    <w:rsid w:val="006D5F52"/>
    <w:rsid w:val="006D6258"/>
    <w:rsid w:val="006D7D04"/>
    <w:rsid w:val="006E1038"/>
    <w:rsid w:val="006E39B8"/>
    <w:rsid w:val="006E4EF2"/>
    <w:rsid w:val="006E52F6"/>
    <w:rsid w:val="006E6468"/>
    <w:rsid w:val="006E7B09"/>
    <w:rsid w:val="006F46F8"/>
    <w:rsid w:val="006F570C"/>
    <w:rsid w:val="006F5738"/>
    <w:rsid w:val="006F6E2E"/>
    <w:rsid w:val="00700108"/>
    <w:rsid w:val="007002D8"/>
    <w:rsid w:val="00700598"/>
    <w:rsid w:val="00700954"/>
    <w:rsid w:val="00701434"/>
    <w:rsid w:val="00701444"/>
    <w:rsid w:val="0070284F"/>
    <w:rsid w:val="00703D1A"/>
    <w:rsid w:val="00704919"/>
    <w:rsid w:val="00704E8C"/>
    <w:rsid w:val="007053B3"/>
    <w:rsid w:val="007055FE"/>
    <w:rsid w:val="00705BC0"/>
    <w:rsid w:val="007066A4"/>
    <w:rsid w:val="007068C7"/>
    <w:rsid w:val="00706945"/>
    <w:rsid w:val="00707890"/>
    <w:rsid w:val="007104C5"/>
    <w:rsid w:val="0071093D"/>
    <w:rsid w:val="00711425"/>
    <w:rsid w:val="007121C6"/>
    <w:rsid w:val="00712B44"/>
    <w:rsid w:val="00713E6D"/>
    <w:rsid w:val="00713FB1"/>
    <w:rsid w:val="0071446D"/>
    <w:rsid w:val="0071630D"/>
    <w:rsid w:val="007168A4"/>
    <w:rsid w:val="00717113"/>
    <w:rsid w:val="007202F1"/>
    <w:rsid w:val="007219B8"/>
    <w:rsid w:val="00721F79"/>
    <w:rsid w:val="00722238"/>
    <w:rsid w:val="0072255E"/>
    <w:rsid w:val="00724580"/>
    <w:rsid w:val="00724FC2"/>
    <w:rsid w:val="00726207"/>
    <w:rsid w:val="00726EB5"/>
    <w:rsid w:val="007308C1"/>
    <w:rsid w:val="00730F58"/>
    <w:rsid w:val="00731500"/>
    <w:rsid w:val="00732C83"/>
    <w:rsid w:val="00734AC1"/>
    <w:rsid w:val="00734D3D"/>
    <w:rsid w:val="0073660E"/>
    <w:rsid w:val="00744C99"/>
    <w:rsid w:val="00744E95"/>
    <w:rsid w:val="00744E9E"/>
    <w:rsid w:val="00745DB0"/>
    <w:rsid w:val="00746A71"/>
    <w:rsid w:val="007523DA"/>
    <w:rsid w:val="00753451"/>
    <w:rsid w:val="00753C9C"/>
    <w:rsid w:val="007543B6"/>
    <w:rsid w:val="00755AED"/>
    <w:rsid w:val="00756DFD"/>
    <w:rsid w:val="007579F8"/>
    <w:rsid w:val="00762939"/>
    <w:rsid w:val="00765998"/>
    <w:rsid w:val="0077440A"/>
    <w:rsid w:val="00774739"/>
    <w:rsid w:val="00775D89"/>
    <w:rsid w:val="00781760"/>
    <w:rsid w:val="00781D39"/>
    <w:rsid w:val="00781E7D"/>
    <w:rsid w:val="0078259E"/>
    <w:rsid w:val="00782DC1"/>
    <w:rsid w:val="007848A1"/>
    <w:rsid w:val="00784C34"/>
    <w:rsid w:val="00787EEE"/>
    <w:rsid w:val="0079021D"/>
    <w:rsid w:val="007944DB"/>
    <w:rsid w:val="00794C99"/>
    <w:rsid w:val="007971A7"/>
    <w:rsid w:val="00797F80"/>
    <w:rsid w:val="007A2866"/>
    <w:rsid w:val="007A52CC"/>
    <w:rsid w:val="007A7117"/>
    <w:rsid w:val="007A77EC"/>
    <w:rsid w:val="007A7BC1"/>
    <w:rsid w:val="007A7DFC"/>
    <w:rsid w:val="007B0E90"/>
    <w:rsid w:val="007B4D1F"/>
    <w:rsid w:val="007B5C41"/>
    <w:rsid w:val="007B5C59"/>
    <w:rsid w:val="007B6F1A"/>
    <w:rsid w:val="007B75B4"/>
    <w:rsid w:val="007C013D"/>
    <w:rsid w:val="007C1BD5"/>
    <w:rsid w:val="007C39C2"/>
    <w:rsid w:val="007C3A68"/>
    <w:rsid w:val="007C3C39"/>
    <w:rsid w:val="007C4236"/>
    <w:rsid w:val="007C558C"/>
    <w:rsid w:val="007C5F3F"/>
    <w:rsid w:val="007D1567"/>
    <w:rsid w:val="007D239B"/>
    <w:rsid w:val="007D3F14"/>
    <w:rsid w:val="007D461B"/>
    <w:rsid w:val="007D51FA"/>
    <w:rsid w:val="007D6E6C"/>
    <w:rsid w:val="007D78D4"/>
    <w:rsid w:val="007E06EF"/>
    <w:rsid w:val="007E0D87"/>
    <w:rsid w:val="007E0F4E"/>
    <w:rsid w:val="007E23E6"/>
    <w:rsid w:val="007E2BDE"/>
    <w:rsid w:val="007E35FB"/>
    <w:rsid w:val="007E3D04"/>
    <w:rsid w:val="007E3DEE"/>
    <w:rsid w:val="007E4527"/>
    <w:rsid w:val="007E6AFC"/>
    <w:rsid w:val="007E6EE6"/>
    <w:rsid w:val="007E749F"/>
    <w:rsid w:val="007E7839"/>
    <w:rsid w:val="007F001F"/>
    <w:rsid w:val="007F0AA6"/>
    <w:rsid w:val="007F2BBA"/>
    <w:rsid w:val="007F3A99"/>
    <w:rsid w:val="007F3D1B"/>
    <w:rsid w:val="007F5596"/>
    <w:rsid w:val="007F5D4A"/>
    <w:rsid w:val="008009C1"/>
    <w:rsid w:val="0080118B"/>
    <w:rsid w:val="008023EF"/>
    <w:rsid w:val="00802BB3"/>
    <w:rsid w:val="0080397A"/>
    <w:rsid w:val="00803E0F"/>
    <w:rsid w:val="008042C7"/>
    <w:rsid w:val="00804311"/>
    <w:rsid w:val="00804945"/>
    <w:rsid w:val="00805149"/>
    <w:rsid w:val="008054D5"/>
    <w:rsid w:val="00805596"/>
    <w:rsid w:val="00806415"/>
    <w:rsid w:val="008064A7"/>
    <w:rsid w:val="00811253"/>
    <w:rsid w:val="0081154F"/>
    <w:rsid w:val="00811A8A"/>
    <w:rsid w:val="00811B1B"/>
    <w:rsid w:val="008130DF"/>
    <w:rsid w:val="00813329"/>
    <w:rsid w:val="00813F49"/>
    <w:rsid w:val="00815A74"/>
    <w:rsid w:val="00815F19"/>
    <w:rsid w:val="00816A01"/>
    <w:rsid w:val="00821C33"/>
    <w:rsid w:val="00821FA2"/>
    <w:rsid w:val="00822858"/>
    <w:rsid w:val="00822B00"/>
    <w:rsid w:val="00823244"/>
    <w:rsid w:val="00823EF3"/>
    <w:rsid w:val="008253B2"/>
    <w:rsid w:val="008273FC"/>
    <w:rsid w:val="008275C4"/>
    <w:rsid w:val="00830459"/>
    <w:rsid w:val="00830976"/>
    <w:rsid w:val="00830ABF"/>
    <w:rsid w:val="00831281"/>
    <w:rsid w:val="0083143C"/>
    <w:rsid w:val="00831BBD"/>
    <w:rsid w:val="00832AA1"/>
    <w:rsid w:val="00833D21"/>
    <w:rsid w:val="00833F17"/>
    <w:rsid w:val="00835900"/>
    <w:rsid w:val="008360F7"/>
    <w:rsid w:val="00836780"/>
    <w:rsid w:val="00836EEE"/>
    <w:rsid w:val="00837391"/>
    <w:rsid w:val="0083769B"/>
    <w:rsid w:val="008378E3"/>
    <w:rsid w:val="00840302"/>
    <w:rsid w:val="00840B8E"/>
    <w:rsid w:val="00841C3C"/>
    <w:rsid w:val="00842B49"/>
    <w:rsid w:val="008431FF"/>
    <w:rsid w:val="00844833"/>
    <w:rsid w:val="00844DDE"/>
    <w:rsid w:val="00844E4F"/>
    <w:rsid w:val="00845157"/>
    <w:rsid w:val="00845240"/>
    <w:rsid w:val="008467F9"/>
    <w:rsid w:val="0084729E"/>
    <w:rsid w:val="0084750A"/>
    <w:rsid w:val="008476F0"/>
    <w:rsid w:val="00847E41"/>
    <w:rsid w:val="0085174E"/>
    <w:rsid w:val="0085184B"/>
    <w:rsid w:val="00852164"/>
    <w:rsid w:val="00852275"/>
    <w:rsid w:val="008528FA"/>
    <w:rsid w:val="0085355E"/>
    <w:rsid w:val="00853B18"/>
    <w:rsid w:val="00853E45"/>
    <w:rsid w:val="00854C25"/>
    <w:rsid w:val="00855156"/>
    <w:rsid w:val="008551FE"/>
    <w:rsid w:val="008558B8"/>
    <w:rsid w:val="00856575"/>
    <w:rsid w:val="008567D7"/>
    <w:rsid w:val="008568A6"/>
    <w:rsid w:val="008573AD"/>
    <w:rsid w:val="008573D7"/>
    <w:rsid w:val="00857A78"/>
    <w:rsid w:val="008600B3"/>
    <w:rsid w:val="008601F7"/>
    <w:rsid w:val="0086243D"/>
    <w:rsid w:val="008625EA"/>
    <w:rsid w:val="0086353F"/>
    <w:rsid w:val="00864E95"/>
    <w:rsid w:val="00864EDA"/>
    <w:rsid w:val="0086637C"/>
    <w:rsid w:val="00870C87"/>
    <w:rsid w:val="00870FF1"/>
    <w:rsid w:val="008719D1"/>
    <w:rsid w:val="008734C9"/>
    <w:rsid w:val="00873D83"/>
    <w:rsid w:val="00875DAF"/>
    <w:rsid w:val="00876F2D"/>
    <w:rsid w:val="00877162"/>
    <w:rsid w:val="00880255"/>
    <w:rsid w:val="00882454"/>
    <w:rsid w:val="008830AB"/>
    <w:rsid w:val="00883A42"/>
    <w:rsid w:val="00884086"/>
    <w:rsid w:val="0088693B"/>
    <w:rsid w:val="00886BFB"/>
    <w:rsid w:val="00887848"/>
    <w:rsid w:val="00891979"/>
    <w:rsid w:val="00893784"/>
    <w:rsid w:val="008952B9"/>
    <w:rsid w:val="0089594D"/>
    <w:rsid w:val="0089642B"/>
    <w:rsid w:val="00897E43"/>
    <w:rsid w:val="008A25DE"/>
    <w:rsid w:val="008A596B"/>
    <w:rsid w:val="008A5C64"/>
    <w:rsid w:val="008A6AEF"/>
    <w:rsid w:val="008A776A"/>
    <w:rsid w:val="008B05E5"/>
    <w:rsid w:val="008B138E"/>
    <w:rsid w:val="008B14D5"/>
    <w:rsid w:val="008B1D06"/>
    <w:rsid w:val="008B2BAF"/>
    <w:rsid w:val="008B738E"/>
    <w:rsid w:val="008B7EF1"/>
    <w:rsid w:val="008C07ED"/>
    <w:rsid w:val="008C0A88"/>
    <w:rsid w:val="008C1C9D"/>
    <w:rsid w:val="008C1F49"/>
    <w:rsid w:val="008C2FB0"/>
    <w:rsid w:val="008C4180"/>
    <w:rsid w:val="008D08F4"/>
    <w:rsid w:val="008D0AEE"/>
    <w:rsid w:val="008D20DA"/>
    <w:rsid w:val="008D2650"/>
    <w:rsid w:val="008D3483"/>
    <w:rsid w:val="008D3F60"/>
    <w:rsid w:val="008D4A4F"/>
    <w:rsid w:val="008D501C"/>
    <w:rsid w:val="008D5414"/>
    <w:rsid w:val="008D55A6"/>
    <w:rsid w:val="008D563D"/>
    <w:rsid w:val="008D5696"/>
    <w:rsid w:val="008E12E1"/>
    <w:rsid w:val="008E1F67"/>
    <w:rsid w:val="008E23BC"/>
    <w:rsid w:val="008E2680"/>
    <w:rsid w:val="008E3520"/>
    <w:rsid w:val="008E3CF2"/>
    <w:rsid w:val="008E5FED"/>
    <w:rsid w:val="008E7247"/>
    <w:rsid w:val="008E75B8"/>
    <w:rsid w:val="008F0768"/>
    <w:rsid w:val="008F273D"/>
    <w:rsid w:val="008F44E5"/>
    <w:rsid w:val="008F53F8"/>
    <w:rsid w:val="008F5B60"/>
    <w:rsid w:val="008F6BEF"/>
    <w:rsid w:val="008F6C69"/>
    <w:rsid w:val="008F7702"/>
    <w:rsid w:val="00900685"/>
    <w:rsid w:val="00900D9C"/>
    <w:rsid w:val="00902436"/>
    <w:rsid w:val="009026C2"/>
    <w:rsid w:val="0090581A"/>
    <w:rsid w:val="00906787"/>
    <w:rsid w:val="00907688"/>
    <w:rsid w:val="00907D21"/>
    <w:rsid w:val="00910840"/>
    <w:rsid w:val="00910990"/>
    <w:rsid w:val="00910A4F"/>
    <w:rsid w:val="009111EE"/>
    <w:rsid w:val="00911BED"/>
    <w:rsid w:val="00912AE9"/>
    <w:rsid w:val="0091352C"/>
    <w:rsid w:val="00917101"/>
    <w:rsid w:val="0091718D"/>
    <w:rsid w:val="009200DF"/>
    <w:rsid w:val="00920A6A"/>
    <w:rsid w:val="00920EA5"/>
    <w:rsid w:val="009227C0"/>
    <w:rsid w:val="00924206"/>
    <w:rsid w:val="009258B3"/>
    <w:rsid w:val="0093003D"/>
    <w:rsid w:val="009318D8"/>
    <w:rsid w:val="00931E55"/>
    <w:rsid w:val="009329BB"/>
    <w:rsid w:val="009341CA"/>
    <w:rsid w:val="00935252"/>
    <w:rsid w:val="009352FB"/>
    <w:rsid w:val="00935415"/>
    <w:rsid w:val="009358B9"/>
    <w:rsid w:val="00935DB3"/>
    <w:rsid w:val="00935DD5"/>
    <w:rsid w:val="00936091"/>
    <w:rsid w:val="00936288"/>
    <w:rsid w:val="00936F65"/>
    <w:rsid w:val="00936F8D"/>
    <w:rsid w:val="00937943"/>
    <w:rsid w:val="009414F7"/>
    <w:rsid w:val="00943786"/>
    <w:rsid w:val="00944133"/>
    <w:rsid w:val="00945487"/>
    <w:rsid w:val="00946EEF"/>
    <w:rsid w:val="00946FAB"/>
    <w:rsid w:val="009479AF"/>
    <w:rsid w:val="0095012A"/>
    <w:rsid w:val="00952AEA"/>
    <w:rsid w:val="00953DF7"/>
    <w:rsid w:val="00955C6B"/>
    <w:rsid w:val="00955CB8"/>
    <w:rsid w:val="00956AA3"/>
    <w:rsid w:val="00957504"/>
    <w:rsid w:val="009635D3"/>
    <w:rsid w:val="00964AA1"/>
    <w:rsid w:val="0096773B"/>
    <w:rsid w:val="00967DA2"/>
    <w:rsid w:val="00967ECB"/>
    <w:rsid w:val="0097103A"/>
    <w:rsid w:val="00972F92"/>
    <w:rsid w:val="009740E8"/>
    <w:rsid w:val="00974F03"/>
    <w:rsid w:val="00976E08"/>
    <w:rsid w:val="0098064F"/>
    <w:rsid w:val="00980A33"/>
    <w:rsid w:val="00981439"/>
    <w:rsid w:val="00981EE1"/>
    <w:rsid w:val="00982BD9"/>
    <w:rsid w:val="009845F0"/>
    <w:rsid w:val="009857A2"/>
    <w:rsid w:val="009858DF"/>
    <w:rsid w:val="00985A0F"/>
    <w:rsid w:val="009904C7"/>
    <w:rsid w:val="00990928"/>
    <w:rsid w:val="00991850"/>
    <w:rsid w:val="0099195A"/>
    <w:rsid w:val="00994F44"/>
    <w:rsid w:val="009954E5"/>
    <w:rsid w:val="009971B4"/>
    <w:rsid w:val="009971BB"/>
    <w:rsid w:val="00997721"/>
    <w:rsid w:val="009A1600"/>
    <w:rsid w:val="009A1ECC"/>
    <w:rsid w:val="009A2D1F"/>
    <w:rsid w:val="009A3AFE"/>
    <w:rsid w:val="009A411F"/>
    <w:rsid w:val="009A4637"/>
    <w:rsid w:val="009A6D0C"/>
    <w:rsid w:val="009A7F6A"/>
    <w:rsid w:val="009B02F8"/>
    <w:rsid w:val="009B0824"/>
    <w:rsid w:val="009B23D2"/>
    <w:rsid w:val="009B24B4"/>
    <w:rsid w:val="009B2551"/>
    <w:rsid w:val="009B4E77"/>
    <w:rsid w:val="009B594B"/>
    <w:rsid w:val="009B5ADF"/>
    <w:rsid w:val="009B7067"/>
    <w:rsid w:val="009B75A2"/>
    <w:rsid w:val="009C0AFC"/>
    <w:rsid w:val="009C11E7"/>
    <w:rsid w:val="009C2242"/>
    <w:rsid w:val="009C4710"/>
    <w:rsid w:val="009C4924"/>
    <w:rsid w:val="009C5CCD"/>
    <w:rsid w:val="009C6D55"/>
    <w:rsid w:val="009C74FF"/>
    <w:rsid w:val="009D0805"/>
    <w:rsid w:val="009D25CA"/>
    <w:rsid w:val="009D380F"/>
    <w:rsid w:val="009D4E82"/>
    <w:rsid w:val="009D6665"/>
    <w:rsid w:val="009D7AC8"/>
    <w:rsid w:val="009D7FC0"/>
    <w:rsid w:val="009E083F"/>
    <w:rsid w:val="009E1983"/>
    <w:rsid w:val="009E31AB"/>
    <w:rsid w:val="009E3B57"/>
    <w:rsid w:val="009E3CFE"/>
    <w:rsid w:val="009E462D"/>
    <w:rsid w:val="009E4BB9"/>
    <w:rsid w:val="009E5161"/>
    <w:rsid w:val="009E52E8"/>
    <w:rsid w:val="009E688C"/>
    <w:rsid w:val="009E785E"/>
    <w:rsid w:val="009E798A"/>
    <w:rsid w:val="009F3A06"/>
    <w:rsid w:val="009F4E67"/>
    <w:rsid w:val="009F7134"/>
    <w:rsid w:val="00A0090B"/>
    <w:rsid w:val="00A026DD"/>
    <w:rsid w:val="00A05849"/>
    <w:rsid w:val="00A07174"/>
    <w:rsid w:val="00A1040F"/>
    <w:rsid w:val="00A10EF5"/>
    <w:rsid w:val="00A118D3"/>
    <w:rsid w:val="00A12C1D"/>
    <w:rsid w:val="00A13ABF"/>
    <w:rsid w:val="00A13D9D"/>
    <w:rsid w:val="00A158F9"/>
    <w:rsid w:val="00A1719B"/>
    <w:rsid w:val="00A17696"/>
    <w:rsid w:val="00A20210"/>
    <w:rsid w:val="00A23F5A"/>
    <w:rsid w:val="00A254F5"/>
    <w:rsid w:val="00A2705C"/>
    <w:rsid w:val="00A30FE3"/>
    <w:rsid w:val="00A342BD"/>
    <w:rsid w:val="00A3512A"/>
    <w:rsid w:val="00A35876"/>
    <w:rsid w:val="00A35B2F"/>
    <w:rsid w:val="00A35FA1"/>
    <w:rsid w:val="00A369A4"/>
    <w:rsid w:val="00A379C8"/>
    <w:rsid w:val="00A4192B"/>
    <w:rsid w:val="00A41ED2"/>
    <w:rsid w:val="00A42D67"/>
    <w:rsid w:val="00A43CF1"/>
    <w:rsid w:val="00A45188"/>
    <w:rsid w:val="00A459E3"/>
    <w:rsid w:val="00A45C1E"/>
    <w:rsid w:val="00A46082"/>
    <w:rsid w:val="00A4620A"/>
    <w:rsid w:val="00A46671"/>
    <w:rsid w:val="00A4781C"/>
    <w:rsid w:val="00A5581A"/>
    <w:rsid w:val="00A6122F"/>
    <w:rsid w:val="00A620AE"/>
    <w:rsid w:val="00A62756"/>
    <w:rsid w:val="00A62E61"/>
    <w:rsid w:val="00A6320C"/>
    <w:rsid w:val="00A6388E"/>
    <w:rsid w:val="00A64ED2"/>
    <w:rsid w:val="00A651A4"/>
    <w:rsid w:val="00A65BA9"/>
    <w:rsid w:val="00A65C29"/>
    <w:rsid w:val="00A65FDD"/>
    <w:rsid w:val="00A665E8"/>
    <w:rsid w:val="00A70508"/>
    <w:rsid w:val="00A70A96"/>
    <w:rsid w:val="00A72564"/>
    <w:rsid w:val="00A726AB"/>
    <w:rsid w:val="00A7379F"/>
    <w:rsid w:val="00A73867"/>
    <w:rsid w:val="00A7430C"/>
    <w:rsid w:val="00A74B1C"/>
    <w:rsid w:val="00A76021"/>
    <w:rsid w:val="00A76C72"/>
    <w:rsid w:val="00A774C1"/>
    <w:rsid w:val="00A82D99"/>
    <w:rsid w:val="00A85B0C"/>
    <w:rsid w:val="00A86ECF"/>
    <w:rsid w:val="00A90EDE"/>
    <w:rsid w:val="00A925F1"/>
    <w:rsid w:val="00A92A16"/>
    <w:rsid w:val="00A92E30"/>
    <w:rsid w:val="00A972FE"/>
    <w:rsid w:val="00AA0247"/>
    <w:rsid w:val="00AA05E5"/>
    <w:rsid w:val="00AA14C2"/>
    <w:rsid w:val="00AA1EC3"/>
    <w:rsid w:val="00AA26B9"/>
    <w:rsid w:val="00AA33A9"/>
    <w:rsid w:val="00AB0877"/>
    <w:rsid w:val="00AB11A6"/>
    <w:rsid w:val="00AB31AA"/>
    <w:rsid w:val="00AB41B4"/>
    <w:rsid w:val="00AB5D46"/>
    <w:rsid w:val="00AB6010"/>
    <w:rsid w:val="00AB602F"/>
    <w:rsid w:val="00AB67F1"/>
    <w:rsid w:val="00AB777F"/>
    <w:rsid w:val="00AB7F64"/>
    <w:rsid w:val="00AC05D5"/>
    <w:rsid w:val="00AC1043"/>
    <w:rsid w:val="00AC2386"/>
    <w:rsid w:val="00AC29F7"/>
    <w:rsid w:val="00AC3347"/>
    <w:rsid w:val="00AC3FF4"/>
    <w:rsid w:val="00AC57BB"/>
    <w:rsid w:val="00AC6BD5"/>
    <w:rsid w:val="00AC7FC2"/>
    <w:rsid w:val="00AD1941"/>
    <w:rsid w:val="00AD197D"/>
    <w:rsid w:val="00AD5A98"/>
    <w:rsid w:val="00AD6055"/>
    <w:rsid w:val="00AD61A3"/>
    <w:rsid w:val="00AD6620"/>
    <w:rsid w:val="00AE0EB3"/>
    <w:rsid w:val="00AE1ADB"/>
    <w:rsid w:val="00AE3392"/>
    <w:rsid w:val="00AE4570"/>
    <w:rsid w:val="00AE534F"/>
    <w:rsid w:val="00AE613F"/>
    <w:rsid w:val="00AF07F0"/>
    <w:rsid w:val="00AF29CD"/>
    <w:rsid w:val="00AF3102"/>
    <w:rsid w:val="00AF3CAA"/>
    <w:rsid w:val="00AF3F51"/>
    <w:rsid w:val="00AF470A"/>
    <w:rsid w:val="00AF5E5D"/>
    <w:rsid w:val="00AF6B72"/>
    <w:rsid w:val="00B00FB6"/>
    <w:rsid w:val="00B01019"/>
    <w:rsid w:val="00B04C17"/>
    <w:rsid w:val="00B07B00"/>
    <w:rsid w:val="00B10676"/>
    <w:rsid w:val="00B119DA"/>
    <w:rsid w:val="00B13D8A"/>
    <w:rsid w:val="00B1491D"/>
    <w:rsid w:val="00B16D4E"/>
    <w:rsid w:val="00B175D0"/>
    <w:rsid w:val="00B17FB4"/>
    <w:rsid w:val="00B201C5"/>
    <w:rsid w:val="00B20812"/>
    <w:rsid w:val="00B210B2"/>
    <w:rsid w:val="00B2170B"/>
    <w:rsid w:val="00B22E95"/>
    <w:rsid w:val="00B24432"/>
    <w:rsid w:val="00B247AE"/>
    <w:rsid w:val="00B255D0"/>
    <w:rsid w:val="00B26C15"/>
    <w:rsid w:val="00B279B3"/>
    <w:rsid w:val="00B311F1"/>
    <w:rsid w:val="00B31340"/>
    <w:rsid w:val="00B33074"/>
    <w:rsid w:val="00B350C1"/>
    <w:rsid w:val="00B35757"/>
    <w:rsid w:val="00B35F67"/>
    <w:rsid w:val="00B37742"/>
    <w:rsid w:val="00B37B5E"/>
    <w:rsid w:val="00B41163"/>
    <w:rsid w:val="00B4207F"/>
    <w:rsid w:val="00B43374"/>
    <w:rsid w:val="00B45583"/>
    <w:rsid w:val="00B456B6"/>
    <w:rsid w:val="00B46546"/>
    <w:rsid w:val="00B47E1D"/>
    <w:rsid w:val="00B50781"/>
    <w:rsid w:val="00B53785"/>
    <w:rsid w:val="00B53839"/>
    <w:rsid w:val="00B540AD"/>
    <w:rsid w:val="00B542FD"/>
    <w:rsid w:val="00B55E36"/>
    <w:rsid w:val="00B55E56"/>
    <w:rsid w:val="00B633BD"/>
    <w:rsid w:val="00B6469E"/>
    <w:rsid w:val="00B64803"/>
    <w:rsid w:val="00B65D4C"/>
    <w:rsid w:val="00B66B36"/>
    <w:rsid w:val="00B6712A"/>
    <w:rsid w:val="00B67C57"/>
    <w:rsid w:val="00B67EED"/>
    <w:rsid w:val="00B7177E"/>
    <w:rsid w:val="00B71D57"/>
    <w:rsid w:val="00B71E3E"/>
    <w:rsid w:val="00B725B2"/>
    <w:rsid w:val="00B739DC"/>
    <w:rsid w:val="00B7699A"/>
    <w:rsid w:val="00B76A81"/>
    <w:rsid w:val="00B83C12"/>
    <w:rsid w:val="00B841A3"/>
    <w:rsid w:val="00B84DD6"/>
    <w:rsid w:val="00B861C1"/>
    <w:rsid w:val="00B866BE"/>
    <w:rsid w:val="00B87606"/>
    <w:rsid w:val="00B92FE7"/>
    <w:rsid w:val="00B93834"/>
    <w:rsid w:val="00B93EBC"/>
    <w:rsid w:val="00B9498B"/>
    <w:rsid w:val="00B95560"/>
    <w:rsid w:val="00B966C8"/>
    <w:rsid w:val="00B96ED5"/>
    <w:rsid w:val="00B96F06"/>
    <w:rsid w:val="00B97540"/>
    <w:rsid w:val="00B9782B"/>
    <w:rsid w:val="00BA00F0"/>
    <w:rsid w:val="00BA0696"/>
    <w:rsid w:val="00BA1C0E"/>
    <w:rsid w:val="00BA211B"/>
    <w:rsid w:val="00BA2CE7"/>
    <w:rsid w:val="00BA4426"/>
    <w:rsid w:val="00BA7B5D"/>
    <w:rsid w:val="00BB2CB0"/>
    <w:rsid w:val="00BB374A"/>
    <w:rsid w:val="00BB3806"/>
    <w:rsid w:val="00BB41F4"/>
    <w:rsid w:val="00BB4F7F"/>
    <w:rsid w:val="00BB53F2"/>
    <w:rsid w:val="00BB56BA"/>
    <w:rsid w:val="00BB7339"/>
    <w:rsid w:val="00BB7473"/>
    <w:rsid w:val="00BB74BC"/>
    <w:rsid w:val="00BC00AF"/>
    <w:rsid w:val="00BC039D"/>
    <w:rsid w:val="00BC0C46"/>
    <w:rsid w:val="00BC0D09"/>
    <w:rsid w:val="00BC1E8A"/>
    <w:rsid w:val="00BC4102"/>
    <w:rsid w:val="00BC4F40"/>
    <w:rsid w:val="00BC5D80"/>
    <w:rsid w:val="00BC7A8C"/>
    <w:rsid w:val="00BD15CD"/>
    <w:rsid w:val="00BD1FB4"/>
    <w:rsid w:val="00BD2E4A"/>
    <w:rsid w:val="00BD35C6"/>
    <w:rsid w:val="00BD361D"/>
    <w:rsid w:val="00BD37AA"/>
    <w:rsid w:val="00BD3CF4"/>
    <w:rsid w:val="00BD612D"/>
    <w:rsid w:val="00BD7AF7"/>
    <w:rsid w:val="00BE1313"/>
    <w:rsid w:val="00BE160D"/>
    <w:rsid w:val="00BE32C7"/>
    <w:rsid w:val="00BE3509"/>
    <w:rsid w:val="00BE3EAC"/>
    <w:rsid w:val="00BE49CC"/>
    <w:rsid w:val="00BF134C"/>
    <w:rsid w:val="00BF2E5E"/>
    <w:rsid w:val="00BF356D"/>
    <w:rsid w:val="00BF4BDD"/>
    <w:rsid w:val="00BF4E81"/>
    <w:rsid w:val="00BF7BEE"/>
    <w:rsid w:val="00C0268E"/>
    <w:rsid w:val="00C029CB"/>
    <w:rsid w:val="00C03D46"/>
    <w:rsid w:val="00C04339"/>
    <w:rsid w:val="00C05158"/>
    <w:rsid w:val="00C06F7A"/>
    <w:rsid w:val="00C07C22"/>
    <w:rsid w:val="00C07D94"/>
    <w:rsid w:val="00C10163"/>
    <w:rsid w:val="00C104B2"/>
    <w:rsid w:val="00C10CC4"/>
    <w:rsid w:val="00C12799"/>
    <w:rsid w:val="00C13C4C"/>
    <w:rsid w:val="00C143BB"/>
    <w:rsid w:val="00C144E7"/>
    <w:rsid w:val="00C15437"/>
    <w:rsid w:val="00C15C8F"/>
    <w:rsid w:val="00C162F5"/>
    <w:rsid w:val="00C20422"/>
    <w:rsid w:val="00C21844"/>
    <w:rsid w:val="00C219FA"/>
    <w:rsid w:val="00C223B1"/>
    <w:rsid w:val="00C23671"/>
    <w:rsid w:val="00C24584"/>
    <w:rsid w:val="00C254D7"/>
    <w:rsid w:val="00C26635"/>
    <w:rsid w:val="00C27F1A"/>
    <w:rsid w:val="00C30535"/>
    <w:rsid w:val="00C311B4"/>
    <w:rsid w:val="00C31D55"/>
    <w:rsid w:val="00C32837"/>
    <w:rsid w:val="00C337EE"/>
    <w:rsid w:val="00C3617B"/>
    <w:rsid w:val="00C3722B"/>
    <w:rsid w:val="00C376E7"/>
    <w:rsid w:val="00C37CAE"/>
    <w:rsid w:val="00C37F8E"/>
    <w:rsid w:val="00C418FE"/>
    <w:rsid w:val="00C420DF"/>
    <w:rsid w:val="00C43F68"/>
    <w:rsid w:val="00C43FFA"/>
    <w:rsid w:val="00C451D7"/>
    <w:rsid w:val="00C46D7D"/>
    <w:rsid w:val="00C514BF"/>
    <w:rsid w:val="00C52E6A"/>
    <w:rsid w:val="00C53869"/>
    <w:rsid w:val="00C538FD"/>
    <w:rsid w:val="00C543A6"/>
    <w:rsid w:val="00C543EE"/>
    <w:rsid w:val="00C5521E"/>
    <w:rsid w:val="00C567E8"/>
    <w:rsid w:val="00C5721C"/>
    <w:rsid w:val="00C606CB"/>
    <w:rsid w:val="00C60CB9"/>
    <w:rsid w:val="00C62048"/>
    <w:rsid w:val="00C628A4"/>
    <w:rsid w:val="00C63067"/>
    <w:rsid w:val="00C643AC"/>
    <w:rsid w:val="00C64E31"/>
    <w:rsid w:val="00C650AF"/>
    <w:rsid w:val="00C657C6"/>
    <w:rsid w:val="00C72158"/>
    <w:rsid w:val="00C75A7F"/>
    <w:rsid w:val="00C76D3F"/>
    <w:rsid w:val="00C811D6"/>
    <w:rsid w:val="00C84321"/>
    <w:rsid w:val="00C847D8"/>
    <w:rsid w:val="00C84C14"/>
    <w:rsid w:val="00C84FE5"/>
    <w:rsid w:val="00C868B7"/>
    <w:rsid w:val="00C87905"/>
    <w:rsid w:val="00C90CC4"/>
    <w:rsid w:val="00C91103"/>
    <w:rsid w:val="00C9349C"/>
    <w:rsid w:val="00C939CA"/>
    <w:rsid w:val="00C93FBC"/>
    <w:rsid w:val="00C955D3"/>
    <w:rsid w:val="00C978DB"/>
    <w:rsid w:val="00CA1F2A"/>
    <w:rsid w:val="00CA2A33"/>
    <w:rsid w:val="00CA3631"/>
    <w:rsid w:val="00CA36ED"/>
    <w:rsid w:val="00CA73ED"/>
    <w:rsid w:val="00CB0BDC"/>
    <w:rsid w:val="00CB1F81"/>
    <w:rsid w:val="00CB242B"/>
    <w:rsid w:val="00CB4F19"/>
    <w:rsid w:val="00CB6D78"/>
    <w:rsid w:val="00CB725A"/>
    <w:rsid w:val="00CB728F"/>
    <w:rsid w:val="00CC3695"/>
    <w:rsid w:val="00CC3E2C"/>
    <w:rsid w:val="00CC417B"/>
    <w:rsid w:val="00CC5CAE"/>
    <w:rsid w:val="00CD1B4E"/>
    <w:rsid w:val="00CD23D2"/>
    <w:rsid w:val="00CD2C51"/>
    <w:rsid w:val="00CD2DB1"/>
    <w:rsid w:val="00CD351D"/>
    <w:rsid w:val="00CD44E0"/>
    <w:rsid w:val="00CE0F0A"/>
    <w:rsid w:val="00CE14E3"/>
    <w:rsid w:val="00CE1D26"/>
    <w:rsid w:val="00CE2CDB"/>
    <w:rsid w:val="00CE5234"/>
    <w:rsid w:val="00CE5551"/>
    <w:rsid w:val="00CE5CF7"/>
    <w:rsid w:val="00CE62D8"/>
    <w:rsid w:val="00CE778E"/>
    <w:rsid w:val="00CF1BBE"/>
    <w:rsid w:val="00CF7684"/>
    <w:rsid w:val="00D008DD"/>
    <w:rsid w:val="00D0132E"/>
    <w:rsid w:val="00D02720"/>
    <w:rsid w:val="00D03116"/>
    <w:rsid w:val="00D03741"/>
    <w:rsid w:val="00D041DE"/>
    <w:rsid w:val="00D10015"/>
    <w:rsid w:val="00D10E3B"/>
    <w:rsid w:val="00D1359B"/>
    <w:rsid w:val="00D13991"/>
    <w:rsid w:val="00D14748"/>
    <w:rsid w:val="00D153F1"/>
    <w:rsid w:val="00D16E99"/>
    <w:rsid w:val="00D17777"/>
    <w:rsid w:val="00D177D3"/>
    <w:rsid w:val="00D22F78"/>
    <w:rsid w:val="00D238DA"/>
    <w:rsid w:val="00D239DA"/>
    <w:rsid w:val="00D23A91"/>
    <w:rsid w:val="00D2400B"/>
    <w:rsid w:val="00D268B4"/>
    <w:rsid w:val="00D306BB"/>
    <w:rsid w:val="00D30B48"/>
    <w:rsid w:val="00D318E2"/>
    <w:rsid w:val="00D33D7D"/>
    <w:rsid w:val="00D34160"/>
    <w:rsid w:val="00D3573B"/>
    <w:rsid w:val="00D368AF"/>
    <w:rsid w:val="00D37559"/>
    <w:rsid w:val="00D37652"/>
    <w:rsid w:val="00D378A3"/>
    <w:rsid w:val="00D413C9"/>
    <w:rsid w:val="00D42E45"/>
    <w:rsid w:val="00D4320D"/>
    <w:rsid w:val="00D436FC"/>
    <w:rsid w:val="00D46741"/>
    <w:rsid w:val="00D46984"/>
    <w:rsid w:val="00D46B61"/>
    <w:rsid w:val="00D46C04"/>
    <w:rsid w:val="00D50AB0"/>
    <w:rsid w:val="00D50D7C"/>
    <w:rsid w:val="00D51B5E"/>
    <w:rsid w:val="00D53114"/>
    <w:rsid w:val="00D538D3"/>
    <w:rsid w:val="00D53CA6"/>
    <w:rsid w:val="00D54DC4"/>
    <w:rsid w:val="00D55983"/>
    <w:rsid w:val="00D559DA"/>
    <w:rsid w:val="00D5749D"/>
    <w:rsid w:val="00D6010A"/>
    <w:rsid w:val="00D601DE"/>
    <w:rsid w:val="00D6149B"/>
    <w:rsid w:val="00D62885"/>
    <w:rsid w:val="00D62FCE"/>
    <w:rsid w:val="00D64FD4"/>
    <w:rsid w:val="00D65623"/>
    <w:rsid w:val="00D66A19"/>
    <w:rsid w:val="00D674C5"/>
    <w:rsid w:val="00D678D3"/>
    <w:rsid w:val="00D678ED"/>
    <w:rsid w:val="00D67C68"/>
    <w:rsid w:val="00D70B17"/>
    <w:rsid w:val="00D72239"/>
    <w:rsid w:val="00D72EE8"/>
    <w:rsid w:val="00D7318C"/>
    <w:rsid w:val="00D736F2"/>
    <w:rsid w:val="00D73A90"/>
    <w:rsid w:val="00D73FB2"/>
    <w:rsid w:val="00D75F1D"/>
    <w:rsid w:val="00D8042C"/>
    <w:rsid w:val="00D80961"/>
    <w:rsid w:val="00D80F13"/>
    <w:rsid w:val="00D80F27"/>
    <w:rsid w:val="00D8213F"/>
    <w:rsid w:val="00D82E8E"/>
    <w:rsid w:val="00D82F98"/>
    <w:rsid w:val="00D83643"/>
    <w:rsid w:val="00D84057"/>
    <w:rsid w:val="00D86489"/>
    <w:rsid w:val="00D874F9"/>
    <w:rsid w:val="00D87E1A"/>
    <w:rsid w:val="00D92FCD"/>
    <w:rsid w:val="00D95469"/>
    <w:rsid w:val="00D95DC6"/>
    <w:rsid w:val="00D95E45"/>
    <w:rsid w:val="00D96206"/>
    <w:rsid w:val="00D9752A"/>
    <w:rsid w:val="00DA2352"/>
    <w:rsid w:val="00DA346F"/>
    <w:rsid w:val="00DA359D"/>
    <w:rsid w:val="00DA3AB2"/>
    <w:rsid w:val="00DA40E7"/>
    <w:rsid w:val="00DA7D52"/>
    <w:rsid w:val="00DB1DD5"/>
    <w:rsid w:val="00DB2CA9"/>
    <w:rsid w:val="00DB3169"/>
    <w:rsid w:val="00DB3F87"/>
    <w:rsid w:val="00DB59EF"/>
    <w:rsid w:val="00DB7878"/>
    <w:rsid w:val="00DC02F8"/>
    <w:rsid w:val="00DC194E"/>
    <w:rsid w:val="00DC1CED"/>
    <w:rsid w:val="00DC21B9"/>
    <w:rsid w:val="00DC2E04"/>
    <w:rsid w:val="00DC3114"/>
    <w:rsid w:val="00DC3439"/>
    <w:rsid w:val="00DC38B6"/>
    <w:rsid w:val="00DC43BE"/>
    <w:rsid w:val="00DC49EB"/>
    <w:rsid w:val="00DC671A"/>
    <w:rsid w:val="00DD0036"/>
    <w:rsid w:val="00DD1A3F"/>
    <w:rsid w:val="00DD3DBF"/>
    <w:rsid w:val="00DD456D"/>
    <w:rsid w:val="00DD45E2"/>
    <w:rsid w:val="00DE21C6"/>
    <w:rsid w:val="00DE2962"/>
    <w:rsid w:val="00DE2BCE"/>
    <w:rsid w:val="00DE416F"/>
    <w:rsid w:val="00DE4319"/>
    <w:rsid w:val="00DE59CD"/>
    <w:rsid w:val="00DE5BC3"/>
    <w:rsid w:val="00DE5E04"/>
    <w:rsid w:val="00DF06B9"/>
    <w:rsid w:val="00DF0F06"/>
    <w:rsid w:val="00DF1A4C"/>
    <w:rsid w:val="00DF2C75"/>
    <w:rsid w:val="00DF30A5"/>
    <w:rsid w:val="00DF56CE"/>
    <w:rsid w:val="00E00050"/>
    <w:rsid w:val="00E009E1"/>
    <w:rsid w:val="00E00C7A"/>
    <w:rsid w:val="00E01B2F"/>
    <w:rsid w:val="00E01C34"/>
    <w:rsid w:val="00E0338B"/>
    <w:rsid w:val="00E04C50"/>
    <w:rsid w:val="00E060DD"/>
    <w:rsid w:val="00E060E3"/>
    <w:rsid w:val="00E06A33"/>
    <w:rsid w:val="00E06C7B"/>
    <w:rsid w:val="00E07771"/>
    <w:rsid w:val="00E10C55"/>
    <w:rsid w:val="00E10CF6"/>
    <w:rsid w:val="00E115CF"/>
    <w:rsid w:val="00E11E3C"/>
    <w:rsid w:val="00E13B81"/>
    <w:rsid w:val="00E13B91"/>
    <w:rsid w:val="00E15993"/>
    <w:rsid w:val="00E168B7"/>
    <w:rsid w:val="00E2040E"/>
    <w:rsid w:val="00E21293"/>
    <w:rsid w:val="00E215C5"/>
    <w:rsid w:val="00E21B22"/>
    <w:rsid w:val="00E2211F"/>
    <w:rsid w:val="00E23590"/>
    <w:rsid w:val="00E23F47"/>
    <w:rsid w:val="00E2400E"/>
    <w:rsid w:val="00E2422C"/>
    <w:rsid w:val="00E25018"/>
    <w:rsid w:val="00E26310"/>
    <w:rsid w:val="00E263DF"/>
    <w:rsid w:val="00E26A34"/>
    <w:rsid w:val="00E27BC1"/>
    <w:rsid w:val="00E33801"/>
    <w:rsid w:val="00E3449A"/>
    <w:rsid w:val="00E344EE"/>
    <w:rsid w:val="00E3471E"/>
    <w:rsid w:val="00E34FDF"/>
    <w:rsid w:val="00E3517F"/>
    <w:rsid w:val="00E37648"/>
    <w:rsid w:val="00E37667"/>
    <w:rsid w:val="00E37BDB"/>
    <w:rsid w:val="00E4253C"/>
    <w:rsid w:val="00E429F4"/>
    <w:rsid w:val="00E434B5"/>
    <w:rsid w:val="00E43851"/>
    <w:rsid w:val="00E4504A"/>
    <w:rsid w:val="00E457AB"/>
    <w:rsid w:val="00E477C3"/>
    <w:rsid w:val="00E5005E"/>
    <w:rsid w:val="00E50CC3"/>
    <w:rsid w:val="00E51C07"/>
    <w:rsid w:val="00E523CF"/>
    <w:rsid w:val="00E5250F"/>
    <w:rsid w:val="00E52749"/>
    <w:rsid w:val="00E53D2F"/>
    <w:rsid w:val="00E54AC0"/>
    <w:rsid w:val="00E5516E"/>
    <w:rsid w:val="00E561C1"/>
    <w:rsid w:val="00E5628A"/>
    <w:rsid w:val="00E57275"/>
    <w:rsid w:val="00E57443"/>
    <w:rsid w:val="00E576B5"/>
    <w:rsid w:val="00E60688"/>
    <w:rsid w:val="00E60B63"/>
    <w:rsid w:val="00E62E68"/>
    <w:rsid w:val="00E64758"/>
    <w:rsid w:val="00E65E24"/>
    <w:rsid w:val="00E712E1"/>
    <w:rsid w:val="00E73809"/>
    <w:rsid w:val="00E73C28"/>
    <w:rsid w:val="00E75521"/>
    <w:rsid w:val="00E76E37"/>
    <w:rsid w:val="00E815FE"/>
    <w:rsid w:val="00E81903"/>
    <w:rsid w:val="00E81E5B"/>
    <w:rsid w:val="00E82022"/>
    <w:rsid w:val="00E83768"/>
    <w:rsid w:val="00E84059"/>
    <w:rsid w:val="00E84D86"/>
    <w:rsid w:val="00E850C6"/>
    <w:rsid w:val="00E854E5"/>
    <w:rsid w:val="00E866DB"/>
    <w:rsid w:val="00E946F3"/>
    <w:rsid w:val="00E9499B"/>
    <w:rsid w:val="00E95FE6"/>
    <w:rsid w:val="00E97865"/>
    <w:rsid w:val="00EA11BB"/>
    <w:rsid w:val="00EA26B9"/>
    <w:rsid w:val="00EA332E"/>
    <w:rsid w:val="00EA4490"/>
    <w:rsid w:val="00EA47BB"/>
    <w:rsid w:val="00EA4C82"/>
    <w:rsid w:val="00EA574D"/>
    <w:rsid w:val="00EA59EE"/>
    <w:rsid w:val="00EA6125"/>
    <w:rsid w:val="00EA7B8F"/>
    <w:rsid w:val="00EB11BB"/>
    <w:rsid w:val="00EB191C"/>
    <w:rsid w:val="00EB2CD5"/>
    <w:rsid w:val="00EB3E59"/>
    <w:rsid w:val="00EB46CB"/>
    <w:rsid w:val="00EB605E"/>
    <w:rsid w:val="00EB6715"/>
    <w:rsid w:val="00EB6B3B"/>
    <w:rsid w:val="00EB6BE3"/>
    <w:rsid w:val="00EB79C4"/>
    <w:rsid w:val="00EC1581"/>
    <w:rsid w:val="00EC15B2"/>
    <w:rsid w:val="00EC3AB7"/>
    <w:rsid w:val="00EC3C54"/>
    <w:rsid w:val="00EC552A"/>
    <w:rsid w:val="00EC6864"/>
    <w:rsid w:val="00EC6A67"/>
    <w:rsid w:val="00EC6A96"/>
    <w:rsid w:val="00EC6C23"/>
    <w:rsid w:val="00ED14CC"/>
    <w:rsid w:val="00ED1E74"/>
    <w:rsid w:val="00ED2638"/>
    <w:rsid w:val="00ED3429"/>
    <w:rsid w:val="00ED4E3F"/>
    <w:rsid w:val="00ED4E56"/>
    <w:rsid w:val="00ED68C7"/>
    <w:rsid w:val="00ED6BA6"/>
    <w:rsid w:val="00ED72E6"/>
    <w:rsid w:val="00EE0B3B"/>
    <w:rsid w:val="00EE0DF2"/>
    <w:rsid w:val="00EE1E3A"/>
    <w:rsid w:val="00EE2471"/>
    <w:rsid w:val="00EE266F"/>
    <w:rsid w:val="00EE3720"/>
    <w:rsid w:val="00EE6B40"/>
    <w:rsid w:val="00EF1069"/>
    <w:rsid w:val="00EF23BF"/>
    <w:rsid w:val="00EF4AAD"/>
    <w:rsid w:val="00EF6146"/>
    <w:rsid w:val="00EF686F"/>
    <w:rsid w:val="00EF7357"/>
    <w:rsid w:val="00F01781"/>
    <w:rsid w:val="00F03A15"/>
    <w:rsid w:val="00F04086"/>
    <w:rsid w:val="00F05F19"/>
    <w:rsid w:val="00F062DB"/>
    <w:rsid w:val="00F0715B"/>
    <w:rsid w:val="00F07C1A"/>
    <w:rsid w:val="00F1134D"/>
    <w:rsid w:val="00F117E7"/>
    <w:rsid w:val="00F126B1"/>
    <w:rsid w:val="00F12BB5"/>
    <w:rsid w:val="00F13D00"/>
    <w:rsid w:val="00F14F80"/>
    <w:rsid w:val="00F17759"/>
    <w:rsid w:val="00F20F55"/>
    <w:rsid w:val="00F21BAE"/>
    <w:rsid w:val="00F21CEA"/>
    <w:rsid w:val="00F2228B"/>
    <w:rsid w:val="00F23658"/>
    <w:rsid w:val="00F241EC"/>
    <w:rsid w:val="00F2423B"/>
    <w:rsid w:val="00F24502"/>
    <w:rsid w:val="00F24C5C"/>
    <w:rsid w:val="00F2564A"/>
    <w:rsid w:val="00F259D2"/>
    <w:rsid w:val="00F2613C"/>
    <w:rsid w:val="00F27972"/>
    <w:rsid w:val="00F30CF0"/>
    <w:rsid w:val="00F31547"/>
    <w:rsid w:val="00F31B0A"/>
    <w:rsid w:val="00F34919"/>
    <w:rsid w:val="00F34FA9"/>
    <w:rsid w:val="00F35AE1"/>
    <w:rsid w:val="00F36118"/>
    <w:rsid w:val="00F36BD5"/>
    <w:rsid w:val="00F4052F"/>
    <w:rsid w:val="00F40A57"/>
    <w:rsid w:val="00F41DDB"/>
    <w:rsid w:val="00F423EF"/>
    <w:rsid w:val="00F430A8"/>
    <w:rsid w:val="00F44582"/>
    <w:rsid w:val="00F47D60"/>
    <w:rsid w:val="00F5068A"/>
    <w:rsid w:val="00F50C6A"/>
    <w:rsid w:val="00F526CC"/>
    <w:rsid w:val="00F53BB8"/>
    <w:rsid w:val="00F55893"/>
    <w:rsid w:val="00F55CDF"/>
    <w:rsid w:val="00F56799"/>
    <w:rsid w:val="00F6138B"/>
    <w:rsid w:val="00F61647"/>
    <w:rsid w:val="00F61816"/>
    <w:rsid w:val="00F62777"/>
    <w:rsid w:val="00F65695"/>
    <w:rsid w:val="00F66090"/>
    <w:rsid w:val="00F67A7B"/>
    <w:rsid w:val="00F67F94"/>
    <w:rsid w:val="00F70E4B"/>
    <w:rsid w:val="00F7187A"/>
    <w:rsid w:val="00F7208D"/>
    <w:rsid w:val="00F722B5"/>
    <w:rsid w:val="00F72B68"/>
    <w:rsid w:val="00F7373E"/>
    <w:rsid w:val="00F755A2"/>
    <w:rsid w:val="00F75BA7"/>
    <w:rsid w:val="00F75ED4"/>
    <w:rsid w:val="00F8077E"/>
    <w:rsid w:val="00F813A7"/>
    <w:rsid w:val="00F8362A"/>
    <w:rsid w:val="00F852A4"/>
    <w:rsid w:val="00F867F6"/>
    <w:rsid w:val="00F87080"/>
    <w:rsid w:val="00F91E1A"/>
    <w:rsid w:val="00F91E2C"/>
    <w:rsid w:val="00F936A4"/>
    <w:rsid w:val="00F9653C"/>
    <w:rsid w:val="00F972A6"/>
    <w:rsid w:val="00FA108F"/>
    <w:rsid w:val="00FA494B"/>
    <w:rsid w:val="00FA5063"/>
    <w:rsid w:val="00FA5BD8"/>
    <w:rsid w:val="00FA5CA0"/>
    <w:rsid w:val="00FA5FDA"/>
    <w:rsid w:val="00FA62BE"/>
    <w:rsid w:val="00FA6B3B"/>
    <w:rsid w:val="00FA7181"/>
    <w:rsid w:val="00FA7DE9"/>
    <w:rsid w:val="00FB0698"/>
    <w:rsid w:val="00FB0953"/>
    <w:rsid w:val="00FB1C4A"/>
    <w:rsid w:val="00FB1E87"/>
    <w:rsid w:val="00FB24DE"/>
    <w:rsid w:val="00FB263F"/>
    <w:rsid w:val="00FB30C6"/>
    <w:rsid w:val="00FB3AD4"/>
    <w:rsid w:val="00FB3B6D"/>
    <w:rsid w:val="00FB3F52"/>
    <w:rsid w:val="00FB57C4"/>
    <w:rsid w:val="00FB618C"/>
    <w:rsid w:val="00FB6328"/>
    <w:rsid w:val="00FC028E"/>
    <w:rsid w:val="00FC10FA"/>
    <w:rsid w:val="00FC10FB"/>
    <w:rsid w:val="00FC1F54"/>
    <w:rsid w:val="00FC21BB"/>
    <w:rsid w:val="00FC2DFB"/>
    <w:rsid w:val="00FC3795"/>
    <w:rsid w:val="00FC47C3"/>
    <w:rsid w:val="00FC5685"/>
    <w:rsid w:val="00FC7131"/>
    <w:rsid w:val="00FD1831"/>
    <w:rsid w:val="00FD21B7"/>
    <w:rsid w:val="00FD636D"/>
    <w:rsid w:val="00FD6397"/>
    <w:rsid w:val="00FD690C"/>
    <w:rsid w:val="00FD6946"/>
    <w:rsid w:val="00FD71E8"/>
    <w:rsid w:val="00FE26A8"/>
    <w:rsid w:val="00FE29FD"/>
    <w:rsid w:val="00FE439F"/>
    <w:rsid w:val="00FE4772"/>
    <w:rsid w:val="00FE60D2"/>
    <w:rsid w:val="00FE610D"/>
    <w:rsid w:val="00FE7424"/>
    <w:rsid w:val="00FF0210"/>
    <w:rsid w:val="00FF095C"/>
    <w:rsid w:val="00FF1790"/>
    <w:rsid w:val="00FF26C2"/>
    <w:rsid w:val="00FF2D9D"/>
    <w:rsid w:val="00FF39E4"/>
    <w:rsid w:val="00FF4992"/>
    <w:rsid w:val="00FF6432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2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доходах, об имуществе и обязательсвах имущественного характера за 2011 г.</Template>
  <TotalTime>0</TotalTime>
  <Pages>14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Саутенкова Наталия Игоревна</cp:lastModifiedBy>
  <cp:revision>2</cp:revision>
  <dcterms:created xsi:type="dcterms:W3CDTF">2015-02-09T11:39:00Z</dcterms:created>
  <dcterms:modified xsi:type="dcterms:W3CDTF">2015-02-09T11:39:00Z</dcterms:modified>
</cp:coreProperties>
</file>