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15" w:rsidRPr="00355415" w:rsidRDefault="00355415" w:rsidP="00355415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55415">
        <w:rPr>
          <w:rFonts w:eastAsia="Times New Roman"/>
          <w:b/>
          <w:bCs/>
          <w:color w:val="000000"/>
          <w:sz w:val="26"/>
          <w:szCs w:val="26"/>
          <w:lang w:eastAsia="ru-RU"/>
        </w:rPr>
        <w:t>Сведения о доходах, об имуществе и обязательствах имущественного характера</w:t>
      </w:r>
    </w:p>
    <w:p w:rsidR="00355415" w:rsidRPr="00355415" w:rsidRDefault="00355415" w:rsidP="00355415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55415">
        <w:rPr>
          <w:rFonts w:eastAsia="Times New Roman"/>
          <w:b/>
          <w:bCs/>
          <w:color w:val="000000"/>
          <w:sz w:val="26"/>
          <w:szCs w:val="26"/>
          <w:lang w:eastAsia="ru-RU"/>
        </w:rPr>
        <w:t>государственных гражданских служащих Территориального органа Федеральной службы государственной статистики по Нижегородской области  и членов их семей за период с 1 января 2012 г. по 31 декабря 2012 г.</w:t>
      </w:r>
    </w:p>
    <w:p w:rsidR="00355415" w:rsidRPr="00355415" w:rsidRDefault="00355415" w:rsidP="00355415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55415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</w:p>
    <w:p w:rsidR="00355415" w:rsidRPr="00355415" w:rsidRDefault="00355415" w:rsidP="00355415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55415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</w:p>
    <w:p w:rsidR="00355415" w:rsidRPr="00355415" w:rsidRDefault="00355415" w:rsidP="00355415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55415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709"/>
        <w:gridCol w:w="1152"/>
        <w:gridCol w:w="1388"/>
        <w:gridCol w:w="1183"/>
        <w:gridCol w:w="1622"/>
        <w:gridCol w:w="1388"/>
        <w:gridCol w:w="1503"/>
        <w:gridCol w:w="1622"/>
        <w:gridCol w:w="1388"/>
        <w:gridCol w:w="1120"/>
        <w:gridCol w:w="1622"/>
      </w:tblGrid>
      <w:tr w:rsidR="00355415" w:rsidRPr="00355415" w:rsidTr="00355415">
        <w:trPr>
          <w:trHeight w:val="1547"/>
          <w:jc w:val="center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гражданского служащего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Замещаемая должность государственной гражданской службы</w:t>
            </w:r>
          </w:p>
        </w:tc>
        <w:tc>
          <w:tcPr>
            <w:tcW w:w="4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 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8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355415" w:rsidRPr="00355415" w:rsidTr="00355415">
        <w:trPr>
          <w:cantSplit/>
          <w:trHeight w:val="25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государственного служащего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несовершеннолетних детей гражданского служащего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государственного служащего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несовершеннолетних детей гражданского служащего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государственного служащего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несовершеннолетних детей гражданского служащего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Полякова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Галина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47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106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1509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21,0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787,688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Горячева </w:t>
            </w: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ВалентинаГригорьевна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44,7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61,5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социальный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930,195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Богаткова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Лариса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38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индивидуальная,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62,7 кв. 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29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1000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индивидуальная,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1100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38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Тойота </w:t>
            </w:r>
            <w:r w:rsidRPr="00355415">
              <w:rPr>
                <w:rFonts w:eastAsia="Times New Roman"/>
                <w:sz w:val="20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RAV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ГАЗ Волга 3110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Тойота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Four</w:t>
            </w:r>
            <w:r w:rsidRPr="00355415">
              <w:rPr>
                <w:rFonts w:eastAsia="Times New Roman"/>
                <w:sz w:val="20"/>
                <w:lang w:val="en-US" w:eastAsia="ru-RU"/>
              </w:rPr>
              <w:t> 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Runer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4070,022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Груздева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21,6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62,1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2/5,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62,1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2/5,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747,667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4,378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  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Сяганов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Валерий Александрович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руководителя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52,5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 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800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52,5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Судзуки Гранд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Витара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718,130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212,636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Русова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Помощник руководителя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49,40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404,600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7.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Паченова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Марианна Александровна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44,00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375,201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8.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Тюкаева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Лилия Сергеевна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64,00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 собственность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68,00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68,00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68,00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лачетти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306,653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118,730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9.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Хапалкина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33,50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фактическое предоставление как члену 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41,30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63,40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875,00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33,50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41,30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33,50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41,30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63,40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Hyandai</w:t>
            </w:r>
            <w:proofErr w:type="spell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Santa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Fe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898,505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Почепина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65 м</w:t>
            </w:r>
            <w:proofErr w:type="gramStart"/>
            <w:r w:rsidRPr="0035541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65 м</w:t>
            </w:r>
            <w:proofErr w:type="gramStart"/>
            <w:r w:rsidRPr="0035541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 Шевроле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Лачетти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376,800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2558,408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11.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Лисина Оксана Геннадьевна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45,60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45,60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45,60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298,396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466,125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12.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Шаля Наталья Юрьевна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46,80 кв. 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 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42,00 кв. 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46,80 кв. 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42,00 кв. 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104,694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13.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Белова Вера Александровна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43,50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42,10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  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451,293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14.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Теляшова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40,40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 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27,20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27,20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 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40,40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«Нива» ВАЗ 2123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571,099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319,394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15.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Камбулина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Елена Георгиевна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1936,00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41,70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48,70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74,00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30,00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27,20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 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40,40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 «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Renault</w:t>
            </w:r>
            <w:proofErr w:type="spell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Clio</w:t>
            </w:r>
            <w:proofErr w:type="spell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Ваз 21140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317,153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129,929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16.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lastRenderedPageBreak/>
              <w:t>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Силантьева </w:t>
            </w: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Наталья Геннадьевна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Начальник 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44,30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86,00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44,30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86,00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86,00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Легковой 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Октавия</w:t>
            </w:r>
            <w:proofErr w:type="spell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345,406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1370,170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17.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Быченкова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Вера Николаевна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113,10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44,30 кв. 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800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800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113,10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44,30 кв. м. в 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Nissan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Trail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25</w:t>
            </w:r>
            <w:r w:rsidRPr="00355415">
              <w:rPr>
                <w:rFonts w:eastAsia="Times New Roman"/>
                <w:sz w:val="20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SE</w:t>
            </w:r>
            <w:r w:rsidRPr="00355415">
              <w:rPr>
                <w:rFonts w:eastAsia="Times New Roman"/>
                <w:sz w:val="20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2008 год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Автоприцеп МЗСА 817708 </w:t>
            </w:r>
            <w:proofErr w:type="gram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Снегоход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YamahaViking</w:t>
            </w:r>
            <w:proofErr w:type="spellEnd"/>
            <w:r w:rsidRPr="00355415">
              <w:rPr>
                <w:rFonts w:eastAsia="Times New Roman"/>
                <w:sz w:val="20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540 Е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Лодка</w:t>
            </w:r>
            <w:r w:rsidRPr="00355415">
              <w:rPr>
                <w:rFonts w:eastAsia="Times New Roman"/>
                <w:sz w:val="20"/>
                <w:lang w:eastAsia="ru-RU"/>
              </w:rPr>
              <w:t> 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Ctingray</w:t>
            </w:r>
            <w:proofErr w:type="spellEnd"/>
            <w:r w:rsidRPr="00355415">
              <w:rPr>
                <w:rFonts w:eastAsia="Times New Roman"/>
                <w:sz w:val="20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320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AL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Индивидуальная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289,706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1729,746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18.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Гайявна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66,20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139/378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92,10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36,5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69,00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фактическое предоставление 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1950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66,20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139/378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69,00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92,10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в 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 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36,5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 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25,90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25,60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24,60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24,60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Хонда Аккорд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Ваз-21102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412,199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1712,317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19.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Бажмина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61,00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1/5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31,00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31,00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61,00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автомобиль Ниссан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Блюберд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473,726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338,753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Сухова Марина Юрьевна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63,50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Дача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611,533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Разинова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Алена Анатольевна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37,00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 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42.00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37,00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Santa</w:t>
            </w:r>
            <w:r w:rsidRPr="00355415">
              <w:rPr>
                <w:rFonts w:eastAsia="Times New Roman"/>
                <w:sz w:val="20"/>
                <w:lang w:val="en-US"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Fe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330,988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101,604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Ватрушкина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100,00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Мазда 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364,695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Андрианова Надежда Александровна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64,50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64,50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Фабия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Гетц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373,757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251,188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Афонина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Любовь Валентиновна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47,40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453,679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lastRenderedPageBreak/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Безаева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Вячеславна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60 м</w:t>
            </w:r>
            <w:proofErr w:type="gramStart"/>
            <w:r w:rsidRPr="0035541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60,0 м</w:t>
            </w:r>
            <w:proofErr w:type="gramStart"/>
            <w:r w:rsidRPr="0035541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Долевая, 1/2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1100 м</w:t>
            </w:r>
            <w:proofErr w:type="gramStart"/>
            <w:r w:rsidRPr="0035541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Гараж 12 м</w:t>
            </w:r>
            <w:proofErr w:type="gramStart"/>
            <w:r w:rsidRPr="0035541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601,594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882,135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Смирнова Светлана Александровна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50,20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63,00 м</w:t>
            </w:r>
            <w:proofErr w:type="gramStart"/>
            <w:r w:rsidRPr="0035541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50,20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63,00 м</w:t>
            </w:r>
            <w:proofErr w:type="gramStart"/>
            <w:r w:rsidRPr="0035541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63,00 м</w:t>
            </w:r>
            <w:proofErr w:type="gramStart"/>
            <w:r w:rsidRPr="0035541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Пежо Партнер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Автоприцеп Тонар 86101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Мотоцикл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Иж</w:t>
            </w:r>
            <w:proofErr w:type="spell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Юпитер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287,600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232,202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Масло Дмитрий Вячеславович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56,00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43,70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52,00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52,00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372,000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36,279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Кренделева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Надежда Федоровна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60,00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½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0,062 га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Индивидуальная,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60,00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½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Дача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35,8 кв</w:t>
            </w:r>
            <w:proofErr w:type="gram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60,00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½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ВАЗ-21074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322,695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144,000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29.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Баженова Маргарита Владимировна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61,70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61,70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Mitsubishi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outlander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XLS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230,403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1272,654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Фадеев Александр Юрьевич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71,80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71,80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71,80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152/718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Chevrolet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Niva</w:t>
            </w:r>
            <w:proofErr w:type="spell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212300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308,692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31.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Сироткин Сергей Григорьевич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98,00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251,367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32.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Котлова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Старший специалист 2 разряда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1002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17,30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30,40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17,30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36,00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Газ 3110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488,749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298,162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33.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Сухачев Дмитрий Александрович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158,60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158,60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158,60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ВАЗ 21074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350,250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147,079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34.</w:t>
            </w:r>
            <w:r w:rsidRPr="00355415">
              <w:rPr>
                <w:rFonts w:eastAsia="Times New Roman"/>
                <w:sz w:val="14"/>
                <w:szCs w:val="14"/>
                <w:lang w:val="en-US"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val="en-US"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Шатагина Капитолина Николаевна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1600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64,00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Судзуки Гранд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Витара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781,100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35.</w:t>
            </w:r>
            <w:r w:rsidRPr="00355415">
              <w:rPr>
                <w:rFonts w:eastAsia="Times New Roman"/>
                <w:sz w:val="14"/>
                <w:szCs w:val="14"/>
                <w:lang w:val="en-US"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val="en-US"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Шмелева Вера Никаноровна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48,00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48,00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Kia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Sportage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477.300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58.800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36.</w:t>
            </w:r>
            <w:r w:rsidRPr="00355415">
              <w:rPr>
                <w:rFonts w:eastAsia="Times New Roman"/>
                <w:sz w:val="14"/>
                <w:szCs w:val="14"/>
                <w:lang w:val="en-US"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val="en-US"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Калина Ольга Николаевна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63,80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51,50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63,80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59,00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Авео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315,833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1325,557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37.</w:t>
            </w:r>
            <w:r w:rsidRPr="00355415">
              <w:rPr>
                <w:rFonts w:eastAsia="Times New Roman"/>
                <w:sz w:val="14"/>
                <w:szCs w:val="14"/>
                <w:lang w:val="en-US"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val="en-US" w:eastAsia="ru-RU"/>
              </w:rPr>
              <w:lastRenderedPageBreak/>
              <w:t> 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Семкина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Людмила </w:t>
            </w: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Валерьевна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Главный специалист-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эксперт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42,00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42,00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42,00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Лада Калина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276,031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353,018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38.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Васильев Вадим Юрьевич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43,90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43,90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Renau</w:t>
            </w:r>
            <w:proofErr w:type="spell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H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Sandero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275,487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229,627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39.</w:t>
            </w:r>
            <w:r w:rsidRPr="00355415">
              <w:rPr>
                <w:rFonts w:eastAsia="Times New Roman"/>
                <w:sz w:val="14"/>
                <w:szCs w:val="14"/>
                <w:lang w:val="en-US"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val="en-US"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Монов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Евгений Вячеславович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60,00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Дача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45,00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461,482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40.</w:t>
            </w:r>
            <w:r w:rsidRPr="00355415">
              <w:rPr>
                <w:rFonts w:eastAsia="Times New Roman"/>
                <w:sz w:val="14"/>
                <w:szCs w:val="14"/>
                <w:lang w:val="en-US"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val="en-US"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Сидельникова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18,00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39,00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306,548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41.</w:t>
            </w:r>
            <w:r w:rsidRPr="00355415">
              <w:rPr>
                <w:rFonts w:eastAsia="Times New Roman"/>
                <w:sz w:val="14"/>
                <w:szCs w:val="14"/>
                <w:lang w:val="en-US"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val="en-US"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Кулагина Елена Владимировна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42,00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Suzuki</w:t>
            </w:r>
            <w:proofErr w:type="spell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SX 4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348,355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42.</w:t>
            </w:r>
            <w:r w:rsidRPr="00355415">
              <w:rPr>
                <w:rFonts w:eastAsia="Times New Roman"/>
                <w:sz w:val="14"/>
                <w:szCs w:val="14"/>
                <w:lang w:val="en-US"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val="en-US"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Иванова Галина </w:t>
            </w: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Никандровна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1244,00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1217,00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23,00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43,70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43,70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Дача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80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23,00 кв</w:t>
            </w:r>
            <w:proofErr w:type="gram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24,00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43,70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24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Kia</w:t>
            </w:r>
            <w:proofErr w:type="spellEnd"/>
            <w:r w:rsidRPr="00355415">
              <w:rPr>
                <w:rFonts w:eastAsia="Times New Roman"/>
                <w:sz w:val="20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portage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402,014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262,976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43.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Зыкова Людмила Александровна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77,60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56,30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3500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60,00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56,30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Фактическое предоставление как члену 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Лексус</w:t>
            </w:r>
            <w:r w:rsidRPr="00355415">
              <w:rPr>
                <w:rFonts w:eastAsia="Times New Roman"/>
                <w:sz w:val="20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LX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570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Автоприцеп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М3СА817715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559,312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1874,388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44.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Перепелова Ирина Александровна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33,50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33,50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63,00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304,652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305,719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45.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Борушко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43,00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94,00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2/3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43,00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Дача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Mazda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-5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Индивидуал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ьная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334,877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46.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Гринин Владимир Александрович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49,90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143,00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½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143,00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½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49,90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49,90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143,00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Great</w:t>
            </w:r>
            <w:r w:rsidRPr="00355415">
              <w:rPr>
                <w:rFonts w:eastAsia="Times New Roman"/>
                <w:sz w:val="20"/>
                <w:lang w:val="en-US"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Wall</w:t>
            </w:r>
            <w:r w:rsidRPr="00355415">
              <w:rPr>
                <w:rFonts w:eastAsia="Times New Roman"/>
                <w:sz w:val="20"/>
                <w:lang w:val="en-US"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Hover</w:t>
            </w:r>
            <w:r w:rsidRPr="00355415">
              <w:rPr>
                <w:rFonts w:eastAsia="Times New Roman"/>
                <w:sz w:val="20"/>
                <w:lang w:val="en-US"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H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128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355415">
              <w:rPr>
                <w:rFonts w:eastAsia="Times New Roman"/>
                <w:sz w:val="20"/>
                <w:szCs w:val="20"/>
                <w:lang w:val="en-US" w:eastAsia="ru-RU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287,478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47.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lastRenderedPageBreak/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Груздева Любовь Антоновна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66,00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½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66,00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Долевая, ½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ВАЗ 21041-20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Мотоцикл Восход 3М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308,306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176,534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48.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Гусева Ирина </w:t>
            </w: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Ананьевна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84,70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337,199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49.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Жабина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Татьяна Вадимовна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11000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59,00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89,00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30,5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59,00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20,7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Автомобиль грузовой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КАМАЗ 5511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Автомобиль грузовой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КАМАЗ 65115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Хюндай</w:t>
            </w:r>
            <w:proofErr w:type="spell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Тюсан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580,700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1536,458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50.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Ильина Надежда Ивановна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1100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60,00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100,00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77,00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Легвовой</w:t>
            </w:r>
            <w:proofErr w:type="spell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ГАЗ 2410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Форд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Фьюжн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329,120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2"/>
                <w:szCs w:val="22"/>
                <w:lang w:eastAsia="ru-RU"/>
              </w:rPr>
              <w:t>180,044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51.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Меснянкина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Комната в общежитии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17,5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½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70000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1080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174,20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Комната в общежитии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11,2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½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Комната в общежитии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11,2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½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Комната в общежитии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17,5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½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308,585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105,000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52.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Сокова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Валентина Юрьевна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62,30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62,30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419,990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98,000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53.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Суханова Оксана Петровна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690,00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Долевая,1/3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115,50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Долевая, 1/3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Комната в общежитии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28,4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690,00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Долевая,2/3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115,50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Долевая, 2/3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Комната в общежитии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28,4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2/3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423,966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6400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54.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Чуркин Игорь Валерьевич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58,80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58,80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58,80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Нива Шевроле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Ваз-2123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294,146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470,860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5415" w:rsidRPr="00355415" w:rsidTr="00355415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55.</w:t>
            </w:r>
            <w:r w:rsidRPr="00355415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355415">
              <w:rPr>
                <w:rFonts w:eastAsia="Times New Roman"/>
                <w:sz w:val="14"/>
                <w:lang w:eastAsia="ru-RU"/>
              </w:rPr>
              <w:t> </w:t>
            </w: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Шекуров</w:t>
            </w:r>
            <w:proofErr w:type="spellEnd"/>
            <w:r w:rsidRPr="0035541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29,50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49,10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66,50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29,50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Россия;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49,10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49,10 кв.м.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Фактическое предоставление как члену семьи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Ваз-21213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Гетс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Лодка «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Флинк</w:t>
            </w:r>
            <w:proofErr w:type="spell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F 300TL»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Ваз-21213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Гетс</w:t>
            </w:r>
            <w:proofErr w:type="spellEnd"/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Лодка «</w:t>
            </w:r>
            <w:proofErr w:type="spellStart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>Флинк</w:t>
            </w:r>
            <w:proofErr w:type="spellEnd"/>
            <w:r w:rsidRPr="00355415">
              <w:rPr>
                <w:rFonts w:eastAsia="Times New Roman"/>
                <w:sz w:val="20"/>
                <w:szCs w:val="20"/>
                <w:lang w:eastAsia="ru-RU"/>
              </w:rPr>
              <w:t xml:space="preserve"> F 300 TL»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527,801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649,623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415" w:rsidRPr="00355415" w:rsidRDefault="00355415" w:rsidP="0035541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55415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55415" w:rsidRPr="00355415" w:rsidRDefault="00355415" w:rsidP="00355415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55415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</w:p>
    <w:p w:rsidR="00306DDA" w:rsidRDefault="00306DDA" w:rsidP="00355415">
      <w:pPr>
        <w:jc w:val="left"/>
      </w:pPr>
    </w:p>
    <w:sectPr w:rsidR="00306DDA" w:rsidSect="00355415">
      <w:pgSz w:w="16838" w:h="11906" w:orient="landscape"/>
      <w:pgMar w:top="425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15"/>
    <w:rsid w:val="00007E07"/>
    <w:rsid w:val="0001236D"/>
    <w:rsid w:val="0001269B"/>
    <w:rsid w:val="000128B9"/>
    <w:rsid w:val="00012A3F"/>
    <w:rsid w:val="00012F08"/>
    <w:rsid w:val="000139B5"/>
    <w:rsid w:val="00013BC0"/>
    <w:rsid w:val="00013EBF"/>
    <w:rsid w:val="000161AE"/>
    <w:rsid w:val="0002042F"/>
    <w:rsid w:val="000208FF"/>
    <w:rsid w:val="0002156B"/>
    <w:rsid w:val="000218EE"/>
    <w:rsid w:val="0002286E"/>
    <w:rsid w:val="00025ADA"/>
    <w:rsid w:val="00026922"/>
    <w:rsid w:val="00027083"/>
    <w:rsid w:val="000271B2"/>
    <w:rsid w:val="00027E8E"/>
    <w:rsid w:val="000318AB"/>
    <w:rsid w:val="00031A45"/>
    <w:rsid w:val="00031E0E"/>
    <w:rsid w:val="000324BB"/>
    <w:rsid w:val="00033B9F"/>
    <w:rsid w:val="00033E65"/>
    <w:rsid w:val="000362CC"/>
    <w:rsid w:val="00037549"/>
    <w:rsid w:val="000405BE"/>
    <w:rsid w:val="00044891"/>
    <w:rsid w:val="00044983"/>
    <w:rsid w:val="00044C10"/>
    <w:rsid w:val="000457D0"/>
    <w:rsid w:val="0004789B"/>
    <w:rsid w:val="00051C59"/>
    <w:rsid w:val="000551C3"/>
    <w:rsid w:val="000560E0"/>
    <w:rsid w:val="000562BF"/>
    <w:rsid w:val="00056B3D"/>
    <w:rsid w:val="00061334"/>
    <w:rsid w:val="000613C1"/>
    <w:rsid w:val="00061A87"/>
    <w:rsid w:val="00061D37"/>
    <w:rsid w:val="00063729"/>
    <w:rsid w:val="00067E06"/>
    <w:rsid w:val="00070496"/>
    <w:rsid w:val="00070772"/>
    <w:rsid w:val="00072CFE"/>
    <w:rsid w:val="00073733"/>
    <w:rsid w:val="00073830"/>
    <w:rsid w:val="000756C8"/>
    <w:rsid w:val="00076618"/>
    <w:rsid w:val="0008035D"/>
    <w:rsid w:val="000855A1"/>
    <w:rsid w:val="00086898"/>
    <w:rsid w:val="00087873"/>
    <w:rsid w:val="00087CAD"/>
    <w:rsid w:val="000904E5"/>
    <w:rsid w:val="0009265C"/>
    <w:rsid w:val="0009542A"/>
    <w:rsid w:val="00095A1C"/>
    <w:rsid w:val="00095CD4"/>
    <w:rsid w:val="00097541"/>
    <w:rsid w:val="000A019A"/>
    <w:rsid w:val="000A13C6"/>
    <w:rsid w:val="000A1A5E"/>
    <w:rsid w:val="000A2EB1"/>
    <w:rsid w:val="000A36B9"/>
    <w:rsid w:val="000A3747"/>
    <w:rsid w:val="000A3F77"/>
    <w:rsid w:val="000A4C13"/>
    <w:rsid w:val="000A554B"/>
    <w:rsid w:val="000A5B00"/>
    <w:rsid w:val="000A7A1C"/>
    <w:rsid w:val="000B0FFA"/>
    <w:rsid w:val="000B5E7C"/>
    <w:rsid w:val="000C06BD"/>
    <w:rsid w:val="000C256F"/>
    <w:rsid w:val="000C4799"/>
    <w:rsid w:val="000C4B16"/>
    <w:rsid w:val="000D02E6"/>
    <w:rsid w:val="000D099A"/>
    <w:rsid w:val="000D11A5"/>
    <w:rsid w:val="000D154B"/>
    <w:rsid w:val="000D564E"/>
    <w:rsid w:val="000D59D5"/>
    <w:rsid w:val="000D64DA"/>
    <w:rsid w:val="000D69B9"/>
    <w:rsid w:val="000D6CBD"/>
    <w:rsid w:val="000D7D13"/>
    <w:rsid w:val="000D7EAB"/>
    <w:rsid w:val="000E0D65"/>
    <w:rsid w:val="000E1E92"/>
    <w:rsid w:val="000E242A"/>
    <w:rsid w:val="000E255F"/>
    <w:rsid w:val="000E36E8"/>
    <w:rsid w:val="000E3B0C"/>
    <w:rsid w:val="000E4408"/>
    <w:rsid w:val="000E5924"/>
    <w:rsid w:val="000E5DE7"/>
    <w:rsid w:val="000E6620"/>
    <w:rsid w:val="000E681A"/>
    <w:rsid w:val="000E6883"/>
    <w:rsid w:val="000E71C0"/>
    <w:rsid w:val="000F0752"/>
    <w:rsid w:val="000F4116"/>
    <w:rsid w:val="000F52AE"/>
    <w:rsid w:val="000F5D97"/>
    <w:rsid w:val="000F6BC6"/>
    <w:rsid w:val="000F6D28"/>
    <w:rsid w:val="000F7635"/>
    <w:rsid w:val="00100A9C"/>
    <w:rsid w:val="00102782"/>
    <w:rsid w:val="001055BF"/>
    <w:rsid w:val="00105E23"/>
    <w:rsid w:val="00106EC7"/>
    <w:rsid w:val="00110E2F"/>
    <w:rsid w:val="00110EA5"/>
    <w:rsid w:val="001114D8"/>
    <w:rsid w:val="0011153A"/>
    <w:rsid w:val="00111A8F"/>
    <w:rsid w:val="00113C90"/>
    <w:rsid w:val="001150DB"/>
    <w:rsid w:val="00115F87"/>
    <w:rsid w:val="001166B3"/>
    <w:rsid w:val="001167B7"/>
    <w:rsid w:val="00120036"/>
    <w:rsid w:val="0012051C"/>
    <w:rsid w:val="00120672"/>
    <w:rsid w:val="00120802"/>
    <w:rsid w:val="00123306"/>
    <w:rsid w:val="001259FE"/>
    <w:rsid w:val="00126469"/>
    <w:rsid w:val="00131A3A"/>
    <w:rsid w:val="001324E8"/>
    <w:rsid w:val="00133A4D"/>
    <w:rsid w:val="00140022"/>
    <w:rsid w:val="0014176C"/>
    <w:rsid w:val="00143EF1"/>
    <w:rsid w:val="0014409B"/>
    <w:rsid w:val="001474CF"/>
    <w:rsid w:val="00147FB5"/>
    <w:rsid w:val="00150945"/>
    <w:rsid w:val="00150DA1"/>
    <w:rsid w:val="00151167"/>
    <w:rsid w:val="001515FA"/>
    <w:rsid w:val="00153C7C"/>
    <w:rsid w:val="001541EA"/>
    <w:rsid w:val="001548C8"/>
    <w:rsid w:val="00160149"/>
    <w:rsid w:val="00163DBE"/>
    <w:rsid w:val="001645E2"/>
    <w:rsid w:val="001654A5"/>
    <w:rsid w:val="00167ADA"/>
    <w:rsid w:val="001710C7"/>
    <w:rsid w:val="001729EC"/>
    <w:rsid w:val="00174297"/>
    <w:rsid w:val="001747CD"/>
    <w:rsid w:val="0017539A"/>
    <w:rsid w:val="001762D4"/>
    <w:rsid w:val="00176865"/>
    <w:rsid w:val="001773AD"/>
    <w:rsid w:val="00181B6F"/>
    <w:rsid w:val="001828E2"/>
    <w:rsid w:val="00182AC7"/>
    <w:rsid w:val="001842FD"/>
    <w:rsid w:val="00185250"/>
    <w:rsid w:val="0018565F"/>
    <w:rsid w:val="00185CC8"/>
    <w:rsid w:val="001875E8"/>
    <w:rsid w:val="00187AD6"/>
    <w:rsid w:val="001901BF"/>
    <w:rsid w:val="0019041D"/>
    <w:rsid w:val="0019051C"/>
    <w:rsid w:val="00191242"/>
    <w:rsid w:val="001922C1"/>
    <w:rsid w:val="00193A3F"/>
    <w:rsid w:val="0019515F"/>
    <w:rsid w:val="001962BC"/>
    <w:rsid w:val="001A08C6"/>
    <w:rsid w:val="001A170E"/>
    <w:rsid w:val="001A2732"/>
    <w:rsid w:val="001A4954"/>
    <w:rsid w:val="001A5787"/>
    <w:rsid w:val="001A5996"/>
    <w:rsid w:val="001A68ED"/>
    <w:rsid w:val="001A7959"/>
    <w:rsid w:val="001B083A"/>
    <w:rsid w:val="001B0FC2"/>
    <w:rsid w:val="001B34CF"/>
    <w:rsid w:val="001B41B5"/>
    <w:rsid w:val="001B42C2"/>
    <w:rsid w:val="001B5880"/>
    <w:rsid w:val="001C01A2"/>
    <w:rsid w:val="001C1674"/>
    <w:rsid w:val="001C16F5"/>
    <w:rsid w:val="001C2CA0"/>
    <w:rsid w:val="001C4653"/>
    <w:rsid w:val="001C5913"/>
    <w:rsid w:val="001C7760"/>
    <w:rsid w:val="001D044B"/>
    <w:rsid w:val="001D092F"/>
    <w:rsid w:val="001D1216"/>
    <w:rsid w:val="001D1F7B"/>
    <w:rsid w:val="001D2C05"/>
    <w:rsid w:val="001D47FD"/>
    <w:rsid w:val="001D4D48"/>
    <w:rsid w:val="001D5CCA"/>
    <w:rsid w:val="001D6D9E"/>
    <w:rsid w:val="001D6F37"/>
    <w:rsid w:val="001D79A9"/>
    <w:rsid w:val="001E0586"/>
    <w:rsid w:val="001E1C5E"/>
    <w:rsid w:val="001E38C4"/>
    <w:rsid w:val="001E4209"/>
    <w:rsid w:val="001E46AD"/>
    <w:rsid w:val="001E46C6"/>
    <w:rsid w:val="001E48C0"/>
    <w:rsid w:val="001E50AC"/>
    <w:rsid w:val="001E5D47"/>
    <w:rsid w:val="001E6EEF"/>
    <w:rsid w:val="001E7FFC"/>
    <w:rsid w:val="001F1992"/>
    <w:rsid w:val="001F3B4B"/>
    <w:rsid w:val="001F579D"/>
    <w:rsid w:val="001F62CC"/>
    <w:rsid w:val="0020052A"/>
    <w:rsid w:val="00200A99"/>
    <w:rsid w:val="00200F3A"/>
    <w:rsid w:val="00202F12"/>
    <w:rsid w:val="00205D51"/>
    <w:rsid w:val="00207A1E"/>
    <w:rsid w:val="00207F15"/>
    <w:rsid w:val="00210BBF"/>
    <w:rsid w:val="00212D7B"/>
    <w:rsid w:val="00215F96"/>
    <w:rsid w:val="002161F4"/>
    <w:rsid w:val="00225B66"/>
    <w:rsid w:val="00225E56"/>
    <w:rsid w:val="0022751A"/>
    <w:rsid w:val="00227C2B"/>
    <w:rsid w:val="00232658"/>
    <w:rsid w:val="00232935"/>
    <w:rsid w:val="00233ACA"/>
    <w:rsid w:val="002353D1"/>
    <w:rsid w:val="00235FB2"/>
    <w:rsid w:val="002400E7"/>
    <w:rsid w:val="00240B5C"/>
    <w:rsid w:val="00241376"/>
    <w:rsid w:val="00241CF6"/>
    <w:rsid w:val="0024391B"/>
    <w:rsid w:val="00244C12"/>
    <w:rsid w:val="00244D38"/>
    <w:rsid w:val="00246866"/>
    <w:rsid w:val="00246A57"/>
    <w:rsid w:val="00246B22"/>
    <w:rsid w:val="00246BE5"/>
    <w:rsid w:val="00250CDD"/>
    <w:rsid w:val="002511CE"/>
    <w:rsid w:val="002514F0"/>
    <w:rsid w:val="00251F79"/>
    <w:rsid w:val="0025286E"/>
    <w:rsid w:val="00253A38"/>
    <w:rsid w:val="002564DA"/>
    <w:rsid w:val="00262A8C"/>
    <w:rsid w:val="0026351E"/>
    <w:rsid w:val="00263556"/>
    <w:rsid w:val="002637C8"/>
    <w:rsid w:val="00264252"/>
    <w:rsid w:val="00264B14"/>
    <w:rsid w:val="00265663"/>
    <w:rsid w:val="002660BC"/>
    <w:rsid w:val="00266141"/>
    <w:rsid w:val="00266E8F"/>
    <w:rsid w:val="00270342"/>
    <w:rsid w:val="00271530"/>
    <w:rsid w:val="00273316"/>
    <w:rsid w:val="0027384F"/>
    <w:rsid w:val="00274D19"/>
    <w:rsid w:val="002766CB"/>
    <w:rsid w:val="00276DC5"/>
    <w:rsid w:val="002822CA"/>
    <w:rsid w:val="002828E2"/>
    <w:rsid w:val="00282EF3"/>
    <w:rsid w:val="00284302"/>
    <w:rsid w:val="00284D6F"/>
    <w:rsid w:val="0028553D"/>
    <w:rsid w:val="00285945"/>
    <w:rsid w:val="00285E58"/>
    <w:rsid w:val="00285F01"/>
    <w:rsid w:val="0028621C"/>
    <w:rsid w:val="002864EA"/>
    <w:rsid w:val="002866F9"/>
    <w:rsid w:val="00287B33"/>
    <w:rsid w:val="0029018D"/>
    <w:rsid w:val="00291373"/>
    <w:rsid w:val="00291EBB"/>
    <w:rsid w:val="00291FE2"/>
    <w:rsid w:val="002927F1"/>
    <w:rsid w:val="00294ADB"/>
    <w:rsid w:val="0029617E"/>
    <w:rsid w:val="002A08A0"/>
    <w:rsid w:val="002A15B1"/>
    <w:rsid w:val="002A2624"/>
    <w:rsid w:val="002A300D"/>
    <w:rsid w:val="002A310F"/>
    <w:rsid w:val="002A3C5E"/>
    <w:rsid w:val="002A5650"/>
    <w:rsid w:val="002A707A"/>
    <w:rsid w:val="002B0D27"/>
    <w:rsid w:val="002B1FE4"/>
    <w:rsid w:val="002B23A8"/>
    <w:rsid w:val="002B27DC"/>
    <w:rsid w:val="002B3015"/>
    <w:rsid w:val="002B34A6"/>
    <w:rsid w:val="002B6292"/>
    <w:rsid w:val="002B6470"/>
    <w:rsid w:val="002B7AA3"/>
    <w:rsid w:val="002B7BE4"/>
    <w:rsid w:val="002B7EE8"/>
    <w:rsid w:val="002C0D4C"/>
    <w:rsid w:val="002C0E16"/>
    <w:rsid w:val="002C30B1"/>
    <w:rsid w:val="002C3ADC"/>
    <w:rsid w:val="002C51E6"/>
    <w:rsid w:val="002C6113"/>
    <w:rsid w:val="002C6862"/>
    <w:rsid w:val="002C6B24"/>
    <w:rsid w:val="002D1379"/>
    <w:rsid w:val="002D1B10"/>
    <w:rsid w:val="002D2C91"/>
    <w:rsid w:val="002D30A7"/>
    <w:rsid w:val="002D3146"/>
    <w:rsid w:val="002D3204"/>
    <w:rsid w:val="002D39DB"/>
    <w:rsid w:val="002D53E2"/>
    <w:rsid w:val="002D698D"/>
    <w:rsid w:val="002D71BA"/>
    <w:rsid w:val="002D73FF"/>
    <w:rsid w:val="002D7632"/>
    <w:rsid w:val="002E044B"/>
    <w:rsid w:val="002E07C4"/>
    <w:rsid w:val="002E0E9B"/>
    <w:rsid w:val="002E153A"/>
    <w:rsid w:val="002E1AD9"/>
    <w:rsid w:val="002E26B5"/>
    <w:rsid w:val="002E27E0"/>
    <w:rsid w:val="002E2C24"/>
    <w:rsid w:val="002E3026"/>
    <w:rsid w:val="002E4172"/>
    <w:rsid w:val="002E5436"/>
    <w:rsid w:val="002E58F0"/>
    <w:rsid w:val="002E6087"/>
    <w:rsid w:val="002E6155"/>
    <w:rsid w:val="002E6DD7"/>
    <w:rsid w:val="002F14BA"/>
    <w:rsid w:val="002F2385"/>
    <w:rsid w:val="002F33A7"/>
    <w:rsid w:val="002F484D"/>
    <w:rsid w:val="002F4BED"/>
    <w:rsid w:val="002F5863"/>
    <w:rsid w:val="002F58A9"/>
    <w:rsid w:val="003010E3"/>
    <w:rsid w:val="00301863"/>
    <w:rsid w:val="00302A79"/>
    <w:rsid w:val="00306221"/>
    <w:rsid w:val="003063B1"/>
    <w:rsid w:val="00306DDA"/>
    <w:rsid w:val="00310104"/>
    <w:rsid w:val="0031072D"/>
    <w:rsid w:val="003136A9"/>
    <w:rsid w:val="00313A0C"/>
    <w:rsid w:val="00314408"/>
    <w:rsid w:val="00314993"/>
    <w:rsid w:val="00315012"/>
    <w:rsid w:val="00315806"/>
    <w:rsid w:val="0031601D"/>
    <w:rsid w:val="0031665C"/>
    <w:rsid w:val="00321990"/>
    <w:rsid w:val="003225BB"/>
    <w:rsid w:val="00322F9B"/>
    <w:rsid w:val="003237C1"/>
    <w:rsid w:val="003255B0"/>
    <w:rsid w:val="0032599A"/>
    <w:rsid w:val="00325E1C"/>
    <w:rsid w:val="00330E92"/>
    <w:rsid w:val="00331731"/>
    <w:rsid w:val="00331B13"/>
    <w:rsid w:val="00334355"/>
    <w:rsid w:val="0033559C"/>
    <w:rsid w:val="00335CDE"/>
    <w:rsid w:val="00336167"/>
    <w:rsid w:val="003363FC"/>
    <w:rsid w:val="00341BDD"/>
    <w:rsid w:val="00342108"/>
    <w:rsid w:val="003432C1"/>
    <w:rsid w:val="00347751"/>
    <w:rsid w:val="00350CB3"/>
    <w:rsid w:val="00350D25"/>
    <w:rsid w:val="003521DA"/>
    <w:rsid w:val="00352686"/>
    <w:rsid w:val="00353419"/>
    <w:rsid w:val="0035359B"/>
    <w:rsid w:val="00353D4A"/>
    <w:rsid w:val="00354131"/>
    <w:rsid w:val="003544AD"/>
    <w:rsid w:val="00355415"/>
    <w:rsid w:val="003554AA"/>
    <w:rsid w:val="00355F43"/>
    <w:rsid w:val="00357474"/>
    <w:rsid w:val="003610BE"/>
    <w:rsid w:val="00362AAC"/>
    <w:rsid w:val="00362B50"/>
    <w:rsid w:val="00364849"/>
    <w:rsid w:val="00364FC6"/>
    <w:rsid w:val="0036531A"/>
    <w:rsid w:val="00365D2C"/>
    <w:rsid w:val="003662B0"/>
    <w:rsid w:val="00366467"/>
    <w:rsid w:val="00371B81"/>
    <w:rsid w:val="0037217C"/>
    <w:rsid w:val="00373A37"/>
    <w:rsid w:val="00373B94"/>
    <w:rsid w:val="00373F80"/>
    <w:rsid w:val="0037455D"/>
    <w:rsid w:val="00374A5C"/>
    <w:rsid w:val="00374D1B"/>
    <w:rsid w:val="0037586B"/>
    <w:rsid w:val="00375DDA"/>
    <w:rsid w:val="00375EF5"/>
    <w:rsid w:val="00376E7D"/>
    <w:rsid w:val="00377089"/>
    <w:rsid w:val="00377753"/>
    <w:rsid w:val="00380EF1"/>
    <w:rsid w:val="003821BC"/>
    <w:rsid w:val="00383095"/>
    <w:rsid w:val="0038317A"/>
    <w:rsid w:val="003839D0"/>
    <w:rsid w:val="00385AC8"/>
    <w:rsid w:val="00391317"/>
    <w:rsid w:val="003927BE"/>
    <w:rsid w:val="003940BB"/>
    <w:rsid w:val="00396326"/>
    <w:rsid w:val="00397767"/>
    <w:rsid w:val="003A07D6"/>
    <w:rsid w:val="003A1425"/>
    <w:rsid w:val="003A1A8F"/>
    <w:rsid w:val="003A2417"/>
    <w:rsid w:val="003A2637"/>
    <w:rsid w:val="003A3623"/>
    <w:rsid w:val="003A6441"/>
    <w:rsid w:val="003A7103"/>
    <w:rsid w:val="003B2678"/>
    <w:rsid w:val="003B3BF3"/>
    <w:rsid w:val="003B45C9"/>
    <w:rsid w:val="003B667D"/>
    <w:rsid w:val="003B74CE"/>
    <w:rsid w:val="003B7627"/>
    <w:rsid w:val="003C0FCE"/>
    <w:rsid w:val="003C151B"/>
    <w:rsid w:val="003C263D"/>
    <w:rsid w:val="003C4B70"/>
    <w:rsid w:val="003C4B92"/>
    <w:rsid w:val="003C5769"/>
    <w:rsid w:val="003D2AED"/>
    <w:rsid w:val="003D2B93"/>
    <w:rsid w:val="003D2CD6"/>
    <w:rsid w:val="003D3FFF"/>
    <w:rsid w:val="003D449D"/>
    <w:rsid w:val="003D49DD"/>
    <w:rsid w:val="003D5544"/>
    <w:rsid w:val="003D6382"/>
    <w:rsid w:val="003E20C0"/>
    <w:rsid w:val="003E313B"/>
    <w:rsid w:val="003E3F17"/>
    <w:rsid w:val="003E4D4B"/>
    <w:rsid w:val="003E5E93"/>
    <w:rsid w:val="003E6ADE"/>
    <w:rsid w:val="003E73E9"/>
    <w:rsid w:val="003E7C59"/>
    <w:rsid w:val="003E7EA3"/>
    <w:rsid w:val="003F01CC"/>
    <w:rsid w:val="003F0568"/>
    <w:rsid w:val="003F0878"/>
    <w:rsid w:val="003F1293"/>
    <w:rsid w:val="003F2BDE"/>
    <w:rsid w:val="003F3F2E"/>
    <w:rsid w:val="003F4C4B"/>
    <w:rsid w:val="003F55E6"/>
    <w:rsid w:val="003F58A8"/>
    <w:rsid w:val="003F58AF"/>
    <w:rsid w:val="00400101"/>
    <w:rsid w:val="00401B8A"/>
    <w:rsid w:val="00402F31"/>
    <w:rsid w:val="00404553"/>
    <w:rsid w:val="00404EAD"/>
    <w:rsid w:val="00405289"/>
    <w:rsid w:val="0040733A"/>
    <w:rsid w:val="00407917"/>
    <w:rsid w:val="004079FB"/>
    <w:rsid w:val="0041186D"/>
    <w:rsid w:val="00411FBA"/>
    <w:rsid w:val="0041209D"/>
    <w:rsid w:val="00412B51"/>
    <w:rsid w:val="00412BD5"/>
    <w:rsid w:val="0041360A"/>
    <w:rsid w:val="004142D0"/>
    <w:rsid w:val="00416D6A"/>
    <w:rsid w:val="00420A11"/>
    <w:rsid w:val="00421673"/>
    <w:rsid w:val="00421A1E"/>
    <w:rsid w:val="00422A4B"/>
    <w:rsid w:val="00424BD7"/>
    <w:rsid w:val="00424DDE"/>
    <w:rsid w:val="00427E17"/>
    <w:rsid w:val="00431870"/>
    <w:rsid w:val="00431A36"/>
    <w:rsid w:val="004327A8"/>
    <w:rsid w:val="004339BE"/>
    <w:rsid w:val="00433CE2"/>
    <w:rsid w:val="00434DA1"/>
    <w:rsid w:val="004357D7"/>
    <w:rsid w:val="00435D06"/>
    <w:rsid w:val="004371E9"/>
    <w:rsid w:val="00437BAD"/>
    <w:rsid w:val="00437FA1"/>
    <w:rsid w:val="00442B0C"/>
    <w:rsid w:val="0044331F"/>
    <w:rsid w:val="004442DD"/>
    <w:rsid w:val="00444A98"/>
    <w:rsid w:val="00445BF2"/>
    <w:rsid w:val="004463C9"/>
    <w:rsid w:val="0045032A"/>
    <w:rsid w:val="0045111B"/>
    <w:rsid w:val="00451543"/>
    <w:rsid w:val="00452B54"/>
    <w:rsid w:val="00452C7A"/>
    <w:rsid w:val="00454236"/>
    <w:rsid w:val="004543E7"/>
    <w:rsid w:val="00454422"/>
    <w:rsid w:val="004577A2"/>
    <w:rsid w:val="004577ED"/>
    <w:rsid w:val="00457F16"/>
    <w:rsid w:val="00462FDB"/>
    <w:rsid w:val="00465722"/>
    <w:rsid w:val="004657FE"/>
    <w:rsid w:val="004670DB"/>
    <w:rsid w:val="004708B1"/>
    <w:rsid w:val="004714A3"/>
    <w:rsid w:val="0047157B"/>
    <w:rsid w:val="004717BA"/>
    <w:rsid w:val="004778B0"/>
    <w:rsid w:val="0048024B"/>
    <w:rsid w:val="004802A4"/>
    <w:rsid w:val="004808DF"/>
    <w:rsid w:val="004826EB"/>
    <w:rsid w:val="00483205"/>
    <w:rsid w:val="0048396F"/>
    <w:rsid w:val="004839FF"/>
    <w:rsid w:val="0048567B"/>
    <w:rsid w:val="004865D4"/>
    <w:rsid w:val="00486920"/>
    <w:rsid w:val="004875B5"/>
    <w:rsid w:val="004928DA"/>
    <w:rsid w:val="00493924"/>
    <w:rsid w:val="0049394C"/>
    <w:rsid w:val="00496E59"/>
    <w:rsid w:val="004A1C4E"/>
    <w:rsid w:val="004A1FED"/>
    <w:rsid w:val="004A2BC4"/>
    <w:rsid w:val="004A2C10"/>
    <w:rsid w:val="004A2E96"/>
    <w:rsid w:val="004B2459"/>
    <w:rsid w:val="004B27E4"/>
    <w:rsid w:val="004B2D58"/>
    <w:rsid w:val="004B38AE"/>
    <w:rsid w:val="004B475E"/>
    <w:rsid w:val="004B4C79"/>
    <w:rsid w:val="004B6882"/>
    <w:rsid w:val="004B6ACE"/>
    <w:rsid w:val="004B7CB2"/>
    <w:rsid w:val="004B7D7A"/>
    <w:rsid w:val="004C070C"/>
    <w:rsid w:val="004C0D86"/>
    <w:rsid w:val="004C1096"/>
    <w:rsid w:val="004C1B46"/>
    <w:rsid w:val="004C592B"/>
    <w:rsid w:val="004C59AF"/>
    <w:rsid w:val="004D0DA0"/>
    <w:rsid w:val="004D2019"/>
    <w:rsid w:val="004D30C4"/>
    <w:rsid w:val="004D4C6C"/>
    <w:rsid w:val="004D5082"/>
    <w:rsid w:val="004D6EA6"/>
    <w:rsid w:val="004D7F49"/>
    <w:rsid w:val="004E0ABA"/>
    <w:rsid w:val="004E58D3"/>
    <w:rsid w:val="004E63E7"/>
    <w:rsid w:val="004F1032"/>
    <w:rsid w:val="004F36ED"/>
    <w:rsid w:val="004F3812"/>
    <w:rsid w:val="004F5B7F"/>
    <w:rsid w:val="004F6809"/>
    <w:rsid w:val="004F6DCE"/>
    <w:rsid w:val="004F77DA"/>
    <w:rsid w:val="00500607"/>
    <w:rsid w:val="0050167F"/>
    <w:rsid w:val="00502381"/>
    <w:rsid w:val="00503975"/>
    <w:rsid w:val="00503F10"/>
    <w:rsid w:val="005046FA"/>
    <w:rsid w:val="00505087"/>
    <w:rsid w:val="005051AD"/>
    <w:rsid w:val="005054A8"/>
    <w:rsid w:val="005056D8"/>
    <w:rsid w:val="00507BAF"/>
    <w:rsid w:val="00507DE4"/>
    <w:rsid w:val="0051071D"/>
    <w:rsid w:val="00510B9E"/>
    <w:rsid w:val="00511A41"/>
    <w:rsid w:val="005128C5"/>
    <w:rsid w:val="00513BF2"/>
    <w:rsid w:val="00514BEC"/>
    <w:rsid w:val="005150CE"/>
    <w:rsid w:val="00515D0A"/>
    <w:rsid w:val="0051684C"/>
    <w:rsid w:val="00517A48"/>
    <w:rsid w:val="00520383"/>
    <w:rsid w:val="00522AD7"/>
    <w:rsid w:val="00523B72"/>
    <w:rsid w:val="00523D8A"/>
    <w:rsid w:val="00525B3D"/>
    <w:rsid w:val="00525FB7"/>
    <w:rsid w:val="00526C52"/>
    <w:rsid w:val="00527039"/>
    <w:rsid w:val="0052726A"/>
    <w:rsid w:val="00530D0E"/>
    <w:rsid w:val="00530D6C"/>
    <w:rsid w:val="005317D8"/>
    <w:rsid w:val="00534381"/>
    <w:rsid w:val="00535DCB"/>
    <w:rsid w:val="00537E1A"/>
    <w:rsid w:val="00537F34"/>
    <w:rsid w:val="00540C43"/>
    <w:rsid w:val="00541152"/>
    <w:rsid w:val="0054219D"/>
    <w:rsid w:val="005423B6"/>
    <w:rsid w:val="0054284C"/>
    <w:rsid w:val="00542C57"/>
    <w:rsid w:val="00543AB2"/>
    <w:rsid w:val="00543B07"/>
    <w:rsid w:val="0054572C"/>
    <w:rsid w:val="0054592C"/>
    <w:rsid w:val="00553881"/>
    <w:rsid w:val="00554450"/>
    <w:rsid w:val="00556128"/>
    <w:rsid w:val="005562C5"/>
    <w:rsid w:val="00556D8D"/>
    <w:rsid w:val="005571ED"/>
    <w:rsid w:val="00557820"/>
    <w:rsid w:val="00557EF3"/>
    <w:rsid w:val="00560209"/>
    <w:rsid w:val="00561EA0"/>
    <w:rsid w:val="00562C8F"/>
    <w:rsid w:val="00563829"/>
    <w:rsid w:val="00563A63"/>
    <w:rsid w:val="00563C68"/>
    <w:rsid w:val="00563D24"/>
    <w:rsid w:val="00565592"/>
    <w:rsid w:val="00566EA8"/>
    <w:rsid w:val="00570890"/>
    <w:rsid w:val="0057145D"/>
    <w:rsid w:val="0057252E"/>
    <w:rsid w:val="00572AD6"/>
    <w:rsid w:val="00573621"/>
    <w:rsid w:val="00576BFF"/>
    <w:rsid w:val="00580A86"/>
    <w:rsid w:val="00580EAC"/>
    <w:rsid w:val="0058329C"/>
    <w:rsid w:val="00584F7B"/>
    <w:rsid w:val="00585489"/>
    <w:rsid w:val="0058697E"/>
    <w:rsid w:val="00587E00"/>
    <w:rsid w:val="00590E01"/>
    <w:rsid w:val="00591704"/>
    <w:rsid w:val="00592E46"/>
    <w:rsid w:val="00593FAD"/>
    <w:rsid w:val="00594532"/>
    <w:rsid w:val="00594C59"/>
    <w:rsid w:val="005963FF"/>
    <w:rsid w:val="005A07A5"/>
    <w:rsid w:val="005A0855"/>
    <w:rsid w:val="005A0F78"/>
    <w:rsid w:val="005A2244"/>
    <w:rsid w:val="005A2D11"/>
    <w:rsid w:val="005A4187"/>
    <w:rsid w:val="005A4765"/>
    <w:rsid w:val="005A6BBE"/>
    <w:rsid w:val="005A7AD2"/>
    <w:rsid w:val="005B00DC"/>
    <w:rsid w:val="005B09C7"/>
    <w:rsid w:val="005B164F"/>
    <w:rsid w:val="005B3AFB"/>
    <w:rsid w:val="005B48C8"/>
    <w:rsid w:val="005B5D3E"/>
    <w:rsid w:val="005B71AC"/>
    <w:rsid w:val="005C194E"/>
    <w:rsid w:val="005C249D"/>
    <w:rsid w:val="005C2FA0"/>
    <w:rsid w:val="005C43C9"/>
    <w:rsid w:val="005C6AED"/>
    <w:rsid w:val="005C7244"/>
    <w:rsid w:val="005D0540"/>
    <w:rsid w:val="005D06ED"/>
    <w:rsid w:val="005D0A6F"/>
    <w:rsid w:val="005D229D"/>
    <w:rsid w:val="005D290D"/>
    <w:rsid w:val="005D4116"/>
    <w:rsid w:val="005D4A1F"/>
    <w:rsid w:val="005D4ED5"/>
    <w:rsid w:val="005D760E"/>
    <w:rsid w:val="005E2CE4"/>
    <w:rsid w:val="005E3001"/>
    <w:rsid w:val="005E3CE2"/>
    <w:rsid w:val="005E56FE"/>
    <w:rsid w:val="005E5CD3"/>
    <w:rsid w:val="005E5F30"/>
    <w:rsid w:val="005E67AF"/>
    <w:rsid w:val="005F00DE"/>
    <w:rsid w:val="005F03D2"/>
    <w:rsid w:val="005F04B7"/>
    <w:rsid w:val="005F20F3"/>
    <w:rsid w:val="005F25B7"/>
    <w:rsid w:val="005F433E"/>
    <w:rsid w:val="005F4493"/>
    <w:rsid w:val="005F47EE"/>
    <w:rsid w:val="005F538C"/>
    <w:rsid w:val="005F640F"/>
    <w:rsid w:val="0060102F"/>
    <w:rsid w:val="006014CD"/>
    <w:rsid w:val="00602593"/>
    <w:rsid w:val="006042CD"/>
    <w:rsid w:val="0060458E"/>
    <w:rsid w:val="00604FDE"/>
    <w:rsid w:val="00605349"/>
    <w:rsid w:val="00605625"/>
    <w:rsid w:val="0060576C"/>
    <w:rsid w:val="0060644A"/>
    <w:rsid w:val="006070FC"/>
    <w:rsid w:val="0060754F"/>
    <w:rsid w:val="00607D7E"/>
    <w:rsid w:val="00610EFE"/>
    <w:rsid w:val="00612E9B"/>
    <w:rsid w:val="0061310B"/>
    <w:rsid w:val="00614BBB"/>
    <w:rsid w:val="00614F8D"/>
    <w:rsid w:val="00615BA6"/>
    <w:rsid w:val="00616446"/>
    <w:rsid w:val="0061727B"/>
    <w:rsid w:val="006173D1"/>
    <w:rsid w:val="0062285A"/>
    <w:rsid w:val="006232F4"/>
    <w:rsid w:val="00624B3C"/>
    <w:rsid w:val="0062567B"/>
    <w:rsid w:val="0062695C"/>
    <w:rsid w:val="00627EBA"/>
    <w:rsid w:val="00630207"/>
    <w:rsid w:val="006317C5"/>
    <w:rsid w:val="00634500"/>
    <w:rsid w:val="0063630B"/>
    <w:rsid w:val="00636D74"/>
    <w:rsid w:val="006404F7"/>
    <w:rsid w:val="00642B3A"/>
    <w:rsid w:val="006431E1"/>
    <w:rsid w:val="00643A61"/>
    <w:rsid w:val="00644CD1"/>
    <w:rsid w:val="00645D16"/>
    <w:rsid w:val="006462CB"/>
    <w:rsid w:val="00646BCD"/>
    <w:rsid w:val="006478E9"/>
    <w:rsid w:val="00647B57"/>
    <w:rsid w:val="00650F17"/>
    <w:rsid w:val="00654DE8"/>
    <w:rsid w:val="0065548D"/>
    <w:rsid w:val="006566B4"/>
    <w:rsid w:val="00657660"/>
    <w:rsid w:val="006603F7"/>
    <w:rsid w:val="006619DC"/>
    <w:rsid w:val="00664493"/>
    <w:rsid w:val="006654D0"/>
    <w:rsid w:val="00665544"/>
    <w:rsid w:val="00666A9F"/>
    <w:rsid w:val="0066762B"/>
    <w:rsid w:val="006677EB"/>
    <w:rsid w:val="006701F3"/>
    <w:rsid w:val="00670D4B"/>
    <w:rsid w:val="00671287"/>
    <w:rsid w:val="006716DE"/>
    <w:rsid w:val="0067467B"/>
    <w:rsid w:val="00675CA1"/>
    <w:rsid w:val="00680F0D"/>
    <w:rsid w:val="0068146E"/>
    <w:rsid w:val="00682D3F"/>
    <w:rsid w:val="00682F8F"/>
    <w:rsid w:val="00684285"/>
    <w:rsid w:val="00684F77"/>
    <w:rsid w:val="00685ED8"/>
    <w:rsid w:val="00686682"/>
    <w:rsid w:val="00687B04"/>
    <w:rsid w:val="00691374"/>
    <w:rsid w:val="0069212D"/>
    <w:rsid w:val="00692F35"/>
    <w:rsid w:val="006943D5"/>
    <w:rsid w:val="006950A8"/>
    <w:rsid w:val="00695E9B"/>
    <w:rsid w:val="006A0F8F"/>
    <w:rsid w:val="006A1719"/>
    <w:rsid w:val="006A1786"/>
    <w:rsid w:val="006A2E66"/>
    <w:rsid w:val="006A3D0A"/>
    <w:rsid w:val="006A44A3"/>
    <w:rsid w:val="006A52D5"/>
    <w:rsid w:val="006A5345"/>
    <w:rsid w:val="006A55CE"/>
    <w:rsid w:val="006A5819"/>
    <w:rsid w:val="006A6254"/>
    <w:rsid w:val="006A7C19"/>
    <w:rsid w:val="006B1A68"/>
    <w:rsid w:val="006B3394"/>
    <w:rsid w:val="006B3C68"/>
    <w:rsid w:val="006B4F61"/>
    <w:rsid w:val="006B6634"/>
    <w:rsid w:val="006B76D5"/>
    <w:rsid w:val="006C09F5"/>
    <w:rsid w:val="006C0CCB"/>
    <w:rsid w:val="006C1B55"/>
    <w:rsid w:val="006C1F79"/>
    <w:rsid w:val="006C4303"/>
    <w:rsid w:val="006C477D"/>
    <w:rsid w:val="006C5775"/>
    <w:rsid w:val="006C7BF5"/>
    <w:rsid w:val="006D1D25"/>
    <w:rsid w:val="006D3165"/>
    <w:rsid w:val="006D56D3"/>
    <w:rsid w:val="006D5F52"/>
    <w:rsid w:val="006D6258"/>
    <w:rsid w:val="006D7D04"/>
    <w:rsid w:val="006E1038"/>
    <w:rsid w:val="006E39B8"/>
    <w:rsid w:val="006E4EF2"/>
    <w:rsid w:val="006E52F6"/>
    <w:rsid w:val="006E6468"/>
    <w:rsid w:val="006E7B09"/>
    <w:rsid w:val="006F46F8"/>
    <w:rsid w:val="006F570C"/>
    <w:rsid w:val="006F5738"/>
    <w:rsid w:val="006F6E2E"/>
    <w:rsid w:val="00700108"/>
    <w:rsid w:val="007002D8"/>
    <w:rsid w:val="00700598"/>
    <w:rsid w:val="00700954"/>
    <w:rsid w:val="00701434"/>
    <w:rsid w:val="00701444"/>
    <w:rsid w:val="0070284F"/>
    <w:rsid w:val="00703D1A"/>
    <w:rsid w:val="00704919"/>
    <w:rsid w:val="00704E8C"/>
    <w:rsid w:val="007053B3"/>
    <w:rsid w:val="007055FE"/>
    <w:rsid w:val="00705BC0"/>
    <w:rsid w:val="007066A4"/>
    <w:rsid w:val="007068C7"/>
    <w:rsid w:val="00706945"/>
    <w:rsid w:val="00707890"/>
    <w:rsid w:val="007104C5"/>
    <w:rsid w:val="0071093D"/>
    <w:rsid w:val="00711425"/>
    <w:rsid w:val="007121C6"/>
    <w:rsid w:val="00712B44"/>
    <w:rsid w:val="00713E6D"/>
    <w:rsid w:val="00713FB1"/>
    <w:rsid w:val="0071446D"/>
    <w:rsid w:val="0071630D"/>
    <w:rsid w:val="007168A4"/>
    <w:rsid w:val="00717113"/>
    <w:rsid w:val="007202F1"/>
    <w:rsid w:val="007219B8"/>
    <w:rsid w:val="00721F79"/>
    <w:rsid w:val="00722238"/>
    <w:rsid w:val="0072255E"/>
    <w:rsid w:val="00724580"/>
    <w:rsid w:val="00724FC2"/>
    <w:rsid w:val="00726207"/>
    <w:rsid w:val="00726EB5"/>
    <w:rsid w:val="007308C1"/>
    <w:rsid w:val="00730F58"/>
    <w:rsid w:val="00731500"/>
    <w:rsid w:val="00732C83"/>
    <w:rsid w:val="00734AC1"/>
    <w:rsid w:val="00734D3D"/>
    <w:rsid w:val="0073660E"/>
    <w:rsid w:val="00744C99"/>
    <w:rsid w:val="00744E95"/>
    <w:rsid w:val="00744E9E"/>
    <w:rsid w:val="00745DB0"/>
    <w:rsid w:val="00746A71"/>
    <w:rsid w:val="007523DA"/>
    <w:rsid w:val="00753451"/>
    <w:rsid w:val="00753C9C"/>
    <w:rsid w:val="007543B6"/>
    <w:rsid w:val="00755AED"/>
    <w:rsid w:val="00756DFD"/>
    <w:rsid w:val="007579F8"/>
    <w:rsid w:val="00762939"/>
    <w:rsid w:val="00765998"/>
    <w:rsid w:val="0077440A"/>
    <w:rsid w:val="00774739"/>
    <w:rsid w:val="00775D89"/>
    <w:rsid w:val="00781760"/>
    <w:rsid w:val="00781D39"/>
    <w:rsid w:val="00781E7D"/>
    <w:rsid w:val="0078259E"/>
    <w:rsid w:val="00782DC1"/>
    <w:rsid w:val="007848A1"/>
    <w:rsid w:val="00784C34"/>
    <w:rsid w:val="00787EEE"/>
    <w:rsid w:val="0079021D"/>
    <w:rsid w:val="007944DB"/>
    <w:rsid w:val="00794C99"/>
    <w:rsid w:val="007971A7"/>
    <w:rsid w:val="00797F80"/>
    <w:rsid w:val="007A2866"/>
    <w:rsid w:val="007A52CC"/>
    <w:rsid w:val="007A7117"/>
    <w:rsid w:val="007A77EC"/>
    <w:rsid w:val="007A7BC1"/>
    <w:rsid w:val="007A7DFC"/>
    <w:rsid w:val="007B0E90"/>
    <w:rsid w:val="007B4D1F"/>
    <w:rsid w:val="007B5C41"/>
    <w:rsid w:val="007B5C59"/>
    <w:rsid w:val="007B6F1A"/>
    <w:rsid w:val="007B75B4"/>
    <w:rsid w:val="007C013D"/>
    <w:rsid w:val="007C1BD5"/>
    <w:rsid w:val="007C39C2"/>
    <w:rsid w:val="007C3A68"/>
    <w:rsid w:val="007C3C39"/>
    <w:rsid w:val="007C4236"/>
    <w:rsid w:val="007C558C"/>
    <w:rsid w:val="007C5F3F"/>
    <w:rsid w:val="007D1567"/>
    <w:rsid w:val="007D239B"/>
    <w:rsid w:val="007D3F14"/>
    <w:rsid w:val="007D461B"/>
    <w:rsid w:val="007D51FA"/>
    <w:rsid w:val="007D6E6C"/>
    <w:rsid w:val="007D78D4"/>
    <w:rsid w:val="007E06EF"/>
    <w:rsid w:val="007E0D87"/>
    <w:rsid w:val="007E0F4E"/>
    <w:rsid w:val="007E23E6"/>
    <w:rsid w:val="007E2BDE"/>
    <w:rsid w:val="007E35FB"/>
    <w:rsid w:val="007E3D04"/>
    <w:rsid w:val="007E3DEE"/>
    <w:rsid w:val="007E4527"/>
    <w:rsid w:val="007E6AFC"/>
    <w:rsid w:val="007E6EE6"/>
    <w:rsid w:val="007E749F"/>
    <w:rsid w:val="007E7839"/>
    <w:rsid w:val="007F001F"/>
    <w:rsid w:val="007F0AA6"/>
    <w:rsid w:val="007F2BBA"/>
    <w:rsid w:val="007F3A99"/>
    <w:rsid w:val="007F3D1B"/>
    <w:rsid w:val="007F5596"/>
    <w:rsid w:val="007F5D4A"/>
    <w:rsid w:val="008009C1"/>
    <w:rsid w:val="0080118B"/>
    <w:rsid w:val="008023EF"/>
    <w:rsid w:val="00802BB3"/>
    <w:rsid w:val="0080397A"/>
    <w:rsid w:val="00803E0F"/>
    <w:rsid w:val="008042C7"/>
    <w:rsid w:val="00804311"/>
    <w:rsid w:val="00804945"/>
    <w:rsid w:val="00805149"/>
    <w:rsid w:val="008054D5"/>
    <w:rsid w:val="00805596"/>
    <w:rsid w:val="00806415"/>
    <w:rsid w:val="008064A7"/>
    <w:rsid w:val="00811253"/>
    <w:rsid w:val="0081154F"/>
    <w:rsid w:val="00811A8A"/>
    <w:rsid w:val="00811B1B"/>
    <w:rsid w:val="008130DF"/>
    <w:rsid w:val="00813329"/>
    <w:rsid w:val="00813F49"/>
    <w:rsid w:val="00815A74"/>
    <w:rsid w:val="00815F19"/>
    <w:rsid w:val="00816A01"/>
    <w:rsid w:val="00821C33"/>
    <w:rsid w:val="00821FA2"/>
    <w:rsid w:val="00822858"/>
    <w:rsid w:val="00822B00"/>
    <w:rsid w:val="00823244"/>
    <w:rsid w:val="00823EF3"/>
    <w:rsid w:val="008253B2"/>
    <w:rsid w:val="008273FC"/>
    <w:rsid w:val="008275C4"/>
    <w:rsid w:val="00830459"/>
    <w:rsid w:val="00830976"/>
    <w:rsid w:val="00830ABF"/>
    <w:rsid w:val="00831281"/>
    <w:rsid w:val="0083143C"/>
    <w:rsid w:val="00831BBD"/>
    <w:rsid w:val="00832AA1"/>
    <w:rsid w:val="00833D21"/>
    <w:rsid w:val="00833F17"/>
    <w:rsid w:val="00835900"/>
    <w:rsid w:val="008360F7"/>
    <w:rsid w:val="00836780"/>
    <w:rsid w:val="00836EEE"/>
    <w:rsid w:val="00837391"/>
    <w:rsid w:val="0083769B"/>
    <w:rsid w:val="008378E3"/>
    <w:rsid w:val="00840302"/>
    <w:rsid w:val="00840B8E"/>
    <w:rsid w:val="00841C3C"/>
    <w:rsid w:val="00842B49"/>
    <w:rsid w:val="008431FF"/>
    <w:rsid w:val="00844833"/>
    <w:rsid w:val="00844DDE"/>
    <w:rsid w:val="00844E4F"/>
    <w:rsid w:val="00845157"/>
    <w:rsid w:val="00845240"/>
    <w:rsid w:val="008467F9"/>
    <w:rsid w:val="0084729E"/>
    <w:rsid w:val="0084750A"/>
    <w:rsid w:val="008476F0"/>
    <w:rsid w:val="00847E41"/>
    <w:rsid w:val="0085174E"/>
    <w:rsid w:val="0085184B"/>
    <w:rsid w:val="00852164"/>
    <w:rsid w:val="00852275"/>
    <w:rsid w:val="008528FA"/>
    <w:rsid w:val="0085355E"/>
    <w:rsid w:val="00853B18"/>
    <w:rsid w:val="00853E45"/>
    <w:rsid w:val="00854C25"/>
    <w:rsid w:val="00855156"/>
    <w:rsid w:val="008551FE"/>
    <w:rsid w:val="008558B8"/>
    <w:rsid w:val="00856575"/>
    <w:rsid w:val="008567D7"/>
    <w:rsid w:val="008568A6"/>
    <w:rsid w:val="008573AD"/>
    <w:rsid w:val="008573D7"/>
    <w:rsid w:val="00857A78"/>
    <w:rsid w:val="008600B3"/>
    <w:rsid w:val="008601F7"/>
    <w:rsid w:val="0086243D"/>
    <w:rsid w:val="008625EA"/>
    <w:rsid w:val="0086353F"/>
    <w:rsid w:val="00864E95"/>
    <w:rsid w:val="00864EDA"/>
    <w:rsid w:val="0086637C"/>
    <w:rsid w:val="00870C87"/>
    <w:rsid w:val="00870FF1"/>
    <w:rsid w:val="008719D1"/>
    <w:rsid w:val="008734C9"/>
    <w:rsid w:val="00873D83"/>
    <w:rsid w:val="00875DAF"/>
    <w:rsid w:val="00876F2D"/>
    <w:rsid w:val="00877162"/>
    <w:rsid w:val="00880255"/>
    <w:rsid w:val="00882454"/>
    <w:rsid w:val="008830AB"/>
    <w:rsid w:val="00883A42"/>
    <w:rsid w:val="00884086"/>
    <w:rsid w:val="0088693B"/>
    <w:rsid w:val="00886BFB"/>
    <w:rsid w:val="00887848"/>
    <w:rsid w:val="00891979"/>
    <w:rsid w:val="00893784"/>
    <w:rsid w:val="008952B9"/>
    <w:rsid w:val="0089594D"/>
    <w:rsid w:val="0089642B"/>
    <w:rsid w:val="00897E43"/>
    <w:rsid w:val="008A25DE"/>
    <w:rsid w:val="008A596B"/>
    <w:rsid w:val="008A5C64"/>
    <w:rsid w:val="008A6AEF"/>
    <w:rsid w:val="008A776A"/>
    <w:rsid w:val="008B05E5"/>
    <w:rsid w:val="008B138E"/>
    <w:rsid w:val="008B14D5"/>
    <w:rsid w:val="008B1D06"/>
    <w:rsid w:val="008B2BAF"/>
    <w:rsid w:val="008B738E"/>
    <w:rsid w:val="008B7EF1"/>
    <w:rsid w:val="008C07ED"/>
    <w:rsid w:val="008C0A88"/>
    <w:rsid w:val="008C1C9D"/>
    <w:rsid w:val="008C1F49"/>
    <w:rsid w:val="008C2FB0"/>
    <w:rsid w:val="008C4180"/>
    <w:rsid w:val="008D08F4"/>
    <w:rsid w:val="008D0AEE"/>
    <w:rsid w:val="008D20DA"/>
    <w:rsid w:val="008D2650"/>
    <w:rsid w:val="008D3483"/>
    <w:rsid w:val="008D3F60"/>
    <w:rsid w:val="008D4A4F"/>
    <w:rsid w:val="008D501C"/>
    <w:rsid w:val="008D5414"/>
    <w:rsid w:val="008D55A6"/>
    <w:rsid w:val="008D563D"/>
    <w:rsid w:val="008D5696"/>
    <w:rsid w:val="008E12E1"/>
    <w:rsid w:val="008E1F67"/>
    <w:rsid w:val="008E23BC"/>
    <w:rsid w:val="008E2680"/>
    <w:rsid w:val="008E3520"/>
    <w:rsid w:val="008E3CF2"/>
    <w:rsid w:val="008E5FED"/>
    <w:rsid w:val="008E7247"/>
    <w:rsid w:val="008E75B8"/>
    <w:rsid w:val="008F0768"/>
    <w:rsid w:val="008F273D"/>
    <w:rsid w:val="008F44E5"/>
    <w:rsid w:val="008F53F8"/>
    <w:rsid w:val="008F5B60"/>
    <w:rsid w:val="008F6BEF"/>
    <w:rsid w:val="008F6C69"/>
    <w:rsid w:val="008F7702"/>
    <w:rsid w:val="00900685"/>
    <w:rsid w:val="00900D9C"/>
    <w:rsid w:val="00902436"/>
    <w:rsid w:val="009026C2"/>
    <w:rsid w:val="0090581A"/>
    <w:rsid w:val="00906787"/>
    <w:rsid w:val="00907688"/>
    <w:rsid w:val="00907D21"/>
    <w:rsid w:val="00910840"/>
    <w:rsid w:val="00910990"/>
    <w:rsid w:val="00910A4F"/>
    <w:rsid w:val="009111EE"/>
    <w:rsid w:val="00911BED"/>
    <w:rsid w:val="00912AE9"/>
    <w:rsid w:val="0091352C"/>
    <w:rsid w:val="00917101"/>
    <w:rsid w:val="0091718D"/>
    <w:rsid w:val="009200DF"/>
    <w:rsid w:val="00920A6A"/>
    <w:rsid w:val="00920EA5"/>
    <w:rsid w:val="009227C0"/>
    <w:rsid w:val="00924206"/>
    <w:rsid w:val="009258B3"/>
    <w:rsid w:val="0093003D"/>
    <w:rsid w:val="009318D8"/>
    <w:rsid w:val="00931E55"/>
    <w:rsid w:val="009329BB"/>
    <w:rsid w:val="009341CA"/>
    <w:rsid w:val="00935252"/>
    <w:rsid w:val="009352FB"/>
    <w:rsid w:val="00935415"/>
    <w:rsid w:val="009358B9"/>
    <w:rsid w:val="00935DB3"/>
    <w:rsid w:val="00935DD5"/>
    <w:rsid w:val="00936091"/>
    <w:rsid w:val="00936288"/>
    <w:rsid w:val="00936F65"/>
    <w:rsid w:val="00936F8D"/>
    <w:rsid w:val="00937943"/>
    <w:rsid w:val="009414F7"/>
    <w:rsid w:val="00943786"/>
    <w:rsid w:val="00944133"/>
    <w:rsid w:val="00945487"/>
    <w:rsid w:val="00946EEF"/>
    <w:rsid w:val="00946FAB"/>
    <w:rsid w:val="009479AF"/>
    <w:rsid w:val="0095012A"/>
    <w:rsid w:val="00952AEA"/>
    <w:rsid w:val="00953DF7"/>
    <w:rsid w:val="00955C6B"/>
    <w:rsid w:val="00955CB8"/>
    <w:rsid w:val="00956AA3"/>
    <w:rsid w:val="00957504"/>
    <w:rsid w:val="009635D3"/>
    <w:rsid w:val="00964AA1"/>
    <w:rsid w:val="0096773B"/>
    <w:rsid w:val="00967DA2"/>
    <w:rsid w:val="00967ECB"/>
    <w:rsid w:val="0097103A"/>
    <w:rsid w:val="00972F92"/>
    <w:rsid w:val="009740E8"/>
    <w:rsid w:val="00974F03"/>
    <w:rsid w:val="00976E08"/>
    <w:rsid w:val="0098064F"/>
    <w:rsid w:val="00980A33"/>
    <w:rsid w:val="00981439"/>
    <w:rsid w:val="00981EE1"/>
    <w:rsid w:val="00982BD9"/>
    <w:rsid w:val="009845F0"/>
    <w:rsid w:val="009857A2"/>
    <w:rsid w:val="009858DF"/>
    <w:rsid w:val="00985A0F"/>
    <w:rsid w:val="009904C7"/>
    <w:rsid w:val="00990928"/>
    <w:rsid w:val="00991850"/>
    <w:rsid w:val="0099195A"/>
    <w:rsid w:val="00994F44"/>
    <w:rsid w:val="009954E5"/>
    <w:rsid w:val="009971B4"/>
    <w:rsid w:val="009971BB"/>
    <w:rsid w:val="00997721"/>
    <w:rsid w:val="009A1600"/>
    <w:rsid w:val="009A1ECC"/>
    <w:rsid w:val="009A2D1F"/>
    <w:rsid w:val="009A3AFE"/>
    <w:rsid w:val="009A411F"/>
    <w:rsid w:val="009A4637"/>
    <w:rsid w:val="009A6D0C"/>
    <w:rsid w:val="009A7F6A"/>
    <w:rsid w:val="009B02F8"/>
    <w:rsid w:val="009B0824"/>
    <w:rsid w:val="009B23D2"/>
    <w:rsid w:val="009B24B4"/>
    <w:rsid w:val="009B2551"/>
    <w:rsid w:val="009B4E77"/>
    <w:rsid w:val="009B594B"/>
    <w:rsid w:val="009B5ADF"/>
    <w:rsid w:val="009B7067"/>
    <w:rsid w:val="009B75A2"/>
    <w:rsid w:val="009C0AFC"/>
    <w:rsid w:val="009C11E7"/>
    <w:rsid w:val="009C2242"/>
    <w:rsid w:val="009C4710"/>
    <w:rsid w:val="009C4924"/>
    <w:rsid w:val="009C5CCD"/>
    <w:rsid w:val="009C6D55"/>
    <w:rsid w:val="009C74FF"/>
    <w:rsid w:val="009D0805"/>
    <w:rsid w:val="009D25CA"/>
    <w:rsid w:val="009D380F"/>
    <w:rsid w:val="009D4E82"/>
    <w:rsid w:val="009D6665"/>
    <w:rsid w:val="009D7AC8"/>
    <w:rsid w:val="009D7FC0"/>
    <w:rsid w:val="009E083F"/>
    <w:rsid w:val="009E1983"/>
    <w:rsid w:val="009E31AB"/>
    <w:rsid w:val="009E3B57"/>
    <w:rsid w:val="009E3CFE"/>
    <w:rsid w:val="009E462D"/>
    <w:rsid w:val="009E4BB9"/>
    <w:rsid w:val="009E5161"/>
    <w:rsid w:val="009E52E8"/>
    <w:rsid w:val="009E688C"/>
    <w:rsid w:val="009E785E"/>
    <w:rsid w:val="009E798A"/>
    <w:rsid w:val="009F3A06"/>
    <w:rsid w:val="009F4E67"/>
    <w:rsid w:val="009F7134"/>
    <w:rsid w:val="00A0090B"/>
    <w:rsid w:val="00A026DD"/>
    <w:rsid w:val="00A05849"/>
    <w:rsid w:val="00A07174"/>
    <w:rsid w:val="00A1040F"/>
    <w:rsid w:val="00A10EF5"/>
    <w:rsid w:val="00A118D3"/>
    <w:rsid w:val="00A12C1D"/>
    <w:rsid w:val="00A13ABF"/>
    <w:rsid w:val="00A13D9D"/>
    <w:rsid w:val="00A158F9"/>
    <w:rsid w:val="00A1719B"/>
    <w:rsid w:val="00A17696"/>
    <w:rsid w:val="00A20210"/>
    <w:rsid w:val="00A23F5A"/>
    <w:rsid w:val="00A254F5"/>
    <w:rsid w:val="00A2705C"/>
    <w:rsid w:val="00A30FE3"/>
    <w:rsid w:val="00A342BD"/>
    <w:rsid w:val="00A3512A"/>
    <w:rsid w:val="00A35876"/>
    <w:rsid w:val="00A35B2F"/>
    <w:rsid w:val="00A35FA1"/>
    <w:rsid w:val="00A369A4"/>
    <w:rsid w:val="00A379C8"/>
    <w:rsid w:val="00A4192B"/>
    <w:rsid w:val="00A41ED2"/>
    <w:rsid w:val="00A42D67"/>
    <w:rsid w:val="00A43CF1"/>
    <w:rsid w:val="00A45188"/>
    <w:rsid w:val="00A459E3"/>
    <w:rsid w:val="00A45C1E"/>
    <w:rsid w:val="00A46082"/>
    <w:rsid w:val="00A4620A"/>
    <w:rsid w:val="00A46671"/>
    <w:rsid w:val="00A4781C"/>
    <w:rsid w:val="00A5581A"/>
    <w:rsid w:val="00A6122F"/>
    <w:rsid w:val="00A620AE"/>
    <w:rsid w:val="00A62756"/>
    <w:rsid w:val="00A62E61"/>
    <w:rsid w:val="00A6320C"/>
    <w:rsid w:val="00A6388E"/>
    <w:rsid w:val="00A64ED2"/>
    <w:rsid w:val="00A651A4"/>
    <w:rsid w:val="00A65BA9"/>
    <w:rsid w:val="00A65C29"/>
    <w:rsid w:val="00A65FDD"/>
    <w:rsid w:val="00A665E8"/>
    <w:rsid w:val="00A70508"/>
    <w:rsid w:val="00A70A96"/>
    <w:rsid w:val="00A72564"/>
    <w:rsid w:val="00A726AB"/>
    <w:rsid w:val="00A7379F"/>
    <w:rsid w:val="00A73867"/>
    <w:rsid w:val="00A7430C"/>
    <w:rsid w:val="00A74B1C"/>
    <w:rsid w:val="00A76021"/>
    <w:rsid w:val="00A76C72"/>
    <w:rsid w:val="00A774C1"/>
    <w:rsid w:val="00A82D99"/>
    <w:rsid w:val="00A85B0C"/>
    <w:rsid w:val="00A86ECF"/>
    <w:rsid w:val="00A90EDE"/>
    <w:rsid w:val="00A925F1"/>
    <w:rsid w:val="00A92A16"/>
    <w:rsid w:val="00A92E30"/>
    <w:rsid w:val="00A972FE"/>
    <w:rsid w:val="00AA0247"/>
    <w:rsid w:val="00AA05E5"/>
    <w:rsid w:val="00AA14C2"/>
    <w:rsid w:val="00AA1EC3"/>
    <w:rsid w:val="00AA26B9"/>
    <w:rsid w:val="00AA33A9"/>
    <w:rsid w:val="00AB0877"/>
    <w:rsid w:val="00AB11A6"/>
    <w:rsid w:val="00AB31AA"/>
    <w:rsid w:val="00AB41B4"/>
    <w:rsid w:val="00AB5D46"/>
    <w:rsid w:val="00AB6010"/>
    <w:rsid w:val="00AB602F"/>
    <w:rsid w:val="00AB67F1"/>
    <w:rsid w:val="00AB777F"/>
    <w:rsid w:val="00AB7F64"/>
    <w:rsid w:val="00AC05D5"/>
    <w:rsid w:val="00AC1043"/>
    <w:rsid w:val="00AC2386"/>
    <w:rsid w:val="00AC29F7"/>
    <w:rsid w:val="00AC3347"/>
    <w:rsid w:val="00AC3FF4"/>
    <w:rsid w:val="00AC57BB"/>
    <w:rsid w:val="00AC6BD5"/>
    <w:rsid w:val="00AC7FC2"/>
    <w:rsid w:val="00AD1941"/>
    <w:rsid w:val="00AD197D"/>
    <w:rsid w:val="00AD5A98"/>
    <w:rsid w:val="00AD6055"/>
    <w:rsid w:val="00AD61A3"/>
    <w:rsid w:val="00AD6620"/>
    <w:rsid w:val="00AE0EB3"/>
    <w:rsid w:val="00AE1ADB"/>
    <w:rsid w:val="00AE3392"/>
    <w:rsid w:val="00AE4570"/>
    <w:rsid w:val="00AE534F"/>
    <w:rsid w:val="00AE613F"/>
    <w:rsid w:val="00AF07F0"/>
    <w:rsid w:val="00AF29CD"/>
    <w:rsid w:val="00AF3102"/>
    <w:rsid w:val="00AF3CAA"/>
    <w:rsid w:val="00AF3F51"/>
    <w:rsid w:val="00AF470A"/>
    <w:rsid w:val="00AF5E5D"/>
    <w:rsid w:val="00AF6B72"/>
    <w:rsid w:val="00B00FB6"/>
    <w:rsid w:val="00B01019"/>
    <w:rsid w:val="00B04C17"/>
    <w:rsid w:val="00B07B00"/>
    <w:rsid w:val="00B10676"/>
    <w:rsid w:val="00B119DA"/>
    <w:rsid w:val="00B13D8A"/>
    <w:rsid w:val="00B1491D"/>
    <w:rsid w:val="00B16D4E"/>
    <w:rsid w:val="00B175D0"/>
    <w:rsid w:val="00B17FB4"/>
    <w:rsid w:val="00B201C5"/>
    <w:rsid w:val="00B20812"/>
    <w:rsid w:val="00B210B2"/>
    <w:rsid w:val="00B2170B"/>
    <w:rsid w:val="00B22E95"/>
    <w:rsid w:val="00B24432"/>
    <w:rsid w:val="00B247AE"/>
    <w:rsid w:val="00B255D0"/>
    <w:rsid w:val="00B26C15"/>
    <w:rsid w:val="00B279B3"/>
    <w:rsid w:val="00B311F1"/>
    <w:rsid w:val="00B31340"/>
    <w:rsid w:val="00B33074"/>
    <w:rsid w:val="00B350C1"/>
    <w:rsid w:val="00B35757"/>
    <w:rsid w:val="00B35F67"/>
    <w:rsid w:val="00B37742"/>
    <w:rsid w:val="00B37B5E"/>
    <w:rsid w:val="00B41163"/>
    <w:rsid w:val="00B4207F"/>
    <w:rsid w:val="00B43374"/>
    <w:rsid w:val="00B45583"/>
    <w:rsid w:val="00B456B6"/>
    <w:rsid w:val="00B46546"/>
    <w:rsid w:val="00B47E1D"/>
    <w:rsid w:val="00B50781"/>
    <w:rsid w:val="00B53785"/>
    <w:rsid w:val="00B53839"/>
    <w:rsid w:val="00B540AD"/>
    <w:rsid w:val="00B542FD"/>
    <w:rsid w:val="00B55E36"/>
    <w:rsid w:val="00B55E56"/>
    <w:rsid w:val="00B633BD"/>
    <w:rsid w:val="00B6469E"/>
    <w:rsid w:val="00B64803"/>
    <w:rsid w:val="00B65D4C"/>
    <w:rsid w:val="00B66B36"/>
    <w:rsid w:val="00B6712A"/>
    <w:rsid w:val="00B67C57"/>
    <w:rsid w:val="00B67EED"/>
    <w:rsid w:val="00B7177E"/>
    <w:rsid w:val="00B71D57"/>
    <w:rsid w:val="00B71E3E"/>
    <w:rsid w:val="00B725B2"/>
    <w:rsid w:val="00B739DC"/>
    <w:rsid w:val="00B7699A"/>
    <w:rsid w:val="00B76A81"/>
    <w:rsid w:val="00B83C12"/>
    <w:rsid w:val="00B841A3"/>
    <w:rsid w:val="00B84DD6"/>
    <w:rsid w:val="00B861C1"/>
    <w:rsid w:val="00B866BE"/>
    <w:rsid w:val="00B87606"/>
    <w:rsid w:val="00B92FE7"/>
    <w:rsid w:val="00B93834"/>
    <w:rsid w:val="00B93EBC"/>
    <w:rsid w:val="00B9498B"/>
    <w:rsid w:val="00B95560"/>
    <w:rsid w:val="00B966C8"/>
    <w:rsid w:val="00B96ED5"/>
    <w:rsid w:val="00B96F06"/>
    <w:rsid w:val="00B97540"/>
    <w:rsid w:val="00B9782B"/>
    <w:rsid w:val="00BA00F0"/>
    <w:rsid w:val="00BA0696"/>
    <w:rsid w:val="00BA1C0E"/>
    <w:rsid w:val="00BA211B"/>
    <w:rsid w:val="00BA2CE7"/>
    <w:rsid w:val="00BA4426"/>
    <w:rsid w:val="00BA7B5D"/>
    <w:rsid w:val="00BB2CB0"/>
    <w:rsid w:val="00BB374A"/>
    <w:rsid w:val="00BB3806"/>
    <w:rsid w:val="00BB41F4"/>
    <w:rsid w:val="00BB4F7F"/>
    <w:rsid w:val="00BB53F2"/>
    <w:rsid w:val="00BB56BA"/>
    <w:rsid w:val="00BB7339"/>
    <w:rsid w:val="00BB7473"/>
    <w:rsid w:val="00BB74BC"/>
    <w:rsid w:val="00BC00AF"/>
    <w:rsid w:val="00BC039D"/>
    <w:rsid w:val="00BC0C46"/>
    <w:rsid w:val="00BC0D09"/>
    <w:rsid w:val="00BC1E8A"/>
    <w:rsid w:val="00BC4102"/>
    <w:rsid w:val="00BC4F40"/>
    <w:rsid w:val="00BC5D80"/>
    <w:rsid w:val="00BC7A8C"/>
    <w:rsid w:val="00BD15CD"/>
    <w:rsid w:val="00BD1FB4"/>
    <w:rsid w:val="00BD2E4A"/>
    <w:rsid w:val="00BD35C6"/>
    <w:rsid w:val="00BD361D"/>
    <w:rsid w:val="00BD37AA"/>
    <w:rsid w:val="00BD3CF4"/>
    <w:rsid w:val="00BD612D"/>
    <w:rsid w:val="00BD7AF7"/>
    <w:rsid w:val="00BE1313"/>
    <w:rsid w:val="00BE160D"/>
    <w:rsid w:val="00BE32C7"/>
    <w:rsid w:val="00BE3509"/>
    <w:rsid w:val="00BE3EAC"/>
    <w:rsid w:val="00BE49CC"/>
    <w:rsid w:val="00BF134C"/>
    <w:rsid w:val="00BF2E5E"/>
    <w:rsid w:val="00BF356D"/>
    <w:rsid w:val="00BF4BDD"/>
    <w:rsid w:val="00BF4E81"/>
    <w:rsid w:val="00BF7BEE"/>
    <w:rsid w:val="00C0268E"/>
    <w:rsid w:val="00C029CB"/>
    <w:rsid w:val="00C03D46"/>
    <w:rsid w:val="00C04339"/>
    <w:rsid w:val="00C05158"/>
    <w:rsid w:val="00C06F7A"/>
    <w:rsid w:val="00C07C22"/>
    <w:rsid w:val="00C07D94"/>
    <w:rsid w:val="00C10163"/>
    <w:rsid w:val="00C104B2"/>
    <w:rsid w:val="00C10CC4"/>
    <w:rsid w:val="00C12799"/>
    <w:rsid w:val="00C13C4C"/>
    <w:rsid w:val="00C143BB"/>
    <w:rsid w:val="00C144E7"/>
    <w:rsid w:val="00C15437"/>
    <w:rsid w:val="00C15C8F"/>
    <w:rsid w:val="00C162F5"/>
    <w:rsid w:val="00C20422"/>
    <w:rsid w:val="00C21844"/>
    <w:rsid w:val="00C219FA"/>
    <w:rsid w:val="00C223B1"/>
    <w:rsid w:val="00C23671"/>
    <w:rsid w:val="00C24584"/>
    <w:rsid w:val="00C254D7"/>
    <w:rsid w:val="00C26635"/>
    <w:rsid w:val="00C27F1A"/>
    <w:rsid w:val="00C30535"/>
    <w:rsid w:val="00C311B4"/>
    <w:rsid w:val="00C31D55"/>
    <w:rsid w:val="00C32837"/>
    <w:rsid w:val="00C337EE"/>
    <w:rsid w:val="00C3617B"/>
    <w:rsid w:val="00C3722B"/>
    <w:rsid w:val="00C376E7"/>
    <w:rsid w:val="00C37CAE"/>
    <w:rsid w:val="00C37F8E"/>
    <w:rsid w:val="00C418FE"/>
    <w:rsid w:val="00C420DF"/>
    <w:rsid w:val="00C43F68"/>
    <w:rsid w:val="00C43FFA"/>
    <w:rsid w:val="00C451D7"/>
    <w:rsid w:val="00C46D7D"/>
    <w:rsid w:val="00C514BF"/>
    <w:rsid w:val="00C52E6A"/>
    <w:rsid w:val="00C53869"/>
    <w:rsid w:val="00C538FD"/>
    <w:rsid w:val="00C543A6"/>
    <w:rsid w:val="00C543EE"/>
    <w:rsid w:val="00C5521E"/>
    <w:rsid w:val="00C567E8"/>
    <w:rsid w:val="00C5721C"/>
    <w:rsid w:val="00C606CB"/>
    <w:rsid w:val="00C60CB9"/>
    <w:rsid w:val="00C62048"/>
    <w:rsid w:val="00C628A4"/>
    <w:rsid w:val="00C63067"/>
    <w:rsid w:val="00C643AC"/>
    <w:rsid w:val="00C64E31"/>
    <w:rsid w:val="00C650AF"/>
    <w:rsid w:val="00C657C6"/>
    <w:rsid w:val="00C72158"/>
    <w:rsid w:val="00C75A7F"/>
    <w:rsid w:val="00C76D3F"/>
    <w:rsid w:val="00C811D6"/>
    <w:rsid w:val="00C84321"/>
    <w:rsid w:val="00C847D8"/>
    <w:rsid w:val="00C84C14"/>
    <w:rsid w:val="00C84FE5"/>
    <w:rsid w:val="00C868B7"/>
    <w:rsid w:val="00C87905"/>
    <w:rsid w:val="00C90CC4"/>
    <w:rsid w:val="00C91103"/>
    <w:rsid w:val="00C9349C"/>
    <w:rsid w:val="00C939CA"/>
    <w:rsid w:val="00C93FBC"/>
    <w:rsid w:val="00C955D3"/>
    <w:rsid w:val="00C978DB"/>
    <w:rsid w:val="00CA1F2A"/>
    <w:rsid w:val="00CA2A33"/>
    <w:rsid w:val="00CA3631"/>
    <w:rsid w:val="00CA36ED"/>
    <w:rsid w:val="00CA73ED"/>
    <w:rsid w:val="00CB0BDC"/>
    <w:rsid w:val="00CB1F81"/>
    <w:rsid w:val="00CB242B"/>
    <w:rsid w:val="00CB4F19"/>
    <w:rsid w:val="00CB6D78"/>
    <w:rsid w:val="00CB725A"/>
    <w:rsid w:val="00CB728F"/>
    <w:rsid w:val="00CC3695"/>
    <w:rsid w:val="00CC3E2C"/>
    <w:rsid w:val="00CC417B"/>
    <w:rsid w:val="00CC5CAE"/>
    <w:rsid w:val="00CD1B4E"/>
    <w:rsid w:val="00CD23D2"/>
    <w:rsid w:val="00CD2C51"/>
    <w:rsid w:val="00CD2DB1"/>
    <w:rsid w:val="00CD351D"/>
    <w:rsid w:val="00CD44E0"/>
    <w:rsid w:val="00CE0F0A"/>
    <w:rsid w:val="00CE14E3"/>
    <w:rsid w:val="00CE1D26"/>
    <w:rsid w:val="00CE5234"/>
    <w:rsid w:val="00CE5551"/>
    <w:rsid w:val="00CE5CF7"/>
    <w:rsid w:val="00CE62D8"/>
    <w:rsid w:val="00CE778E"/>
    <w:rsid w:val="00CF1BBE"/>
    <w:rsid w:val="00CF7684"/>
    <w:rsid w:val="00D008DD"/>
    <w:rsid w:val="00D0132E"/>
    <w:rsid w:val="00D02720"/>
    <w:rsid w:val="00D03116"/>
    <w:rsid w:val="00D03741"/>
    <w:rsid w:val="00D041DE"/>
    <w:rsid w:val="00D10015"/>
    <w:rsid w:val="00D10E3B"/>
    <w:rsid w:val="00D1359B"/>
    <w:rsid w:val="00D13991"/>
    <w:rsid w:val="00D14748"/>
    <w:rsid w:val="00D153F1"/>
    <w:rsid w:val="00D16E99"/>
    <w:rsid w:val="00D17777"/>
    <w:rsid w:val="00D177D3"/>
    <w:rsid w:val="00D22F78"/>
    <w:rsid w:val="00D238DA"/>
    <w:rsid w:val="00D239DA"/>
    <w:rsid w:val="00D23A91"/>
    <w:rsid w:val="00D2400B"/>
    <w:rsid w:val="00D268B4"/>
    <w:rsid w:val="00D306BB"/>
    <w:rsid w:val="00D30B48"/>
    <w:rsid w:val="00D318E2"/>
    <w:rsid w:val="00D33D7D"/>
    <w:rsid w:val="00D34160"/>
    <w:rsid w:val="00D3573B"/>
    <w:rsid w:val="00D368AF"/>
    <w:rsid w:val="00D37559"/>
    <w:rsid w:val="00D37652"/>
    <w:rsid w:val="00D378A3"/>
    <w:rsid w:val="00D413C9"/>
    <w:rsid w:val="00D42E45"/>
    <w:rsid w:val="00D4320D"/>
    <w:rsid w:val="00D436FC"/>
    <w:rsid w:val="00D46741"/>
    <w:rsid w:val="00D46984"/>
    <w:rsid w:val="00D46B61"/>
    <w:rsid w:val="00D46C04"/>
    <w:rsid w:val="00D50AB0"/>
    <w:rsid w:val="00D50D7C"/>
    <w:rsid w:val="00D51B5E"/>
    <w:rsid w:val="00D53114"/>
    <w:rsid w:val="00D538D3"/>
    <w:rsid w:val="00D53CA6"/>
    <w:rsid w:val="00D54DC4"/>
    <w:rsid w:val="00D55983"/>
    <w:rsid w:val="00D559DA"/>
    <w:rsid w:val="00D5749D"/>
    <w:rsid w:val="00D6010A"/>
    <w:rsid w:val="00D601DE"/>
    <w:rsid w:val="00D6149B"/>
    <w:rsid w:val="00D62885"/>
    <w:rsid w:val="00D62FCE"/>
    <w:rsid w:val="00D64FD4"/>
    <w:rsid w:val="00D65623"/>
    <w:rsid w:val="00D66A19"/>
    <w:rsid w:val="00D674C5"/>
    <w:rsid w:val="00D678D3"/>
    <w:rsid w:val="00D678ED"/>
    <w:rsid w:val="00D67C68"/>
    <w:rsid w:val="00D70B17"/>
    <w:rsid w:val="00D72239"/>
    <w:rsid w:val="00D72EE8"/>
    <w:rsid w:val="00D7318C"/>
    <w:rsid w:val="00D736F2"/>
    <w:rsid w:val="00D73A90"/>
    <w:rsid w:val="00D73FB2"/>
    <w:rsid w:val="00D75F1D"/>
    <w:rsid w:val="00D8042C"/>
    <w:rsid w:val="00D80961"/>
    <w:rsid w:val="00D80F13"/>
    <w:rsid w:val="00D80F27"/>
    <w:rsid w:val="00D8213F"/>
    <w:rsid w:val="00D82E8E"/>
    <w:rsid w:val="00D82F98"/>
    <w:rsid w:val="00D83643"/>
    <w:rsid w:val="00D84057"/>
    <w:rsid w:val="00D86489"/>
    <w:rsid w:val="00D874F9"/>
    <w:rsid w:val="00D87E1A"/>
    <w:rsid w:val="00D92FCD"/>
    <w:rsid w:val="00D95469"/>
    <w:rsid w:val="00D95DC6"/>
    <w:rsid w:val="00D95E45"/>
    <w:rsid w:val="00D96206"/>
    <w:rsid w:val="00D9752A"/>
    <w:rsid w:val="00DA2352"/>
    <w:rsid w:val="00DA346F"/>
    <w:rsid w:val="00DA359D"/>
    <w:rsid w:val="00DA3AB2"/>
    <w:rsid w:val="00DA40E7"/>
    <w:rsid w:val="00DA7D52"/>
    <w:rsid w:val="00DB1DD5"/>
    <w:rsid w:val="00DB2CA9"/>
    <w:rsid w:val="00DB3169"/>
    <w:rsid w:val="00DB3F87"/>
    <w:rsid w:val="00DB59EF"/>
    <w:rsid w:val="00DB7878"/>
    <w:rsid w:val="00DC02F8"/>
    <w:rsid w:val="00DC194E"/>
    <w:rsid w:val="00DC1CED"/>
    <w:rsid w:val="00DC21B9"/>
    <w:rsid w:val="00DC2E04"/>
    <w:rsid w:val="00DC3114"/>
    <w:rsid w:val="00DC3439"/>
    <w:rsid w:val="00DC38B6"/>
    <w:rsid w:val="00DC43BE"/>
    <w:rsid w:val="00DC49EB"/>
    <w:rsid w:val="00DC671A"/>
    <w:rsid w:val="00DD0036"/>
    <w:rsid w:val="00DD1A3F"/>
    <w:rsid w:val="00DD3DBF"/>
    <w:rsid w:val="00DD456D"/>
    <w:rsid w:val="00DD45E2"/>
    <w:rsid w:val="00DE21C6"/>
    <w:rsid w:val="00DE2962"/>
    <w:rsid w:val="00DE2BCE"/>
    <w:rsid w:val="00DE416F"/>
    <w:rsid w:val="00DE4319"/>
    <w:rsid w:val="00DE59CD"/>
    <w:rsid w:val="00DE5BC3"/>
    <w:rsid w:val="00DE5E04"/>
    <w:rsid w:val="00DF06B9"/>
    <w:rsid w:val="00DF0F06"/>
    <w:rsid w:val="00DF1A4C"/>
    <w:rsid w:val="00DF2C75"/>
    <w:rsid w:val="00DF30A5"/>
    <w:rsid w:val="00DF56CE"/>
    <w:rsid w:val="00E00050"/>
    <w:rsid w:val="00E009E1"/>
    <w:rsid w:val="00E00C7A"/>
    <w:rsid w:val="00E01B2F"/>
    <w:rsid w:val="00E01C34"/>
    <w:rsid w:val="00E0338B"/>
    <w:rsid w:val="00E04C50"/>
    <w:rsid w:val="00E060DD"/>
    <w:rsid w:val="00E060E3"/>
    <w:rsid w:val="00E06A33"/>
    <w:rsid w:val="00E06C7B"/>
    <w:rsid w:val="00E07771"/>
    <w:rsid w:val="00E10C55"/>
    <w:rsid w:val="00E10CF6"/>
    <w:rsid w:val="00E115CF"/>
    <w:rsid w:val="00E11E3C"/>
    <w:rsid w:val="00E13B81"/>
    <w:rsid w:val="00E13B91"/>
    <w:rsid w:val="00E15993"/>
    <w:rsid w:val="00E168B7"/>
    <w:rsid w:val="00E2040E"/>
    <w:rsid w:val="00E21293"/>
    <w:rsid w:val="00E215C5"/>
    <w:rsid w:val="00E21B22"/>
    <w:rsid w:val="00E2211F"/>
    <w:rsid w:val="00E23590"/>
    <w:rsid w:val="00E23F47"/>
    <w:rsid w:val="00E2400E"/>
    <w:rsid w:val="00E2422C"/>
    <w:rsid w:val="00E25018"/>
    <w:rsid w:val="00E26310"/>
    <w:rsid w:val="00E263DF"/>
    <w:rsid w:val="00E26A34"/>
    <w:rsid w:val="00E27BC1"/>
    <w:rsid w:val="00E33801"/>
    <w:rsid w:val="00E3449A"/>
    <w:rsid w:val="00E344EE"/>
    <w:rsid w:val="00E3471E"/>
    <w:rsid w:val="00E34FDF"/>
    <w:rsid w:val="00E3517F"/>
    <w:rsid w:val="00E37648"/>
    <w:rsid w:val="00E37667"/>
    <w:rsid w:val="00E37BDB"/>
    <w:rsid w:val="00E4253C"/>
    <w:rsid w:val="00E429F4"/>
    <w:rsid w:val="00E434B5"/>
    <w:rsid w:val="00E43851"/>
    <w:rsid w:val="00E4504A"/>
    <w:rsid w:val="00E457AB"/>
    <w:rsid w:val="00E477C3"/>
    <w:rsid w:val="00E5005E"/>
    <w:rsid w:val="00E50CC3"/>
    <w:rsid w:val="00E51C07"/>
    <w:rsid w:val="00E523CF"/>
    <w:rsid w:val="00E5250F"/>
    <w:rsid w:val="00E52749"/>
    <w:rsid w:val="00E53D2F"/>
    <w:rsid w:val="00E54AC0"/>
    <w:rsid w:val="00E5516E"/>
    <w:rsid w:val="00E561C1"/>
    <w:rsid w:val="00E5628A"/>
    <w:rsid w:val="00E57275"/>
    <w:rsid w:val="00E57443"/>
    <w:rsid w:val="00E576B5"/>
    <w:rsid w:val="00E60688"/>
    <w:rsid w:val="00E60B63"/>
    <w:rsid w:val="00E62E68"/>
    <w:rsid w:val="00E64758"/>
    <w:rsid w:val="00E65E24"/>
    <w:rsid w:val="00E712E1"/>
    <w:rsid w:val="00E73809"/>
    <w:rsid w:val="00E73C28"/>
    <w:rsid w:val="00E75521"/>
    <w:rsid w:val="00E76E37"/>
    <w:rsid w:val="00E815FE"/>
    <w:rsid w:val="00E81903"/>
    <w:rsid w:val="00E81E5B"/>
    <w:rsid w:val="00E82022"/>
    <w:rsid w:val="00E83768"/>
    <w:rsid w:val="00E84059"/>
    <w:rsid w:val="00E84D86"/>
    <w:rsid w:val="00E850C6"/>
    <w:rsid w:val="00E854E5"/>
    <w:rsid w:val="00E866DB"/>
    <w:rsid w:val="00E946F3"/>
    <w:rsid w:val="00E9499B"/>
    <w:rsid w:val="00E95FE6"/>
    <w:rsid w:val="00E97865"/>
    <w:rsid w:val="00EA11BB"/>
    <w:rsid w:val="00EA26B9"/>
    <w:rsid w:val="00EA332E"/>
    <w:rsid w:val="00EA4490"/>
    <w:rsid w:val="00EA47BB"/>
    <w:rsid w:val="00EA4C82"/>
    <w:rsid w:val="00EA574D"/>
    <w:rsid w:val="00EA59EE"/>
    <w:rsid w:val="00EA6125"/>
    <w:rsid w:val="00EA7B8F"/>
    <w:rsid w:val="00EB11BB"/>
    <w:rsid w:val="00EB191C"/>
    <w:rsid w:val="00EB2CD5"/>
    <w:rsid w:val="00EB3E59"/>
    <w:rsid w:val="00EB46CB"/>
    <w:rsid w:val="00EB605E"/>
    <w:rsid w:val="00EB6715"/>
    <w:rsid w:val="00EB6B3B"/>
    <w:rsid w:val="00EB6BE3"/>
    <w:rsid w:val="00EB79C4"/>
    <w:rsid w:val="00EC1581"/>
    <w:rsid w:val="00EC15B2"/>
    <w:rsid w:val="00EC3AB7"/>
    <w:rsid w:val="00EC3C54"/>
    <w:rsid w:val="00EC552A"/>
    <w:rsid w:val="00EC6864"/>
    <w:rsid w:val="00EC6A67"/>
    <w:rsid w:val="00EC6A96"/>
    <w:rsid w:val="00EC6C23"/>
    <w:rsid w:val="00ED14CC"/>
    <w:rsid w:val="00ED1E74"/>
    <w:rsid w:val="00ED2638"/>
    <w:rsid w:val="00ED3429"/>
    <w:rsid w:val="00ED4E3F"/>
    <w:rsid w:val="00ED4E56"/>
    <w:rsid w:val="00ED68C7"/>
    <w:rsid w:val="00ED6BA6"/>
    <w:rsid w:val="00ED72E6"/>
    <w:rsid w:val="00EE0B3B"/>
    <w:rsid w:val="00EE0DF2"/>
    <w:rsid w:val="00EE1E3A"/>
    <w:rsid w:val="00EE2471"/>
    <w:rsid w:val="00EE266F"/>
    <w:rsid w:val="00EE3720"/>
    <w:rsid w:val="00EE6B40"/>
    <w:rsid w:val="00EF1069"/>
    <w:rsid w:val="00EF23BF"/>
    <w:rsid w:val="00EF4AAD"/>
    <w:rsid w:val="00EF6146"/>
    <w:rsid w:val="00EF686F"/>
    <w:rsid w:val="00EF7357"/>
    <w:rsid w:val="00F01781"/>
    <w:rsid w:val="00F03A15"/>
    <w:rsid w:val="00F04086"/>
    <w:rsid w:val="00F05F19"/>
    <w:rsid w:val="00F062DB"/>
    <w:rsid w:val="00F0715B"/>
    <w:rsid w:val="00F07C1A"/>
    <w:rsid w:val="00F1134D"/>
    <w:rsid w:val="00F117E7"/>
    <w:rsid w:val="00F126B1"/>
    <w:rsid w:val="00F12BB5"/>
    <w:rsid w:val="00F13D00"/>
    <w:rsid w:val="00F14F80"/>
    <w:rsid w:val="00F17759"/>
    <w:rsid w:val="00F20F55"/>
    <w:rsid w:val="00F21BAE"/>
    <w:rsid w:val="00F21CEA"/>
    <w:rsid w:val="00F2228B"/>
    <w:rsid w:val="00F23658"/>
    <w:rsid w:val="00F241EC"/>
    <w:rsid w:val="00F2423B"/>
    <w:rsid w:val="00F24502"/>
    <w:rsid w:val="00F24C5C"/>
    <w:rsid w:val="00F2564A"/>
    <w:rsid w:val="00F259D2"/>
    <w:rsid w:val="00F2613C"/>
    <w:rsid w:val="00F27972"/>
    <w:rsid w:val="00F30CF0"/>
    <w:rsid w:val="00F31547"/>
    <w:rsid w:val="00F31B0A"/>
    <w:rsid w:val="00F34919"/>
    <w:rsid w:val="00F34FA9"/>
    <w:rsid w:val="00F35AE1"/>
    <w:rsid w:val="00F36118"/>
    <w:rsid w:val="00F36BD5"/>
    <w:rsid w:val="00F4052F"/>
    <w:rsid w:val="00F40A57"/>
    <w:rsid w:val="00F41DDB"/>
    <w:rsid w:val="00F423EF"/>
    <w:rsid w:val="00F430A8"/>
    <w:rsid w:val="00F44582"/>
    <w:rsid w:val="00F47D60"/>
    <w:rsid w:val="00F5068A"/>
    <w:rsid w:val="00F50C6A"/>
    <w:rsid w:val="00F526CC"/>
    <w:rsid w:val="00F53BB8"/>
    <w:rsid w:val="00F55893"/>
    <w:rsid w:val="00F55CDF"/>
    <w:rsid w:val="00F56799"/>
    <w:rsid w:val="00F6138B"/>
    <w:rsid w:val="00F61647"/>
    <w:rsid w:val="00F61816"/>
    <w:rsid w:val="00F62777"/>
    <w:rsid w:val="00F65695"/>
    <w:rsid w:val="00F66090"/>
    <w:rsid w:val="00F67A7B"/>
    <w:rsid w:val="00F67F94"/>
    <w:rsid w:val="00F70E4B"/>
    <w:rsid w:val="00F7187A"/>
    <w:rsid w:val="00F7208D"/>
    <w:rsid w:val="00F722B5"/>
    <w:rsid w:val="00F72B68"/>
    <w:rsid w:val="00F7373E"/>
    <w:rsid w:val="00F755A2"/>
    <w:rsid w:val="00F75BA7"/>
    <w:rsid w:val="00F75ED4"/>
    <w:rsid w:val="00F8077E"/>
    <w:rsid w:val="00F813A7"/>
    <w:rsid w:val="00F8362A"/>
    <w:rsid w:val="00F852A4"/>
    <w:rsid w:val="00F867F6"/>
    <w:rsid w:val="00F87080"/>
    <w:rsid w:val="00F91E1A"/>
    <w:rsid w:val="00F91E2C"/>
    <w:rsid w:val="00F936A4"/>
    <w:rsid w:val="00F9653C"/>
    <w:rsid w:val="00F972A6"/>
    <w:rsid w:val="00FA108F"/>
    <w:rsid w:val="00FA494B"/>
    <w:rsid w:val="00FA5063"/>
    <w:rsid w:val="00FA5BD8"/>
    <w:rsid w:val="00FA5CA0"/>
    <w:rsid w:val="00FA5FDA"/>
    <w:rsid w:val="00FA62BE"/>
    <w:rsid w:val="00FA6B3B"/>
    <w:rsid w:val="00FA7181"/>
    <w:rsid w:val="00FA7DE9"/>
    <w:rsid w:val="00FB0698"/>
    <w:rsid w:val="00FB0953"/>
    <w:rsid w:val="00FB1C4A"/>
    <w:rsid w:val="00FB1E87"/>
    <w:rsid w:val="00FB24DE"/>
    <w:rsid w:val="00FB263F"/>
    <w:rsid w:val="00FB30C6"/>
    <w:rsid w:val="00FB3AD4"/>
    <w:rsid w:val="00FB3B6D"/>
    <w:rsid w:val="00FB3F52"/>
    <w:rsid w:val="00FB57C4"/>
    <w:rsid w:val="00FB618C"/>
    <w:rsid w:val="00FB6328"/>
    <w:rsid w:val="00FC028E"/>
    <w:rsid w:val="00FC10FA"/>
    <w:rsid w:val="00FC10FB"/>
    <w:rsid w:val="00FC1F54"/>
    <w:rsid w:val="00FC21BB"/>
    <w:rsid w:val="00FC2DFB"/>
    <w:rsid w:val="00FC3795"/>
    <w:rsid w:val="00FC47C3"/>
    <w:rsid w:val="00FC5685"/>
    <w:rsid w:val="00FC7131"/>
    <w:rsid w:val="00FD1831"/>
    <w:rsid w:val="00FD21B7"/>
    <w:rsid w:val="00FD636D"/>
    <w:rsid w:val="00FD6397"/>
    <w:rsid w:val="00FD690C"/>
    <w:rsid w:val="00FD6946"/>
    <w:rsid w:val="00FD71E8"/>
    <w:rsid w:val="00FE26A8"/>
    <w:rsid w:val="00FE29FD"/>
    <w:rsid w:val="00FE439F"/>
    <w:rsid w:val="00FE4772"/>
    <w:rsid w:val="00FE60D2"/>
    <w:rsid w:val="00FE610D"/>
    <w:rsid w:val="00FE7424"/>
    <w:rsid w:val="00FF0210"/>
    <w:rsid w:val="00FF095C"/>
    <w:rsid w:val="00FF1790"/>
    <w:rsid w:val="00FF26C2"/>
    <w:rsid w:val="00FF2D9D"/>
    <w:rsid w:val="00FF39E4"/>
    <w:rsid w:val="00FF4992"/>
    <w:rsid w:val="00FF6432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5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доходах, об имуществе и обязательствах имущественного характера за 2012 г.</Template>
  <TotalTime>0</TotalTime>
  <Pages>17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Саутенкова Наталия Игоревна</cp:lastModifiedBy>
  <cp:revision>2</cp:revision>
  <dcterms:created xsi:type="dcterms:W3CDTF">2015-02-09T11:40:00Z</dcterms:created>
  <dcterms:modified xsi:type="dcterms:W3CDTF">2015-02-09T11:40:00Z</dcterms:modified>
</cp:coreProperties>
</file>