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6D59AB">
        <w:rPr>
          <w:rFonts w:eastAsia="Times New Roman"/>
          <w:b/>
          <w:bCs/>
          <w:color w:val="000000"/>
          <w:sz w:val="27"/>
          <w:szCs w:val="27"/>
          <w:lang w:eastAsia="ru-RU"/>
        </w:rPr>
        <w:t>Сведения</w:t>
      </w:r>
    </w:p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7"/>
          <w:szCs w:val="27"/>
          <w:lang w:eastAsia="ru-RU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  служащими</w:t>
      </w:r>
      <w:r w:rsidRPr="006D59AB">
        <w:rPr>
          <w:rFonts w:eastAsia="Times New Roman"/>
          <w:b/>
          <w:bCs/>
          <w:color w:val="000000"/>
          <w:sz w:val="27"/>
          <w:lang w:eastAsia="ru-RU"/>
        </w:rPr>
        <w:t> </w:t>
      </w:r>
      <w:r w:rsidRPr="006D59AB"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>территориального органа Федеральной службы государственной статистики по Нижегородской области</w:t>
      </w:r>
    </w:p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7"/>
          <w:szCs w:val="27"/>
          <w:lang w:eastAsia="ru-RU"/>
        </w:rPr>
        <w:t>  за отчетный период с 1 января 2013 года  по 31 декабря 2013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235"/>
        <w:gridCol w:w="1135"/>
        <w:gridCol w:w="907"/>
        <w:gridCol w:w="8"/>
        <w:gridCol w:w="1339"/>
        <w:gridCol w:w="14"/>
        <w:gridCol w:w="767"/>
        <w:gridCol w:w="1250"/>
        <w:gridCol w:w="777"/>
        <w:gridCol w:w="781"/>
        <w:gridCol w:w="1250"/>
        <w:gridCol w:w="2884"/>
        <w:gridCol w:w="1630"/>
        <w:gridCol w:w="1392"/>
      </w:tblGrid>
      <w:tr w:rsidR="006D59AB" w:rsidRPr="006D59AB" w:rsidTr="006D59AB">
        <w:trPr>
          <w:trHeight w:val="1330"/>
          <w:jc w:val="center"/>
        </w:trPr>
        <w:tc>
          <w:tcPr>
            <w:tcW w:w="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6D59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D59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размещаются,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50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left="87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(руб.)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D59AB" w:rsidRPr="006D59AB" w:rsidTr="006D59AB">
        <w:trPr>
          <w:cantSplit/>
          <w:trHeight w:val="113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(кв</w:t>
            </w:r>
            <w:proofErr w:type="gramStart"/>
            <w:r w:rsidRPr="006D59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6D59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(кв</w:t>
            </w:r>
            <w:proofErr w:type="gramStart"/>
            <w:r w:rsidRPr="006D59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6D59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345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Полякова Галина Петровна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927821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3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825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Горячева Валентина Григорьевна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Заместитель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1028694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458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Богаткова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Лариса Вадимовна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Заместитель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9F0BC5" w:rsidP="006D59AB">
            <w:pPr>
              <w:jc w:val="center"/>
              <w:rPr>
                <w:rFonts w:eastAsia="Times New Roman"/>
                <w:lang w:eastAsia="ru-RU"/>
              </w:rPr>
            </w:pPr>
            <w:hyperlink r:id="rId5" w:history="1">
              <w:proofErr w:type="spellStart"/>
              <w:r w:rsidR="006D59AB" w:rsidRPr="006D59AB">
                <w:rPr>
                  <w:rFonts w:eastAsia="Times New Roman"/>
                  <w:sz w:val="20"/>
                  <w:u w:val="single"/>
                  <w:lang w:eastAsia="ru-RU"/>
                </w:rPr>
                <w:t>Toyota</w:t>
              </w:r>
              <w:proofErr w:type="spellEnd"/>
            </w:hyperlink>
            <w:r w:rsidR="006D59AB" w:rsidRPr="006D59AB">
              <w:rPr>
                <w:rFonts w:eastAsia="Times New Roman"/>
                <w:sz w:val="20"/>
                <w:lang w:eastAsia="ru-RU"/>
              </w:rPr>
              <w:t> </w:t>
            </w:r>
            <w:r w:rsidR="006D59AB" w:rsidRPr="006D59AB">
              <w:rPr>
                <w:rFonts w:eastAsia="Times New Roman"/>
                <w:sz w:val="20"/>
                <w:szCs w:val="20"/>
                <w:lang w:val="en-US" w:eastAsia="ru-RU"/>
              </w:rPr>
              <w:t>RAV</w:t>
            </w:r>
            <w:r w:rsidR="006D59AB" w:rsidRPr="006D59AB">
              <w:rPr>
                <w:rFonts w:eastAsia="Times New Roman"/>
                <w:sz w:val="20"/>
                <w:szCs w:val="20"/>
                <w:lang w:eastAsia="ru-RU"/>
              </w:rPr>
              <w:t xml:space="preserve"> 4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845078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4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4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4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Волга</w:t>
            </w: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3110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4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66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9F0BC5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hyperlink r:id="rId6" w:history="1">
              <w:proofErr w:type="spellStart"/>
              <w:r w:rsidR="006D59AB" w:rsidRPr="006D59AB">
                <w:rPr>
                  <w:rFonts w:eastAsia="Times New Roman"/>
                  <w:sz w:val="20"/>
                  <w:lang w:eastAsia="ru-RU"/>
                </w:rPr>
                <w:t>Toyota</w:t>
              </w:r>
              <w:proofErr w:type="spellEnd"/>
            </w:hyperlink>
            <w:r w:rsidR="006D59AB" w:rsidRPr="006D59AB">
              <w:rPr>
                <w:rFonts w:eastAsia="Times New Roman"/>
                <w:sz w:val="20"/>
                <w:lang w:eastAsia="ru-RU"/>
              </w:rPr>
              <w:t> </w:t>
            </w:r>
            <w:r w:rsidR="006D59AB"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="006D59AB" w:rsidRPr="006D59AB">
              <w:rPr>
                <w:rFonts w:eastAsia="Times New Roman"/>
                <w:sz w:val="20"/>
                <w:szCs w:val="20"/>
                <w:lang w:val="en-US" w:eastAsia="ru-RU"/>
              </w:rPr>
              <w:t>FourRunner</w:t>
            </w:r>
            <w:proofErr w:type="spellEnd"/>
            <w:proofErr w:type="gramEnd"/>
            <w:r w:rsidR="006D59AB"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458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Груздева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Заместитель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799268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6D59AB" w:rsidRPr="006D59AB" w:rsidTr="006D59AB">
        <w:trPr>
          <w:trHeight w:val="4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62,10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582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Несовершенно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62,10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582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Масло Дмитрий Вячеславович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Заместитель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562000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582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10945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582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Несовершенно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578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Русова</w:t>
            </w:r>
            <w:proofErr w:type="spellEnd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 xml:space="preserve"> Галина Николаевна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Помошник</w:t>
            </w:r>
            <w:proofErr w:type="spellEnd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 xml:space="preserve"> руководителя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49,40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641948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5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44,95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1350"/>
        <w:gridCol w:w="1214"/>
        <w:gridCol w:w="1273"/>
        <w:gridCol w:w="15"/>
        <w:gridCol w:w="1514"/>
        <w:gridCol w:w="15"/>
        <w:gridCol w:w="823"/>
        <w:gridCol w:w="1407"/>
        <w:gridCol w:w="1274"/>
        <w:gridCol w:w="853"/>
        <w:gridCol w:w="1377"/>
        <w:gridCol w:w="1434"/>
        <w:gridCol w:w="1219"/>
        <w:gridCol w:w="1410"/>
      </w:tblGrid>
      <w:tr w:rsidR="006D59AB" w:rsidRPr="006D59AB" w:rsidTr="006D59AB">
        <w:trPr>
          <w:trHeight w:val="458"/>
          <w:jc w:val="center"/>
        </w:trPr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Шаля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Наталья Юрьевна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410642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298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Несовершенно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val="en-US"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D59AB" w:rsidRPr="006D59AB" w:rsidTr="006D59AB">
        <w:trPr>
          <w:trHeight w:val="525"/>
          <w:jc w:val="center"/>
        </w:trPr>
        <w:tc>
          <w:tcPr>
            <w:tcW w:w="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Белова Вера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Заместитель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 xml:space="preserve">начальника </w:t>
            </w:r>
            <w:r w:rsidRPr="006D59A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отдела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503946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52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val="en-US" w:eastAsia="ru-RU"/>
        </w:rPr>
        <w:lastRenderedPageBreak/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1350"/>
        <w:gridCol w:w="1214"/>
        <w:gridCol w:w="1273"/>
        <w:gridCol w:w="15"/>
        <w:gridCol w:w="1517"/>
        <w:gridCol w:w="15"/>
        <w:gridCol w:w="823"/>
        <w:gridCol w:w="1404"/>
        <w:gridCol w:w="1273"/>
        <w:gridCol w:w="852"/>
        <w:gridCol w:w="1375"/>
        <w:gridCol w:w="1442"/>
        <w:gridCol w:w="1218"/>
        <w:gridCol w:w="1407"/>
      </w:tblGrid>
      <w:tr w:rsidR="006D59AB" w:rsidRPr="006D59AB" w:rsidTr="006D59AB">
        <w:trPr>
          <w:trHeight w:val="1050"/>
          <w:jc w:val="center"/>
        </w:trPr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Паченова</w:t>
            </w:r>
            <w:proofErr w:type="spellEnd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 xml:space="preserve"> Марианна Александровна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480932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1050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Хапалкина</w:t>
            </w:r>
            <w:proofErr w:type="spellEnd"/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Светлана Владимировна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Заместитель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начальника отдела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Hyandai</w:t>
            </w:r>
            <w:proofErr w:type="spellEnd"/>
            <w:r w:rsidRPr="006D59AB">
              <w:rPr>
                <w:rFonts w:eastAsia="Times New Roman"/>
                <w:sz w:val="20"/>
                <w:lang w:val="en-US" w:eastAsia="ru-RU"/>
              </w:rPr>
              <w:t> </w:t>
            </w: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Santa</w:t>
            </w:r>
            <w:r w:rsidRPr="006D59AB">
              <w:rPr>
                <w:rFonts w:eastAsia="Times New Roman"/>
                <w:sz w:val="20"/>
                <w:lang w:val="en-US" w:eastAsia="ru-RU"/>
              </w:rPr>
              <w:t> </w:t>
            </w: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Fe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31171</w:t>
            </w: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66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41,3</w:t>
            </w:r>
          </w:p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33,5</w:t>
            </w:r>
          </w:p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875,00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298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Несовершенно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1349"/>
        <w:gridCol w:w="1213"/>
        <w:gridCol w:w="1273"/>
        <w:gridCol w:w="15"/>
        <w:gridCol w:w="1515"/>
        <w:gridCol w:w="15"/>
        <w:gridCol w:w="822"/>
        <w:gridCol w:w="1406"/>
        <w:gridCol w:w="1274"/>
        <w:gridCol w:w="852"/>
        <w:gridCol w:w="1376"/>
        <w:gridCol w:w="1440"/>
        <w:gridCol w:w="1219"/>
        <w:gridCol w:w="1409"/>
      </w:tblGrid>
      <w:tr w:rsidR="006D59AB" w:rsidRPr="006D59AB" w:rsidTr="006D59AB">
        <w:trPr>
          <w:trHeight w:val="857"/>
          <w:jc w:val="center"/>
        </w:trPr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Тюкаева</w:t>
            </w:r>
            <w:proofErr w:type="spellEnd"/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Лилия Сергеевна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Заместитель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начальника отдела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358444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66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Cevrolet</w:t>
            </w:r>
            <w:proofErr w:type="spellEnd"/>
            <w:r w:rsidRPr="006D59AB">
              <w:rPr>
                <w:rFonts w:eastAsia="Times New Roman"/>
                <w:sz w:val="20"/>
                <w:lang w:val="en-US" w:eastAsia="ru-RU"/>
              </w:rPr>
              <w:t> </w:t>
            </w:r>
            <w:proofErr w:type="spellStart"/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Lachetti</w:t>
            </w:r>
            <w:proofErr w:type="spellEnd"/>
          </w:p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359</w:t>
            </w: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577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298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Несовершенно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D59AB" w:rsidRPr="006D59AB" w:rsidTr="006D59AB">
        <w:trPr>
          <w:trHeight w:val="458"/>
          <w:jc w:val="center"/>
        </w:trPr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Сухова Марина Юрьевна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742160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458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Питум</w:t>
            </w:r>
            <w:proofErr w:type="spellEnd"/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Татьяна Семеновна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Заместитель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начальника отдела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382050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578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643730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5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Нежилое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D59AB" w:rsidRPr="006D59AB" w:rsidTr="006D59AB">
        <w:trPr>
          <w:trHeight w:val="925"/>
          <w:jc w:val="center"/>
        </w:trPr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Андрианова Надежда Александровна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597810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66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Hyandai</w:t>
            </w:r>
            <w:proofErr w:type="spellEnd"/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Gets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462340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D59AB" w:rsidRPr="006D59AB" w:rsidTr="006D59AB">
        <w:trPr>
          <w:trHeight w:val="458"/>
          <w:jc w:val="center"/>
        </w:trPr>
        <w:tc>
          <w:tcPr>
            <w:tcW w:w="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Хабитуллина</w:t>
            </w:r>
            <w:proofErr w:type="spellEnd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 xml:space="preserve"> Людмила Юрьевна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Заместитель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начальника отдела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277851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4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578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AUDI</w:t>
            </w:r>
            <w:r w:rsidRPr="006D59AB">
              <w:rPr>
                <w:rFonts w:eastAsia="Times New Roman"/>
                <w:sz w:val="20"/>
                <w:lang w:val="en-US" w:eastAsia="ru-RU"/>
              </w:rPr>
              <w:t> </w:t>
            </w: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A</w:t>
            </w: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156000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5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D59AB" w:rsidRPr="006D59AB" w:rsidTr="006D59AB">
        <w:trPr>
          <w:trHeight w:val="458"/>
          <w:jc w:val="center"/>
        </w:trPr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Теляшова</w:t>
            </w:r>
            <w:proofErr w:type="spellEnd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 xml:space="preserve"> Татьяна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646028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66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ВАЗ 2123 Нива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337957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1349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D59AB" w:rsidRPr="006D59AB" w:rsidTr="006D59AB">
        <w:trPr>
          <w:trHeight w:val="458"/>
          <w:jc w:val="center"/>
        </w:trPr>
        <w:tc>
          <w:tcPr>
            <w:tcW w:w="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Камбулина</w:t>
            </w:r>
            <w:proofErr w:type="spellEnd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 xml:space="preserve"> Елена Георгиевна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Заместитель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Renault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Clio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336985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4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34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34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1936,0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1349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D59AB" w:rsidRPr="006D59AB" w:rsidTr="006D59AB">
        <w:trPr>
          <w:trHeight w:val="1058"/>
          <w:jc w:val="center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Зыкова Людмила Александровна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Начальник отдела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612833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66"/>
          <w:jc w:val="center"/>
        </w:trPr>
        <w:tc>
          <w:tcPr>
            <w:tcW w:w="3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Lexsus</w:t>
            </w:r>
            <w:proofErr w:type="spellEnd"/>
            <w:r w:rsidRPr="006D59AB">
              <w:rPr>
                <w:rFonts w:eastAsia="Times New Roman"/>
                <w:sz w:val="20"/>
                <w:lang w:val="en-US" w:eastAsia="ru-RU"/>
              </w:rPr>
              <w:t> </w:t>
            </w: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LX</w:t>
            </w: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-570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Автоприцеп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МЗСА817715</w:t>
            </w:r>
          </w:p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1661634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D59AB" w:rsidRPr="006D59AB" w:rsidTr="006D59AB">
        <w:trPr>
          <w:trHeight w:val="458"/>
          <w:jc w:val="center"/>
        </w:trPr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Перепелова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Ирина Александровна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Заместитель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323800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578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367521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5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336"/>
        <w:gridCol w:w="1198"/>
        <w:gridCol w:w="1225"/>
        <w:gridCol w:w="1506"/>
        <w:gridCol w:w="778"/>
        <w:gridCol w:w="1313"/>
        <w:gridCol w:w="1223"/>
        <w:gridCol w:w="794"/>
        <w:gridCol w:w="1290"/>
        <w:gridCol w:w="2104"/>
        <w:gridCol w:w="1163"/>
        <w:gridCol w:w="1261"/>
      </w:tblGrid>
      <w:tr w:rsidR="006D59AB" w:rsidRPr="006D59AB" w:rsidTr="006D59AB">
        <w:trPr>
          <w:trHeight w:val="925"/>
          <w:jc w:val="center"/>
        </w:trPr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Баженова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Маргарита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Заместитель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352 864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66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MitsubishiOutlander</w:t>
            </w:r>
            <w:proofErr w:type="spellEnd"/>
            <w:r w:rsidRPr="006D59AB">
              <w:rPr>
                <w:rFonts w:eastAsia="Times New Roman"/>
                <w:sz w:val="20"/>
                <w:lang w:val="en-US" w:eastAsia="ru-RU"/>
              </w:rPr>
              <w:t> </w:t>
            </w: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XLS</w:t>
            </w:r>
          </w:p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1576066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350"/>
        <w:gridCol w:w="1214"/>
        <w:gridCol w:w="1273"/>
        <w:gridCol w:w="15"/>
        <w:gridCol w:w="1517"/>
        <w:gridCol w:w="15"/>
        <w:gridCol w:w="822"/>
        <w:gridCol w:w="1405"/>
        <w:gridCol w:w="1273"/>
        <w:gridCol w:w="851"/>
        <w:gridCol w:w="1375"/>
        <w:gridCol w:w="1440"/>
        <w:gridCol w:w="1219"/>
        <w:gridCol w:w="1408"/>
      </w:tblGrid>
      <w:tr w:rsidR="006D59AB" w:rsidRPr="006D59AB" w:rsidTr="006D59AB">
        <w:trPr>
          <w:trHeight w:val="925"/>
          <w:jc w:val="center"/>
        </w:trPr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Безаева</w:t>
            </w:r>
            <w:proofErr w:type="spellEnd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Вячеславна</w:t>
            </w:r>
            <w:proofErr w:type="spellEnd"/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731276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567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1509061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925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Смирнова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Светлана Александровна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Заместитель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начальника отдела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297951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578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PEGO</w:t>
            </w:r>
            <w:r w:rsidRPr="006D59AB">
              <w:rPr>
                <w:rFonts w:eastAsia="Times New Roman"/>
                <w:sz w:val="20"/>
                <w:lang w:val="en-US" w:eastAsia="ru-RU"/>
              </w:rPr>
              <w:t> </w:t>
            </w: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Партнер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Mitsubishi</w:t>
            </w:r>
            <w:r w:rsidRPr="006D59AB">
              <w:rPr>
                <w:rFonts w:eastAsia="Times New Roman"/>
                <w:sz w:val="20"/>
                <w:lang w:val="en-US" w:eastAsia="ru-RU"/>
              </w:rPr>
              <w:t> </w:t>
            </w: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ASX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Автоприцеп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Тонар 86101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Мотоцикл ИЖ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Юпитер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120 011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5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298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Несовершенно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1328"/>
        <w:gridCol w:w="1178"/>
        <w:gridCol w:w="1265"/>
        <w:gridCol w:w="1491"/>
        <w:gridCol w:w="726"/>
        <w:gridCol w:w="1200"/>
        <w:gridCol w:w="1158"/>
        <w:gridCol w:w="726"/>
        <w:gridCol w:w="1180"/>
        <w:gridCol w:w="2803"/>
        <w:gridCol w:w="1066"/>
        <w:gridCol w:w="1072"/>
      </w:tblGrid>
      <w:tr w:rsidR="006D59AB" w:rsidRPr="006D59AB" w:rsidTr="006D59AB">
        <w:trPr>
          <w:trHeight w:val="925"/>
          <w:jc w:val="center"/>
        </w:trPr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Почепина</w:t>
            </w:r>
            <w:proofErr w:type="spellEnd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472681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972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Cevrolet</w:t>
            </w:r>
            <w:proofErr w:type="spellEnd"/>
            <w:r w:rsidRPr="006D59AB">
              <w:rPr>
                <w:rFonts w:eastAsia="Times New Roman"/>
                <w:sz w:val="20"/>
                <w:lang w:val="en-US" w:eastAsia="ru-RU"/>
              </w:rPr>
              <w:t> </w:t>
            </w:r>
            <w:proofErr w:type="spellStart"/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Lachetti</w:t>
            </w:r>
            <w:proofErr w:type="spellEnd"/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328039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890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Лисина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Оксана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Заместитель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45</w:t>
            </w: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,</w:t>
            </w: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309724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611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436701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500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Несовершенно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657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Шатагина Капитолина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11/12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871763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6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5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Стояночный бокс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7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Дачный    дом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458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 xml:space="preserve">Шмелева Вера </w:t>
            </w: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Никоноровна</w:t>
            </w:r>
            <w:proofErr w:type="spellEnd"/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Заместитель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669638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578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9F0BC5" w:rsidP="006D59AB">
            <w:pPr>
              <w:jc w:val="center"/>
              <w:rPr>
                <w:rFonts w:eastAsia="Times New Roman"/>
                <w:lang w:eastAsia="ru-RU"/>
              </w:rPr>
            </w:pPr>
            <w:hyperlink r:id="rId7" w:history="1">
              <w:r w:rsidR="006D59AB" w:rsidRPr="006D59AB">
                <w:rPr>
                  <w:rFonts w:eastAsia="Times New Roman"/>
                  <w:sz w:val="20"/>
                  <w:u w:val="single"/>
                  <w:lang w:val="en-US" w:eastAsia="ru-RU"/>
                </w:rPr>
                <w:t>KIA</w:t>
              </w:r>
            </w:hyperlink>
            <w:r w:rsidR="006D59AB" w:rsidRPr="006D59AB">
              <w:rPr>
                <w:rFonts w:eastAsia="Times New Roman"/>
                <w:sz w:val="20"/>
                <w:szCs w:val="20"/>
                <w:lang w:val="en-US" w:eastAsia="ru-RU"/>
              </w:rPr>
              <w:t>SPORTAGE</w:t>
            </w:r>
            <w:r w:rsidR="006D59AB"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5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1/</w:t>
            </w: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57</w:t>
            </w: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,</w:t>
            </w: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1344"/>
        <w:gridCol w:w="1214"/>
        <w:gridCol w:w="1277"/>
        <w:gridCol w:w="1516"/>
        <w:gridCol w:w="831"/>
        <w:gridCol w:w="1404"/>
        <w:gridCol w:w="1275"/>
        <w:gridCol w:w="849"/>
        <w:gridCol w:w="1379"/>
        <w:gridCol w:w="1452"/>
        <w:gridCol w:w="1221"/>
        <w:gridCol w:w="1414"/>
      </w:tblGrid>
      <w:tr w:rsidR="006D59AB" w:rsidRPr="006D59AB" w:rsidTr="006D59AB">
        <w:trPr>
          <w:trHeight w:val="1840"/>
          <w:jc w:val="center"/>
        </w:trPr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Ватрушкина</w:t>
            </w:r>
            <w:proofErr w:type="spellEnd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 xml:space="preserve"> Анна Михайловна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9F0BC5" w:rsidP="006D59AB">
            <w:pPr>
              <w:jc w:val="center"/>
              <w:rPr>
                <w:rFonts w:eastAsia="Times New Roman"/>
                <w:lang w:eastAsia="ru-RU"/>
              </w:rPr>
            </w:pPr>
            <w:hyperlink r:id="rId8" w:history="1">
              <w:proofErr w:type="spellStart"/>
              <w:r w:rsidR="006D59AB" w:rsidRPr="006D59AB">
                <w:rPr>
                  <w:rFonts w:eastAsia="Times New Roman"/>
                  <w:sz w:val="20"/>
                  <w:u w:val="single"/>
                  <w:lang w:eastAsia="ru-RU"/>
                </w:rPr>
                <w:t>Toyota</w:t>
              </w:r>
              <w:proofErr w:type="spellEnd"/>
            </w:hyperlink>
            <w:r w:rsidR="006D59AB" w:rsidRPr="006D59AB">
              <w:rPr>
                <w:rFonts w:eastAsia="Times New Roman"/>
                <w:sz w:val="20"/>
                <w:lang w:eastAsia="ru-RU"/>
              </w:rPr>
              <w:t> </w:t>
            </w:r>
            <w:r w:rsidR="006D59AB" w:rsidRPr="006D59AB">
              <w:rPr>
                <w:rFonts w:eastAsia="Times New Roman"/>
                <w:sz w:val="20"/>
                <w:szCs w:val="20"/>
                <w:lang w:val="en-US" w:eastAsia="ru-RU"/>
              </w:rPr>
              <w:t>RAV</w:t>
            </w:r>
            <w:r w:rsidR="006D59AB" w:rsidRPr="006D59AB">
              <w:rPr>
                <w:rFonts w:eastAsia="Times New Roman"/>
                <w:sz w:val="20"/>
                <w:lang w:eastAsia="ru-RU"/>
              </w:rPr>
              <w:t> </w:t>
            </w:r>
            <w:r w:rsidR="006D59AB" w:rsidRPr="006D59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Mazda</w:t>
            </w: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569723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D59AB" w:rsidRPr="006D59AB" w:rsidTr="006D59AB">
        <w:trPr>
          <w:trHeight w:val="458"/>
          <w:jc w:val="center"/>
        </w:trPr>
        <w:tc>
          <w:tcPr>
            <w:tcW w:w="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Кулагина Елена Валентиновна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SUZUKI</w:t>
            </w:r>
            <w:r w:rsidRPr="006D59AB">
              <w:rPr>
                <w:rFonts w:eastAsia="Times New Roman"/>
                <w:sz w:val="20"/>
                <w:lang w:val="en-US" w:eastAsia="ru-RU"/>
              </w:rPr>
              <w:t> </w:t>
            </w:r>
            <w:proofErr w:type="spellStart"/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Sx</w:t>
            </w:r>
            <w:proofErr w:type="spellEnd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392828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4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D59AB" w:rsidRPr="006D59AB" w:rsidTr="006D59AB">
        <w:trPr>
          <w:trHeight w:val="458"/>
          <w:jc w:val="center"/>
        </w:trPr>
        <w:tc>
          <w:tcPr>
            <w:tcW w:w="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 xml:space="preserve">Иванова Галина </w:t>
            </w: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Никандровна</w:t>
            </w:r>
            <w:proofErr w:type="spellEnd"/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Заместитель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459 869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4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53,55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4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Земельный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4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578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9F0BC5" w:rsidP="006D59AB">
            <w:pPr>
              <w:jc w:val="center"/>
              <w:rPr>
                <w:rFonts w:eastAsia="Times New Roman"/>
                <w:lang w:eastAsia="ru-RU"/>
              </w:rPr>
            </w:pPr>
            <w:hyperlink r:id="rId9" w:history="1">
              <w:r w:rsidR="006D59AB" w:rsidRPr="006D59AB">
                <w:rPr>
                  <w:rFonts w:eastAsia="Times New Roman"/>
                  <w:sz w:val="20"/>
                  <w:u w:val="single"/>
                  <w:lang w:val="en-US" w:eastAsia="ru-RU"/>
                </w:rPr>
                <w:t>KIA</w:t>
              </w:r>
            </w:hyperlink>
            <w:r w:rsidR="006D59AB" w:rsidRPr="006D59AB">
              <w:rPr>
                <w:rFonts w:eastAsia="Times New Roman"/>
                <w:sz w:val="20"/>
                <w:lang w:val="en-US" w:eastAsia="ru-RU"/>
              </w:rPr>
              <w:t> </w:t>
            </w:r>
            <w:r w:rsidR="006D59AB" w:rsidRPr="006D59AB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 w:rsidR="006D59AB" w:rsidRPr="006D59A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6D59AB" w:rsidRPr="006D59AB">
              <w:rPr>
                <w:rFonts w:eastAsia="Times New Roman"/>
                <w:sz w:val="20"/>
                <w:szCs w:val="20"/>
                <w:lang w:val="en-US" w:eastAsia="ru-RU"/>
              </w:rPr>
              <w:t>UL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296 937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5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lastRenderedPageBreak/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1348"/>
        <w:gridCol w:w="1208"/>
        <w:gridCol w:w="1263"/>
        <w:gridCol w:w="15"/>
        <w:gridCol w:w="1496"/>
        <w:gridCol w:w="15"/>
        <w:gridCol w:w="809"/>
        <w:gridCol w:w="1389"/>
        <w:gridCol w:w="1245"/>
        <w:gridCol w:w="835"/>
        <w:gridCol w:w="1346"/>
        <w:gridCol w:w="1620"/>
        <w:gridCol w:w="1209"/>
        <w:gridCol w:w="1381"/>
      </w:tblGrid>
      <w:tr w:rsidR="006D59AB" w:rsidRPr="006D59AB" w:rsidTr="006D59AB">
        <w:trPr>
          <w:trHeight w:val="458"/>
          <w:jc w:val="center"/>
        </w:trPr>
        <w:tc>
          <w:tcPr>
            <w:tcW w:w="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Силантьева Наталья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393049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4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578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SKODAOKTAVIA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1177623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5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298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Несовершенно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Несовершенно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1343"/>
        <w:gridCol w:w="1214"/>
        <w:gridCol w:w="1278"/>
        <w:gridCol w:w="1518"/>
        <w:gridCol w:w="831"/>
        <w:gridCol w:w="1404"/>
        <w:gridCol w:w="1275"/>
        <w:gridCol w:w="849"/>
        <w:gridCol w:w="1378"/>
        <w:gridCol w:w="1452"/>
        <w:gridCol w:w="1221"/>
        <w:gridCol w:w="1413"/>
      </w:tblGrid>
      <w:tr w:rsidR="006D59AB" w:rsidRPr="006D59AB" w:rsidTr="006D59AB">
        <w:trPr>
          <w:trHeight w:val="458"/>
          <w:jc w:val="center"/>
        </w:trPr>
        <w:tc>
          <w:tcPr>
            <w:tcW w:w="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Быченкова</w:t>
            </w:r>
            <w:proofErr w:type="spellEnd"/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Вера Николаевна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Заместитель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начальника отдела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113,10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44.3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314646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4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578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113,10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Nissan</w:t>
            </w: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Trafl</w:t>
            </w:r>
            <w:proofErr w:type="spellEnd"/>
            <w:r w:rsidRPr="006D59AB">
              <w:rPr>
                <w:rFonts w:eastAsia="Times New Roman"/>
                <w:sz w:val="20"/>
                <w:lang w:eastAsia="ru-RU"/>
              </w:rPr>
              <w:t> </w:t>
            </w: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25</w:t>
            </w: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SE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Автоприцеп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МЗСА 817708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Снегоход «</w:t>
            </w:r>
            <w:proofErr w:type="spellStart"/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YamahaViking</w:t>
            </w:r>
            <w:proofErr w:type="spellEnd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» 540Е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Лодка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spellStart"/>
            <w:proofErr w:type="gramEnd"/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tingray</w:t>
            </w:r>
            <w:proofErr w:type="spellEnd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»-320-</w:t>
            </w: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AL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968 202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5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5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D59AB" w:rsidRPr="006D59AB" w:rsidTr="006D59AB">
        <w:trPr>
          <w:trHeight w:val="458"/>
          <w:jc w:val="center"/>
        </w:trPr>
        <w:tc>
          <w:tcPr>
            <w:tcW w:w="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Барсукова</w:t>
            </w:r>
            <w:proofErr w:type="spellEnd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Гайявна</w:t>
            </w:r>
            <w:proofErr w:type="spellEnd"/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 139/378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564775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4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4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1035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 139/379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92,1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36,5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Хонда- Аккорд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Лада 21102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1239212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6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4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5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5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1329"/>
        <w:gridCol w:w="1207"/>
        <w:gridCol w:w="1257"/>
        <w:gridCol w:w="1513"/>
        <w:gridCol w:w="802"/>
        <w:gridCol w:w="1367"/>
        <w:gridCol w:w="1254"/>
        <w:gridCol w:w="820"/>
        <w:gridCol w:w="1343"/>
        <w:gridCol w:w="1743"/>
        <w:gridCol w:w="1193"/>
        <w:gridCol w:w="1352"/>
      </w:tblGrid>
      <w:tr w:rsidR="006D59AB" w:rsidRPr="006D59AB" w:rsidTr="006D59AB">
        <w:trPr>
          <w:trHeight w:val="458"/>
          <w:jc w:val="center"/>
        </w:trPr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Бажмина</w:t>
            </w:r>
            <w:proofErr w:type="spellEnd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Заместитель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1/5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NISSANBLUEBIRD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456972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66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278587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350"/>
        <w:gridCol w:w="1214"/>
        <w:gridCol w:w="1273"/>
        <w:gridCol w:w="15"/>
        <w:gridCol w:w="1517"/>
        <w:gridCol w:w="15"/>
        <w:gridCol w:w="822"/>
        <w:gridCol w:w="1405"/>
        <w:gridCol w:w="1273"/>
        <w:gridCol w:w="852"/>
        <w:gridCol w:w="1375"/>
        <w:gridCol w:w="1440"/>
        <w:gridCol w:w="1218"/>
        <w:gridCol w:w="1408"/>
      </w:tblGrid>
      <w:tr w:rsidR="006D59AB" w:rsidRPr="006D59AB" w:rsidTr="006D59AB">
        <w:trPr>
          <w:trHeight w:val="458"/>
          <w:jc w:val="center"/>
        </w:trPr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Кренделева</w:t>
            </w:r>
            <w:proofErr w:type="spellEnd"/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Надежда Федоровна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Заместитель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438560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345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 xml:space="preserve">ВАЗ -21074 </w:t>
            </w:r>
            <w:proofErr w:type="gram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168000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298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Несовершенно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D59AB" w:rsidRPr="006D59AB" w:rsidTr="006D59AB">
        <w:trPr>
          <w:trHeight w:val="458"/>
          <w:jc w:val="center"/>
        </w:trPr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Васильев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Вадим Юрьевич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RENAULT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SANDERO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395769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66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250597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D59AB" w:rsidRPr="006D59AB" w:rsidTr="006D59AB">
        <w:trPr>
          <w:trHeight w:val="458"/>
          <w:jc w:val="center"/>
        </w:trPr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Сидельникова</w:t>
            </w:r>
            <w:proofErr w:type="spellEnd"/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Татьяна Сергеевна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Заместитель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331154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66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148800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D59AB" w:rsidRPr="006D59AB" w:rsidTr="006D59AB">
        <w:trPr>
          <w:trHeight w:val="458"/>
          <w:jc w:val="center"/>
        </w:trPr>
        <w:tc>
          <w:tcPr>
            <w:tcW w:w="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Фадеев Александр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32,90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Chevrolet</w:t>
            </w:r>
            <w:r w:rsidRPr="006D59AB">
              <w:rPr>
                <w:rFonts w:eastAsia="Times New Roman"/>
                <w:sz w:val="20"/>
                <w:lang w:val="en-US" w:eastAsia="ru-RU"/>
              </w:rPr>
              <w:t> </w:t>
            </w:r>
            <w:proofErr w:type="spellStart"/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Niva</w:t>
            </w:r>
            <w:proofErr w:type="spellEnd"/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212300</w:t>
            </w: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L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357000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4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223/718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D59AB" w:rsidRPr="006D59AB" w:rsidTr="006D59AB">
        <w:trPr>
          <w:trHeight w:val="458"/>
          <w:jc w:val="center"/>
        </w:trPr>
        <w:tc>
          <w:tcPr>
            <w:tcW w:w="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Калина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Ольга Николаевна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Chevrole</w:t>
            </w:r>
            <w:proofErr w:type="spellEnd"/>
            <w:r w:rsidRPr="006D59AB">
              <w:rPr>
                <w:rFonts w:eastAsia="Times New Roman"/>
                <w:sz w:val="20"/>
                <w:lang w:val="en-US" w:eastAsia="ru-RU"/>
              </w:rPr>
              <w:t> </w:t>
            </w:r>
            <w:proofErr w:type="spellStart"/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Aveo</w:t>
            </w:r>
            <w:proofErr w:type="spellEnd"/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311393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4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 51/198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4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578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1423342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5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350"/>
        <w:gridCol w:w="1214"/>
        <w:gridCol w:w="1270"/>
        <w:gridCol w:w="15"/>
        <w:gridCol w:w="1512"/>
        <w:gridCol w:w="15"/>
        <w:gridCol w:w="822"/>
        <w:gridCol w:w="1405"/>
        <w:gridCol w:w="1274"/>
        <w:gridCol w:w="852"/>
        <w:gridCol w:w="1377"/>
        <w:gridCol w:w="1440"/>
        <w:gridCol w:w="1220"/>
        <w:gridCol w:w="1411"/>
      </w:tblGrid>
      <w:tr w:rsidR="006D59AB" w:rsidRPr="006D59AB" w:rsidTr="006D59AB">
        <w:trPr>
          <w:trHeight w:val="574"/>
          <w:jc w:val="center"/>
        </w:trPr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Семкина</w:t>
            </w:r>
            <w:proofErr w:type="spellEnd"/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Людмила Валерьевна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310341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66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Chevrole</w:t>
            </w:r>
            <w:proofErr w:type="spellEnd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6D59AB">
              <w:rPr>
                <w:rFonts w:eastAsia="Times New Roman"/>
                <w:sz w:val="20"/>
                <w:lang w:eastAsia="ru-RU"/>
              </w:rPr>
              <w:t> </w:t>
            </w:r>
            <w:proofErr w:type="spellStart"/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Cruzt</w:t>
            </w:r>
            <w:proofErr w:type="spellEnd"/>
          </w:p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496412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298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Несовершенно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D59AB" w:rsidRPr="006D59AB" w:rsidTr="006D59AB">
        <w:trPr>
          <w:trHeight w:val="458"/>
          <w:jc w:val="center"/>
        </w:trPr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39.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Артамонова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Мария Александровна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271205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1350"/>
        <w:gridCol w:w="1214"/>
        <w:gridCol w:w="1273"/>
        <w:gridCol w:w="15"/>
        <w:gridCol w:w="1514"/>
        <w:gridCol w:w="15"/>
        <w:gridCol w:w="823"/>
        <w:gridCol w:w="1406"/>
        <w:gridCol w:w="1274"/>
        <w:gridCol w:w="853"/>
        <w:gridCol w:w="1376"/>
        <w:gridCol w:w="1438"/>
        <w:gridCol w:w="1219"/>
        <w:gridCol w:w="1409"/>
      </w:tblGrid>
      <w:tr w:rsidR="006D59AB" w:rsidRPr="006D59AB" w:rsidTr="006D59AB">
        <w:trPr>
          <w:trHeight w:val="925"/>
          <w:jc w:val="center"/>
        </w:trPr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Сироткин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Сергей Григорьевич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240568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458"/>
          <w:jc w:val="center"/>
        </w:trPr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Родионова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Ольга Александровна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177099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66"/>
          <w:jc w:val="center"/>
        </w:trPr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KIA</w:t>
            </w:r>
            <w:r w:rsidRPr="006D59AB">
              <w:rPr>
                <w:rFonts w:eastAsia="Times New Roman"/>
                <w:sz w:val="20"/>
                <w:lang w:val="en-US" w:eastAsia="ru-RU"/>
              </w:rPr>
              <w:t> </w:t>
            </w: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RIO</w:t>
            </w:r>
          </w:p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534192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298"/>
          <w:jc w:val="center"/>
        </w:trPr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Несовершенно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1349"/>
        <w:gridCol w:w="1208"/>
        <w:gridCol w:w="1255"/>
        <w:gridCol w:w="15"/>
        <w:gridCol w:w="1512"/>
        <w:gridCol w:w="15"/>
        <w:gridCol w:w="805"/>
        <w:gridCol w:w="1375"/>
        <w:gridCol w:w="1256"/>
        <w:gridCol w:w="834"/>
        <w:gridCol w:w="1347"/>
        <w:gridCol w:w="1654"/>
        <w:gridCol w:w="1196"/>
        <w:gridCol w:w="1359"/>
      </w:tblGrid>
      <w:tr w:rsidR="006D59AB" w:rsidRPr="006D59AB" w:rsidTr="006D59AB">
        <w:trPr>
          <w:trHeight w:val="458"/>
          <w:jc w:val="center"/>
        </w:trPr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Кривошеева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Ведущий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286030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66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RENAULTLOGAN</w:t>
            </w:r>
          </w:p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152936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298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Несовершенно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34</w:t>
            </w: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Несовершенно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34</w:t>
            </w: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1350"/>
        <w:gridCol w:w="1214"/>
        <w:gridCol w:w="1273"/>
        <w:gridCol w:w="15"/>
        <w:gridCol w:w="1517"/>
        <w:gridCol w:w="15"/>
        <w:gridCol w:w="823"/>
        <w:gridCol w:w="1405"/>
        <w:gridCol w:w="1273"/>
        <w:gridCol w:w="853"/>
        <w:gridCol w:w="1375"/>
        <w:gridCol w:w="1440"/>
        <w:gridCol w:w="1218"/>
        <w:gridCol w:w="1408"/>
      </w:tblGrid>
      <w:tr w:rsidR="006D59AB" w:rsidRPr="006D59AB" w:rsidTr="006D59AB">
        <w:trPr>
          <w:trHeight w:val="458"/>
          <w:jc w:val="center"/>
        </w:trPr>
        <w:tc>
          <w:tcPr>
            <w:tcW w:w="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Котлова</w:t>
            </w:r>
            <w:proofErr w:type="spellEnd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 xml:space="preserve"> Марина Васильевна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Старший специалист 2 разряда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ГАЗ 3110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214 125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4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66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458"/>
          <w:jc w:val="center"/>
        </w:trPr>
        <w:tc>
          <w:tcPr>
            <w:tcW w:w="3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Гринин Владимир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Заместитель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KIA</w:t>
            </w:r>
            <w:r w:rsidRPr="006D59AB">
              <w:rPr>
                <w:rFonts w:eastAsia="Times New Roman"/>
                <w:sz w:val="20"/>
                <w:lang w:val="en-US" w:eastAsia="ru-RU"/>
              </w:rPr>
              <w:t> </w:t>
            </w: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RIO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907388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66"/>
          <w:jc w:val="center"/>
        </w:trPr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6D59AB" w:rsidRPr="006D59AB" w:rsidRDefault="006D59AB" w:rsidP="006D59AB">
            <w:pPr>
              <w:spacing w:line="66" w:lineRule="atLeast"/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310923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298"/>
          <w:jc w:val="center"/>
        </w:trPr>
        <w:tc>
          <w:tcPr>
            <w:tcW w:w="3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Несовершенно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274"/>
          <w:jc w:val="center"/>
        </w:trPr>
        <w:tc>
          <w:tcPr>
            <w:tcW w:w="3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Несовершенно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1350"/>
        <w:gridCol w:w="1214"/>
        <w:gridCol w:w="1274"/>
        <w:gridCol w:w="15"/>
        <w:gridCol w:w="1515"/>
        <w:gridCol w:w="15"/>
        <w:gridCol w:w="824"/>
        <w:gridCol w:w="1407"/>
        <w:gridCol w:w="1271"/>
        <w:gridCol w:w="852"/>
        <w:gridCol w:w="1375"/>
        <w:gridCol w:w="1435"/>
        <w:gridCol w:w="1220"/>
        <w:gridCol w:w="1411"/>
      </w:tblGrid>
      <w:tr w:rsidR="006D59AB" w:rsidRPr="006D59AB" w:rsidTr="006D59AB">
        <w:trPr>
          <w:trHeight w:val="458"/>
          <w:jc w:val="center"/>
        </w:trPr>
        <w:tc>
          <w:tcPr>
            <w:tcW w:w="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Суханова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Оксана Петровна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Заместитель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1177378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4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298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Несовершенно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1350"/>
        <w:gridCol w:w="1214"/>
        <w:gridCol w:w="1270"/>
        <w:gridCol w:w="15"/>
        <w:gridCol w:w="1512"/>
        <w:gridCol w:w="15"/>
        <w:gridCol w:w="822"/>
        <w:gridCol w:w="1405"/>
        <w:gridCol w:w="1274"/>
        <w:gridCol w:w="853"/>
        <w:gridCol w:w="1377"/>
        <w:gridCol w:w="1440"/>
        <w:gridCol w:w="1220"/>
        <w:gridCol w:w="1411"/>
      </w:tblGrid>
      <w:tr w:rsidR="006D59AB" w:rsidRPr="006D59AB" w:rsidTr="006D59AB">
        <w:trPr>
          <w:trHeight w:val="925"/>
          <w:jc w:val="center"/>
        </w:trPr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Чуркин Игорь Валерьевич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Заместитель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335255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66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Chevrole</w:t>
            </w:r>
            <w:proofErr w:type="spellEnd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6D59AB">
              <w:rPr>
                <w:rFonts w:eastAsia="Times New Roman"/>
                <w:sz w:val="20"/>
                <w:lang w:eastAsia="ru-RU"/>
              </w:rPr>
              <w:t> </w:t>
            </w:r>
            <w:proofErr w:type="spellStart"/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Niva</w:t>
            </w:r>
            <w:proofErr w:type="spellEnd"/>
          </w:p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387389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298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Несовершенно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Несовершенно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val="en-US"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350"/>
        <w:gridCol w:w="1214"/>
        <w:gridCol w:w="1273"/>
        <w:gridCol w:w="15"/>
        <w:gridCol w:w="1515"/>
        <w:gridCol w:w="15"/>
        <w:gridCol w:w="823"/>
        <w:gridCol w:w="1407"/>
        <w:gridCol w:w="1272"/>
        <w:gridCol w:w="852"/>
        <w:gridCol w:w="1375"/>
        <w:gridCol w:w="1435"/>
        <w:gridCol w:w="1220"/>
        <w:gridCol w:w="1411"/>
      </w:tblGrid>
      <w:tr w:rsidR="006D59AB" w:rsidRPr="006D59AB" w:rsidTr="006D59AB">
        <w:trPr>
          <w:trHeight w:val="458"/>
          <w:jc w:val="center"/>
        </w:trPr>
        <w:tc>
          <w:tcPr>
            <w:tcW w:w="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Борушко</w:t>
            </w:r>
            <w:proofErr w:type="spellEnd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 xml:space="preserve"> Светлана Михайловна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Заместитель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1/2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540045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4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/3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690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Несовершенно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1/2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_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1324"/>
        <w:gridCol w:w="1207"/>
        <w:gridCol w:w="1263"/>
        <w:gridCol w:w="1511"/>
        <w:gridCol w:w="814"/>
        <w:gridCol w:w="1366"/>
        <w:gridCol w:w="1217"/>
        <w:gridCol w:w="812"/>
        <w:gridCol w:w="1315"/>
        <w:gridCol w:w="1814"/>
        <w:gridCol w:w="1192"/>
        <w:gridCol w:w="1349"/>
      </w:tblGrid>
      <w:tr w:rsidR="006D59AB" w:rsidRPr="006D59AB" w:rsidTr="006D59AB">
        <w:trPr>
          <w:trHeight w:val="458"/>
          <w:jc w:val="center"/>
        </w:trPr>
        <w:tc>
          <w:tcPr>
            <w:tcW w:w="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 xml:space="preserve">Гусева Ирина </w:t>
            </w: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Ананьевна</w:t>
            </w:r>
            <w:proofErr w:type="spellEnd"/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Заместитель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начальника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79,12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легковой</w:t>
            </w:r>
          </w:p>
          <w:p w:rsidR="006D59AB" w:rsidRPr="006D59AB" w:rsidRDefault="009F0BC5" w:rsidP="006D59AB">
            <w:pPr>
              <w:jc w:val="center"/>
              <w:rPr>
                <w:rFonts w:eastAsia="Times New Roman"/>
                <w:lang w:eastAsia="ru-RU"/>
              </w:rPr>
            </w:pPr>
            <w:hyperlink r:id="rId10" w:history="1">
              <w:r w:rsidR="006D59AB" w:rsidRPr="006D59AB">
                <w:rPr>
                  <w:rFonts w:eastAsia="Times New Roman"/>
                  <w:sz w:val="20"/>
                  <w:u w:val="single"/>
                  <w:lang w:eastAsia="ru-RU"/>
                </w:rPr>
                <w:t>ВАЗ 2014</w:t>
              </w:r>
            </w:hyperlink>
            <w:proofErr w:type="gramStart"/>
            <w:r w:rsidR="006D59AB"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366345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4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lastRenderedPageBreak/>
        <w:t> </w:t>
      </w:r>
    </w:p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1335"/>
        <w:gridCol w:w="1211"/>
        <w:gridCol w:w="1272"/>
        <w:gridCol w:w="1515"/>
        <w:gridCol w:w="822"/>
        <w:gridCol w:w="1387"/>
        <w:gridCol w:w="1248"/>
        <w:gridCol w:w="832"/>
        <w:gridCol w:w="1350"/>
        <w:gridCol w:w="1614"/>
        <w:gridCol w:w="1208"/>
        <w:gridCol w:w="1385"/>
      </w:tblGrid>
      <w:tr w:rsidR="006D59AB" w:rsidRPr="006D59AB" w:rsidTr="006D59AB">
        <w:trPr>
          <w:trHeight w:val="458"/>
          <w:jc w:val="center"/>
        </w:trPr>
        <w:tc>
          <w:tcPr>
            <w:tcW w:w="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Груздева Любовь Антоновна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Заместитель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316933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4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2384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9F0BC5" w:rsidP="006D59AB">
            <w:pPr>
              <w:jc w:val="center"/>
              <w:rPr>
                <w:rFonts w:eastAsia="Times New Roman"/>
                <w:lang w:eastAsia="ru-RU"/>
              </w:rPr>
            </w:pPr>
            <w:hyperlink r:id="rId11" w:history="1">
              <w:r w:rsidR="006D59AB" w:rsidRPr="006D59AB">
                <w:rPr>
                  <w:rFonts w:eastAsia="Times New Roman"/>
                  <w:sz w:val="20"/>
                  <w:u w:val="single"/>
                  <w:lang w:eastAsia="ru-RU"/>
                </w:rPr>
                <w:t>ВАЗ 21041-20</w:t>
              </w:r>
            </w:hyperlink>
            <w:proofErr w:type="gramStart"/>
            <w:r w:rsidR="006D59AB"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Автоприцеп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САЗ-8299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Мотоцикл Восход-3М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298490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val="en-US"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1343"/>
        <w:gridCol w:w="1203"/>
        <w:gridCol w:w="1290"/>
        <w:gridCol w:w="1518"/>
        <w:gridCol w:w="831"/>
        <w:gridCol w:w="1405"/>
        <w:gridCol w:w="1274"/>
        <w:gridCol w:w="849"/>
        <w:gridCol w:w="1378"/>
        <w:gridCol w:w="1452"/>
        <w:gridCol w:w="1221"/>
        <w:gridCol w:w="1414"/>
      </w:tblGrid>
      <w:tr w:rsidR="006D59AB" w:rsidRPr="006D59AB" w:rsidTr="006D59AB">
        <w:trPr>
          <w:trHeight w:val="458"/>
          <w:jc w:val="center"/>
        </w:trPr>
        <w:tc>
          <w:tcPr>
            <w:tcW w:w="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Ильина Надежда Ивановна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Заместитель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ГАЗ 2410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FORD FUSION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357582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4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4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4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4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66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Жилой  дом</w:t>
            </w:r>
          </w:p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206171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6D59AB" w:rsidRPr="006D59AB" w:rsidTr="006D59AB">
        <w:trPr>
          <w:trHeight w:val="458"/>
          <w:jc w:val="center"/>
        </w:trPr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Сокова</w:t>
            </w:r>
            <w:proofErr w:type="spellEnd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 xml:space="preserve"> Валентина Юрьевна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Заместитель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444974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299"/>
        <w:gridCol w:w="1197"/>
        <w:gridCol w:w="1241"/>
        <w:gridCol w:w="1500"/>
        <w:gridCol w:w="782"/>
        <w:gridCol w:w="1310"/>
        <w:gridCol w:w="1221"/>
        <w:gridCol w:w="774"/>
        <w:gridCol w:w="1287"/>
        <w:gridCol w:w="2163"/>
        <w:gridCol w:w="1161"/>
        <w:gridCol w:w="1256"/>
      </w:tblGrid>
      <w:tr w:rsidR="006D59AB" w:rsidRPr="006D59AB" w:rsidTr="006D59AB">
        <w:trPr>
          <w:trHeight w:val="458"/>
          <w:jc w:val="center"/>
        </w:trPr>
        <w:tc>
          <w:tcPr>
            <w:tcW w:w="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Жабина</w:t>
            </w:r>
            <w:proofErr w:type="spellEnd"/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Татьяна Вадимовна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Заместитель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грузовой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КАМАЗ 5511</w:t>
            </w:r>
          </w:p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Автокран КС717-1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723734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4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4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4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578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грузовой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КАМАЗ 65115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HYANDAI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TUCSON</w:t>
            </w: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Индивидуальня</w:t>
            </w:r>
            <w:proofErr w:type="spellEnd"/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1609522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5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351"/>
        <w:gridCol w:w="1214"/>
        <w:gridCol w:w="1274"/>
        <w:gridCol w:w="15"/>
        <w:gridCol w:w="1517"/>
        <w:gridCol w:w="15"/>
        <w:gridCol w:w="823"/>
        <w:gridCol w:w="1406"/>
        <w:gridCol w:w="1270"/>
        <w:gridCol w:w="851"/>
        <w:gridCol w:w="1373"/>
        <w:gridCol w:w="1440"/>
        <w:gridCol w:w="1219"/>
        <w:gridCol w:w="1409"/>
      </w:tblGrid>
      <w:tr w:rsidR="006D59AB" w:rsidRPr="006D59AB" w:rsidTr="006D59AB">
        <w:trPr>
          <w:trHeight w:val="458"/>
          <w:jc w:val="center"/>
        </w:trPr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Меснянкина</w:t>
            </w:r>
            <w:proofErr w:type="spellEnd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 xml:space="preserve"> Ольга Алексеевна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Заместитель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SUZUKI</w:t>
            </w:r>
            <w:r w:rsidRPr="006D59AB">
              <w:rPr>
                <w:rFonts w:eastAsia="Times New Roman"/>
                <w:sz w:val="20"/>
                <w:lang w:val="en-US" w:eastAsia="ru-RU"/>
              </w:rPr>
              <w:t> </w:t>
            </w:r>
            <w:proofErr w:type="spellStart"/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Sx</w:t>
            </w:r>
            <w:proofErr w:type="spellEnd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328507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578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174,2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9F0BC5" w:rsidP="006D59AB">
            <w:pPr>
              <w:jc w:val="center"/>
              <w:rPr>
                <w:rFonts w:eastAsia="Times New Roman"/>
                <w:lang w:eastAsia="ru-RU"/>
              </w:rPr>
            </w:pPr>
            <w:hyperlink r:id="rId12" w:history="1">
              <w:proofErr w:type="spellStart"/>
              <w:r w:rsidR="006D59AB" w:rsidRPr="006D59AB">
                <w:rPr>
                  <w:rFonts w:eastAsia="Times New Roman"/>
                  <w:sz w:val="20"/>
                  <w:u w:val="single"/>
                  <w:lang w:eastAsia="ru-RU"/>
                </w:rPr>
                <w:t>Toyota</w:t>
              </w:r>
              <w:proofErr w:type="spellEnd"/>
            </w:hyperlink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Camry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419146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5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5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сельхозназна</w:t>
            </w:r>
            <w:proofErr w:type="spellEnd"/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чения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5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298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Несовершенно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1350"/>
        <w:gridCol w:w="1214"/>
        <w:gridCol w:w="1273"/>
        <w:gridCol w:w="15"/>
        <w:gridCol w:w="1515"/>
        <w:gridCol w:w="15"/>
        <w:gridCol w:w="822"/>
        <w:gridCol w:w="1406"/>
        <w:gridCol w:w="1274"/>
        <w:gridCol w:w="852"/>
        <w:gridCol w:w="1376"/>
        <w:gridCol w:w="1438"/>
        <w:gridCol w:w="1219"/>
        <w:gridCol w:w="1409"/>
      </w:tblGrid>
      <w:tr w:rsidR="006D59AB" w:rsidRPr="006D59AB" w:rsidTr="006D59AB">
        <w:trPr>
          <w:trHeight w:val="458"/>
          <w:jc w:val="center"/>
        </w:trPr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Шекуров</w:t>
            </w:r>
            <w:proofErr w:type="spellEnd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Заместитель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начальника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ВАЗ- 21213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Автомобиль легковой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Hyandai</w:t>
            </w:r>
            <w:proofErr w:type="spellEnd"/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Gets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Лодка «</w:t>
            </w: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Флинк</w:t>
            </w:r>
            <w:proofErr w:type="spellEnd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F</w:t>
            </w: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-300</w:t>
            </w:r>
            <w:r w:rsidRPr="006D59AB">
              <w:rPr>
                <w:rFonts w:eastAsia="Times New Roman"/>
                <w:sz w:val="20"/>
                <w:lang w:eastAsia="ru-RU"/>
              </w:rPr>
              <w:t> </w:t>
            </w: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TL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618785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9AB" w:rsidRPr="006D59AB" w:rsidTr="006D59AB">
        <w:trPr>
          <w:trHeight w:val="724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ВАЗ- 21213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Hyandai</w:t>
            </w:r>
            <w:proofErr w:type="spellEnd"/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Gets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Лодка «</w:t>
            </w:r>
            <w:proofErr w:type="spellStart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Флинк</w:t>
            </w:r>
            <w:proofErr w:type="spellEnd"/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F</w:t>
            </w: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-300</w:t>
            </w:r>
            <w:r w:rsidRPr="006D59AB">
              <w:rPr>
                <w:rFonts w:eastAsia="Times New Roman"/>
                <w:sz w:val="20"/>
                <w:lang w:eastAsia="ru-RU"/>
              </w:rPr>
              <w:t> </w:t>
            </w:r>
            <w:r w:rsidRPr="006D59AB">
              <w:rPr>
                <w:rFonts w:eastAsia="Times New Roman"/>
                <w:sz w:val="20"/>
                <w:szCs w:val="20"/>
                <w:lang w:val="en-US" w:eastAsia="ru-RU"/>
              </w:rPr>
              <w:t>TL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111804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6D59AB" w:rsidRPr="006D59AB" w:rsidRDefault="006D59AB" w:rsidP="006D59AB">
            <w:pPr>
              <w:spacing w:line="66" w:lineRule="atLeast"/>
              <w:ind w:right="-45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spacing w:line="66" w:lineRule="atLeast"/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D59AB" w:rsidRPr="006D59AB" w:rsidTr="006D59AB">
        <w:trPr>
          <w:trHeight w:val="582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Несовершенно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trHeight w:val="582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Несовершенно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59AB" w:rsidRPr="006D59AB" w:rsidRDefault="006D59AB" w:rsidP="006D59AB">
            <w:pPr>
              <w:jc w:val="center"/>
              <w:rPr>
                <w:rFonts w:eastAsia="Times New Roman"/>
                <w:lang w:eastAsia="ru-RU"/>
              </w:rPr>
            </w:pPr>
            <w:r w:rsidRPr="006D59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9AB" w:rsidRPr="006D59AB" w:rsidTr="006D59AB">
        <w:trPr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9AB" w:rsidRPr="006D59AB" w:rsidRDefault="006D59AB" w:rsidP="006D59AB">
            <w:pPr>
              <w:jc w:val="left"/>
              <w:rPr>
                <w:rFonts w:eastAsia="Times New Roman"/>
                <w:sz w:val="1"/>
                <w:lang w:eastAsia="ru-RU"/>
              </w:rPr>
            </w:pPr>
          </w:p>
        </w:tc>
      </w:tr>
    </w:tbl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b/>
          <w:bCs/>
          <w:color w:val="000000"/>
          <w:sz w:val="20"/>
          <w:lang w:eastAsia="ru-RU"/>
        </w:rPr>
        <w:t> </w:t>
      </w:r>
    </w:p>
    <w:p w:rsidR="006D59AB" w:rsidRPr="006D59AB" w:rsidRDefault="006D59AB" w:rsidP="006D59AB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6D59AB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306DDA" w:rsidRDefault="00306DDA" w:rsidP="006D59AB">
      <w:pPr>
        <w:jc w:val="left"/>
      </w:pPr>
    </w:p>
    <w:sectPr w:rsidR="00306DDA" w:rsidSect="006D59AB">
      <w:pgSz w:w="16838" w:h="11906" w:orient="landscape"/>
      <w:pgMar w:top="425" w:right="425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AB"/>
    <w:rsid w:val="00007E07"/>
    <w:rsid w:val="0001236D"/>
    <w:rsid w:val="0001269B"/>
    <w:rsid w:val="000128B9"/>
    <w:rsid w:val="00012A3F"/>
    <w:rsid w:val="00012F08"/>
    <w:rsid w:val="000139B5"/>
    <w:rsid w:val="00013BC0"/>
    <w:rsid w:val="00013EBF"/>
    <w:rsid w:val="000161AE"/>
    <w:rsid w:val="0002042F"/>
    <w:rsid w:val="000208FF"/>
    <w:rsid w:val="0002156B"/>
    <w:rsid w:val="000218EE"/>
    <w:rsid w:val="0002286E"/>
    <w:rsid w:val="00025ADA"/>
    <w:rsid w:val="00026922"/>
    <w:rsid w:val="00027083"/>
    <w:rsid w:val="000271B2"/>
    <w:rsid w:val="00027E8E"/>
    <w:rsid w:val="000318AB"/>
    <w:rsid w:val="00031A45"/>
    <w:rsid w:val="00031E0E"/>
    <w:rsid w:val="000324BB"/>
    <w:rsid w:val="00033B9F"/>
    <w:rsid w:val="00033E65"/>
    <w:rsid w:val="000362CC"/>
    <w:rsid w:val="00037549"/>
    <w:rsid w:val="000405BE"/>
    <w:rsid w:val="00044891"/>
    <w:rsid w:val="00044983"/>
    <w:rsid w:val="00044C10"/>
    <w:rsid w:val="000457D0"/>
    <w:rsid w:val="0004789B"/>
    <w:rsid w:val="00051C59"/>
    <w:rsid w:val="000551C3"/>
    <w:rsid w:val="000560E0"/>
    <w:rsid w:val="000562BF"/>
    <w:rsid w:val="00056B3D"/>
    <w:rsid w:val="00061334"/>
    <w:rsid w:val="000613C1"/>
    <w:rsid w:val="00061A87"/>
    <w:rsid w:val="00061D37"/>
    <w:rsid w:val="00063729"/>
    <w:rsid w:val="00067E06"/>
    <w:rsid w:val="00070496"/>
    <w:rsid w:val="00070772"/>
    <w:rsid w:val="00072CFE"/>
    <w:rsid w:val="00073733"/>
    <w:rsid w:val="00073830"/>
    <w:rsid w:val="000756C8"/>
    <w:rsid w:val="00076618"/>
    <w:rsid w:val="0008035D"/>
    <w:rsid w:val="000855A1"/>
    <w:rsid w:val="00086898"/>
    <w:rsid w:val="00087873"/>
    <w:rsid w:val="00087CAD"/>
    <w:rsid w:val="000904E5"/>
    <w:rsid w:val="0009265C"/>
    <w:rsid w:val="0009542A"/>
    <w:rsid w:val="00095A1C"/>
    <w:rsid w:val="00095CD4"/>
    <w:rsid w:val="00097541"/>
    <w:rsid w:val="000A019A"/>
    <w:rsid w:val="000A13C6"/>
    <w:rsid w:val="000A1A5E"/>
    <w:rsid w:val="000A2EB1"/>
    <w:rsid w:val="000A36B9"/>
    <w:rsid w:val="000A3747"/>
    <w:rsid w:val="000A3F77"/>
    <w:rsid w:val="000A4C13"/>
    <w:rsid w:val="000A554B"/>
    <w:rsid w:val="000A5B00"/>
    <w:rsid w:val="000A7A1C"/>
    <w:rsid w:val="000B0FFA"/>
    <w:rsid w:val="000B5E7C"/>
    <w:rsid w:val="000C06BD"/>
    <w:rsid w:val="000C256F"/>
    <w:rsid w:val="000C4799"/>
    <w:rsid w:val="000C4B16"/>
    <w:rsid w:val="000D02E6"/>
    <w:rsid w:val="000D099A"/>
    <w:rsid w:val="000D11A5"/>
    <w:rsid w:val="000D154B"/>
    <w:rsid w:val="000D564E"/>
    <w:rsid w:val="000D59D5"/>
    <w:rsid w:val="000D64DA"/>
    <w:rsid w:val="000D69B9"/>
    <w:rsid w:val="000D6CBD"/>
    <w:rsid w:val="000D7D13"/>
    <w:rsid w:val="000D7EAB"/>
    <w:rsid w:val="000E0D65"/>
    <w:rsid w:val="000E1E92"/>
    <w:rsid w:val="000E242A"/>
    <w:rsid w:val="000E255F"/>
    <w:rsid w:val="000E36E8"/>
    <w:rsid w:val="000E3B0C"/>
    <w:rsid w:val="000E4408"/>
    <w:rsid w:val="000E5924"/>
    <w:rsid w:val="000E5DE7"/>
    <w:rsid w:val="000E6620"/>
    <w:rsid w:val="000E681A"/>
    <w:rsid w:val="000E6883"/>
    <w:rsid w:val="000E71C0"/>
    <w:rsid w:val="000F0752"/>
    <w:rsid w:val="000F4116"/>
    <w:rsid w:val="000F52AE"/>
    <w:rsid w:val="000F5D97"/>
    <w:rsid w:val="000F6BC6"/>
    <w:rsid w:val="000F6D28"/>
    <w:rsid w:val="000F7635"/>
    <w:rsid w:val="00100A9C"/>
    <w:rsid w:val="00102782"/>
    <w:rsid w:val="001055BF"/>
    <w:rsid w:val="00105E23"/>
    <w:rsid w:val="00106EC7"/>
    <w:rsid w:val="00110E2F"/>
    <w:rsid w:val="00110EA5"/>
    <w:rsid w:val="001114D8"/>
    <w:rsid w:val="0011153A"/>
    <w:rsid w:val="00111A8F"/>
    <w:rsid w:val="00113C90"/>
    <w:rsid w:val="001150DB"/>
    <w:rsid w:val="00115F87"/>
    <w:rsid w:val="001166B3"/>
    <w:rsid w:val="001167B7"/>
    <w:rsid w:val="00120036"/>
    <w:rsid w:val="0012051C"/>
    <w:rsid w:val="00120672"/>
    <w:rsid w:val="00120802"/>
    <w:rsid w:val="00123306"/>
    <w:rsid w:val="001259FE"/>
    <w:rsid w:val="00126469"/>
    <w:rsid w:val="00131A3A"/>
    <w:rsid w:val="001324E8"/>
    <w:rsid w:val="00133A4D"/>
    <w:rsid w:val="00140022"/>
    <w:rsid w:val="0014176C"/>
    <w:rsid w:val="00143EF1"/>
    <w:rsid w:val="0014409B"/>
    <w:rsid w:val="001474CF"/>
    <w:rsid w:val="00147FB5"/>
    <w:rsid w:val="00150945"/>
    <w:rsid w:val="00150DA1"/>
    <w:rsid w:val="00151167"/>
    <w:rsid w:val="001515FA"/>
    <w:rsid w:val="00153C7C"/>
    <w:rsid w:val="001541EA"/>
    <w:rsid w:val="001548C8"/>
    <w:rsid w:val="00160149"/>
    <w:rsid w:val="00163DBE"/>
    <w:rsid w:val="001645E2"/>
    <w:rsid w:val="001654A5"/>
    <w:rsid w:val="00167ADA"/>
    <w:rsid w:val="001710C7"/>
    <w:rsid w:val="001729EC"/>
    <w:rsid w:val="00174297"/>
    <w:rsid w:val="001747CD"/>
    <w:rsid w:val="0017539A"/>
    <w:rsid w:val="001762D4"/>
    <w:rsid w:val="00176865"/>
    <w:rsid w:val="001773AD"/>
    <w:rsid w:val="00181B6F"/>
    <w:rsid w:val="001828E2"/>
    <w:rsid w:val="00182AC7"/>
    <w:rsid w:val="001842FD"/>
    <w:rsid w:val="00185250"/>
    <w:rsid w:val="0018565F"/>
    <w:rsid w:val="00185CC8"/>
    <w:rsid w:val="001875E8"/>
    <w:rsid w:val="00187AD6"/>
    <w:rsid w:val="001901BF"/>
    <w:rsid w:val="0019041D"/>
    <w:rsid w:val="0019051C"/>
    <w:rsid w:val="00191242"/>
    <w:rsid w:val="001922C1"/>
    <w:rsid w:val="00193A3F"/>
    <w:rsid w:val="0019515F"/>
    <w:rsid w:val="001962BC"/>
    <w:rsid w:val="001A08C6"/>
    <w:rsid w:val="001A170E"/>
    <w:rsid w:val="001A2732"/>
    <w:rsid w:val="001A4954"/>
    <w:rsid w:val="001A5787"/>
    <w:rsid w:val="001A5996"/>
    <w:rsid w:val="001A68ED"/>
    <w:rsid w:val="001A7959"/>
    <w:rsid w:val="001B083A"/>
    <w:rsid w:val="001B0FC2"/>
    <w:rsid w:val="001B34CF"/>
    <w:rsid w:val="001B41B5"/>
    <w:rsid w:val="001B42C2"/>
    <w:rsid w:val="001B5880"/>
    <w:rsid w:val="001C01A2"/>
    <w:rsid w:val="001C1674"/>
    <w:rsid w:val="001C16F5"/>
    <w:rsid w:val="001C2CA0"/>
    <w:rsid w:val="001C4653"/>
    <w:rsid w:val="001C5913"/>
    <w:rsid w:val="001C7760"/>
    <w:rsid w:val="001D044B"/>
    <w:rsid w:val="001D092F"/>
    <w:rsid w:val="001D1216"/>
    <w:rsid w:val="001D1F7B"/>
    <w:rsid w:val="001D2C05"/>
    <w:rsid w:val="001D47FD"/>
    <w:rsid w:val="001D4D48"/>
    <w:rsid w:val="001D5CCA"/>
    <w:rsid w:val="001D6D9E"/>
    <w:rsid w:val="001D6F37"/>
    <w:rsid w:val="001D79A9"/>
    <w:rsid w:val="001E0586"/>
    <w:rsid w:val="001E1C5E"/>
    <w:rsid w:val="001E38C4"/>
    <w:rsid w:val="001E4209"/>
    <w:rsid w:val="001E46AD"/>
    <w:rsid w:val="001E46C6"/>
    <w:rsid w:val="001E48C0"/>
    <w:rsid w:val="001E50AC"/>
    <w:rsid w:val="001E5D47"/>
    <w:rsid w:val="001E6EEF"/>
    <w:rsid w:val="001E7FFC"/>
    <w:rsid w:val="001F1992"/>
    <w:rsid w:val="001F3B4B"/>
    <w:rsid w:val="001F579D"/>
    <w:rsid w:val="001F62CC"/>
    <w:rsid w:val="0020052A"/>
    <w:rsid w:val="00200A99"/>
    <w:rsid w:val="00200F3A"/>
    <w:rsid w:val="00202F12"/>
    <w:rsid w:val="00205D51"/>
    <w:rsid w:val="00207A1E"/>
    <w:rsid w:val="00207F15"/>
    <w:rsid w:val="00210BBF"/>
    <w:rsid w:val="00212D7B"/>
    <w:rsid w:val="00215F96"/>
    <w:rsid w:val="002161F4"/>
    <w:rsid w:val="00225B66"/>
    <w:rsid w:val="00225E56"/>
    <w:rsid w:val="0022751A"/>
    <w:rsid w:val="00227C2B"/>
    <w:rsid w:val="00232658"/>
    <w:rsid w:val="00232935"/>
    <w:rsid w:val="00233ACA"/>
    <w:rsid w:val="002353D1"/>
    <w:rsid w:val="00235FB2"/>
    <w:rsid w:val="002400E7"/>
    <w:rsid w:val="00240B5C"/>
    <w:rsid w:val="00241376"/>
    <w:rsid w:val="00241CF6"/>
    <w:rsid w:val="0024391B"/>
    <w:rsid w:val="00244C12"/>
    <w:rsid w:val="00244D38"/>
    <w:rsid w:val="00246866"/>
    <w:rsid w:val="00246A57"/>
    <w:rsid w:val="00246B22"/>
    <w:rsid w:val="00246BE5"/>
    <w:rsid w:val="00250CDD"/>
    <w:rsid w:val="002511CE"/>
    <w:rsid w:val="002514F0"/>
    <w:rsid w:val="00251F79"/>
    <w:rsid w:val="0025286E"/>
    <w:rsid w:val="00253A38"/>
    <w:rsid w:val="002564DA"/>
    <w:rsid w:val="00262A8C"/>
    <w:rsid w:val="0026351E"/>
    <w:rsid w:val="00263556"/>
    <w:rsid w:val="002637C8"/>
    <w:rsid w:val="00264252"/>
    <w:rsid w:val="00264B14"/>
    <w:rsid w:val="00265663"/>
    <w:rsid w:val="002660BC"/>
    <w:rsid w:val="00266141"/>
    <w:rsid w:val="00266E8F"/>
    <w:rsid w:val="00270342"/>
    <w:rsid w:val="00271530"/>
    <w:rsid w:val="00273316"/>
    <w:rsid w:val="0027384F"/>
    <w:rsid w:val="00274D19"/>
    <w:rsid w:val="002766CB"/>
    <w:rsid w:val="00276DC5"/>
    <w:rsid w:val="002822CA"/>
    <w:rsid w:val="002828E2"/>
    <w:rsid w:val="00282EF3"/>
    <w:rsid w:val="00284302"/>
    <w:rsid w:val="00284D6F"/>
    <w:rsid w:val="0028553D"/>
    <w:rsid w:val="00285945"/>
    <w:rsid w:val="00285E58"/>
    <w:rsid w:val="00285F01"/>
    <w:rsid w:val="0028621C"/>
    <w:rsid w:val="002864EA"/>
    <w:rsid w:val="002866F9"/>
    <w:rsid w:val="00287B33"/>
    <w:rsid w:val="0029018D"/>
    <w:rsid w:val="00291373"/>
    <w:rsid w:val="00291EBB"/>
    <w:rsid w:val="00291FE2"/>
    <w:rsid w:val="002927F1"/>
    <w:rsid w:val="00294ADB"/>
    <w:rsid w:val="0029617E"/>
    <w:rsid w:val="002A08A0"/>
    <w:rsid w:val="002A15B1"/>
    <w:rsid w:val="002A2624"/>
    <w:rsid w:val="002A300D"/>
    <w:rsid w:val="002A310F"/>
    <w:rsid w:val="002A3C5E"/>
    <w:rsid w:val="002A5650"/>
    <w:rsid w:val="002A707A"/>
    <w:rsid w:val="002B0D27"/>
    <w:rsid w:val="002B1FE4"/>
    <w:rsid w:val="002B23A8"/>
    <w:rsid w:val="002B27DC"/>
    <w:rsid w:val="002B3015"/>
    <w:rsid w:val="002B34A6"/>
    <w:rsid w:val="002B6292"/>
    <w:rsid w:val="002B6470"/>
    <w:rsid w:val="002B7AA3"/>
    <w:rsid w:val="002B7BE4"/>
    <w:rsid w:val="002B7EE8"/>
    <w:rsid w:val="002C0D4C"/>
    <w:rsid w:val="002C0E16"/>
    <w:rsid w:val="002C30B1"/>
    <w:rsid w:val="002C3ADC"/>
    <w:rsid w:val="002C51E6"/>
    <w:rsid w:val="002C6113"/>
    <w:rsid w:val="002C6862"/>
    <w:rsid w:val="002C6B24"/>
    <w:rsid w:val="002D1379"/>
    <w:rsid w:val="002D1B10"/>
    <w:rsid w:val="002D2C91"/>
    <w:rsid w:val="002D30A7"/>
    <w:rsid w:val="002D3146"/>
    <w:rsid w:val="002D3204"/>
    <w:rsid w:val="002D39DB"/>
    <w:rsid w:val="002D53E2"/>
    <w:rsid w:val="002D698D"/>
    <w:rsid w:val="002D71BA"/>
    <w:rsid w:val="002D73FF"/>
    <w:rsid w:val="002D7632"/>
    <w:rsid w:val="002E044B"/>
    <w:rsid w:val="002E07C4"/>
    <w:rsid w:val="002E0E9B"/>
    <w:rsid w:val="002E153A"/>
    <w:rsid w:val="002E1AD9"/>
    <w:rsid w:val="002E26B5"/>
    <w:rsid w:val="002E27E0"/>
    <w:rsid w:val="002E2C24"/>
    <w:rsid w:val="002E3026"/>
    <w:rsid w:val="002E4172"/>
    <w:rsid w:val="002E5436"/>
    <w:rsid w:val="002E58F0"/>
    <w:rsid w:val="002E6087"/>
    <w:rsid w:val="002E6155"/>
    <w:rsid w:val="002E6DD7"/>
    <w:rsid w:val="002F14BA"/>
    <w:rsid w:val="002F2385"/>
    <w:rsid w:val="002F33A7"/>
    <w:rsid w:val="002F484D"/>
    <w:rsid w:val="002F4BED"/>
    <w:rsid w:val="002F5863"/>
    <w:rsid w:val="002F58A9"/>
    <w:rsid w:val="003010E3"/>
    <w:rsid w:val="00301863"/>
    <w:rsid w:val="00302A79"/>
    <w:rsid w:val="00306221"/>
    <w:rsid w:val="003063B1"/>
    <w:rsid w:val="00306DDA"/>
    <w:rsid w:val="00310104"/>
    <w:rsid w:val="0031072D"/>
    <w:rsid w:val="003136A9"/>
    <w:rsid w:val="00313A0C"/>
    <w:rsid w:val="00314408"/>
    <w:rsid w:val="00314993"/>
    <w:rsid w:val="00315012"/>
    <w:rsid w:val="00315806"/>
    <w:rsid w:val="0031601D"/>
    <w:rsid w:val="0031665C"/>
    <w:rsid w:val="00321990"/>
    <w:rsid w:val="003225BB"/>
    <w:rsid w:val="00322F9B"/>
    <w:rsid w:val="003237C1"/>
    <w:rsid w:val="003255B0"/>
    <w:rsid w:val="0032599A"/>
    <w:rsid w:val="00325E1C"/>
    <w:rsid w:val="00330E92"/>
    <w:rsid w:val="00331731"/>
    <w:rsid w:val="00331B13"/>
    <w:rsid w:val="00334355"/>
    <w:rsid w:val="0033559C"/>
    <w:rsid w:val="00335CDE"/>
    <w:rsid w:val="00336167"/>
    <w:rsid w:val="003363FC"/>
    <w:rsid w:val="00341BDD"/>
    <w:rsid w:val="00342108"/>
    <w:rsid w:val="003432C1"/>
    <w:rsid w:val="00347751"/>
    <w:rsid w:val="00350CB3"/>
    <w:rsid w:val="00350D25"/>
    <w:rsid w:val="003521DA"/>
    <w:rsid w:val="00352686"/>
    <w:rsid w:val="00353419"/>
    <w:rsid w:val="0035359B"/>
    <w:rsid w:val="00353D4A"/>
    <w:rsid w:val="00354131"/>
    <w:rsid w:val="003544AD"/>
    <w:rsid w:val="003554AA"/>
    <w:rsid w:val="00355F43"/>
    <w:rsid w:val="00357474"/>
    <w:rsid w:val="003610BE"/>
    <w:rsid w:val="00362AAC"/>
    <w:rsid w:val="00362B50"/>
    <w:rsid w:val="00364849"/>
    <w:rsid w:val="00364FC6"/>
    <w:rsid w:val="0036531A"/>
    <w:rsid w:val="00365D2C"/>
    <w:rsid w:val="003662B0"/>
    <w:rsid w:val="00366467"/>
    <w:rsid w:val="00371B81"/>
    <w:rsid w:val="0037217C"/>
    <w:rsid w:val="00373A37"/>
    <w:rsid w:val="00373B94"/>
    <w:rsid w:val="00373F80"/>
    <w:rsid w:val="0037455D"/>
    <w:rsid w:val="00374A5C"/>
    <w:rsid w:val="00374D1B"/>
    <w:rsid w:val="0037586B"/>
    <w:rsid w:val="00375DDA"/>
    <w:rsid w:val="00375EF5"/>
    <w:rsid w:val="00376E7D"/>
    <w:rsid w:val="00377089"/>
    <w:rsid w:val="00377753"/>
    <w:rsid w:val="00380EF1"/>
    <w:rsid w:val="003821BC"/>
    <w:rsid w:val="00383095"/>
    <w:rsid w:val="0038317A"/>
    <w:rsid w:val="003839D0"/>
    <w:rsid w:val="00385AC8"/>
    <w:rsid w:val="00391317"/>
    <w:rsid w:val="003927BE"/>
    <w:rsid w:val="003940BB"/>
    <w:rsid w:val="00396326"/>
    <w:rsid w:val="00397767"/>
    <w:rsid w:val="003A07D6"/>
    <w:rsid w:val="003A1425"/>
    <w:rsid w:val="003A1A8F"/>
    <w:rsid w:val="003A2417"/>
    <w:rsid w:val="003A2637"/>
    <w:rsid w:val="003A3623"/>
    <w:rsid w:val="003A6441"/>
    <w:rsid w:val="003A7103"/>
    <w:rsid w:val="003B2678"/>
    <w:rsid w:val="003B3BF3"/>
    <w:rsid w:val="003B45C9"/>
    <w:rsid w:val="003B667D"/>
    <w:rsid w:val="003B74CE"/>
    <w:rsid w:val="003B7627"/>
    <w:rsid w:val="003C0FCE"/>
    <w:rsid w:val="003C151B"/>
    <w:rsid w:val="003C263D"/>
    <w:rsid w:val="003C4B70"/>
    <w:rsid w:val="003C4B92"/>
    <w:rsid w:val="003C5769"/>
    <w:rsid w:val="003D2AED"/>
    <w:rsid w:val="003D2B93"/>
    <w:rsid w:val="003D2CD6"/>
    <w:rsid w:val="003D3FFF"/>
    <w:rsid w:val="003D449D"/>
    <w:rsid w:val="003D49DD"/>
    <w:rsid w:val="003D5544"/>
    <w:rsid w:val="003D6382"/>
    <w:rsid w:val="003E20C0"/>
    <w:rsid w:val="003E313B"/>
    <w:rsid w:val="003E3F17"/>
    <w:rsid w:val="003E4D4B"/>
    <w:rsid w:val="003E5E93"/>
    <w:rsid w:val="003E6ADE"/>
    <w:rsid w:val="003E73E9"/>
    <w:rsid w:val="003E7C59"/>
    <w:rsid w:val="003E7EA3"/>
    <w:rsid w:val="003F01CC"/>
    <w:rsid w:val="003F0568"/>
    <w:rsid w:val="003F0878"/>
    <w:rsid w:val="003F1293"/>
    <w:rsid w:val="003F2BDE"/>
    <w:rsid w:val="003F3F2E"/>
    <w:rsid w:val="003F4C4B"/>
    <w:rsid w:val="003F55E6"/>
    <w:rsid w:val="003F58A8"/>
    <w:rsid w:val="003F58AF"/>
    <w:rsid w:val="00400101"/>
    <w:rsid w:val="00401B8A"/>
    <w:rsid w:val="00402F31"/>
    <w:rsid w:val="00404553"/>
    <w:rsid w:val="00404EAD"/>
    <w:rsid w:val="00405289"/>
    <w:rsid w:val="0040733A"/>
    <w:rsid w:val="00407917"/>
    <w:rsid w:val="004079FB"/>
    <w:rsid w:val="0041186D"/>
    <w:rsid w:val="00411FBA"/>
    <w:rsid w:val="0041209D"/>
    <w:rsid w:val="00412B51"/>
    <w:rsid w:val="00412BD5"/>
    <w:rsid w:val="0041360A"/>
    <w:rsid w:val="004142D0"/>
    <w:rsid w:val="00416D6A"/>
    <w:rsid w:val="00420A11"/>
    <w:rsid w:val="00421673"/>
    <w:rsid w:val="00421A1E"/>
    <w:rsid w:val="00422A4B"/>
    <w:rsid w:val="00424BD7"/>
    <w:rsid w:val="00424DDE"/>
    <w:rsid w:val="00427E17"/>
    <w:rsid w:val="00431870"/>
    <w:rsid w:val="00431A36"/>
    <w:rsid w:val="004327A8"/>
    <w:rsid w:val="004339BE"/>
    <w:rsid w:val="00433CE2"/>
    <w:rsid w:val="00434DA1"/>
    <w:rsid w:val="004357D7"/>
    <w:rsid w:val="00435D06"/>
    <w:rsid w:val="004371E9"/>
    <w:rsid w:val="00437BAD"/>
    <w:rsid w:val="00437FA1"/>
    <w:rsid w:val="00442B0C"/>
    <w:rsid w:val="0044331F"/>
    <w:rsid w:val="004442DD"/>
    <w:rsid w:val="00444A98"/>
    <w:rsid w:val="00445BF2"/>
    <w:rsid w:val="004463C9"/>
    <w:rsid w:val="0045032A"/>
    <w:rsid w:val="0045111B"/>
    <w:rsid w:val="00451543"/>
    <w:rsid w:val="00452B54"/>
    <w:rsid w:val="00452C7A"/>
    <w:rsid w:val="00454236"/>
    <w:rsid w:val="004543E7"/>
    <w:rsid w:val="00454422"/>
    <w:rsid w:val="004577A2"/>
    <w:rsid w:val="004577ED"/>
    <w:rsid w:val="00457F16"/>
    <w:rsid w:val="00462FDB"/>
    <w:rsid w:val="00465722"/>
    <w:rsid w:val="004657FE"/>
    <w:rsid w:val="004670DB"/>
    <w:rsid w:val="004708B1"/>
    <w:rsid w:val="004714A3"/>
    <w:rsid w:val="0047157B"/>
    <w:rsid w:val="004717BA"/>
    <w:rsid w:val="004778B0"/>
    <w:rsid w:val="0048024B"/>
    <w:rsid w:val="004802A4"/>
    <w:rsid w:val="004808DF"/>
    <w:rsid w:val="004826EB"/>
    <w:rsid w:val="00483205"/>
    <w:rsid w:val="0048396F"/>
    <w:rsid w:val="004839FF"/>
    <w:rsid w:val="0048567B"/>
    <w:rsid w:val="004865D4"/>
    <w:rsid w:val="00486920"/>
    <w:rsid w:val="004875B5"/>
    <w:rsid w:val="004928DA"/>
    <w:rsid w:val="00493924"/>
    <w:rsid w:val="0049394C"/>
    <w:rsid w:val="00496E59"/>
    <w:rsid w:val="004A1C4E"/>
    <w:rsid w:val="004A1FED"/>
    <w:rsid w:val="004A2BC4"/>
    <w:rsid w:val="004A2C10"/>
    <w:rsid w:val="004A2E96"/>
    <w:rsid w:val="004B2459"/>
    <w:rsid w:val="004B27E4"/>
    <w:rsid w:val="004B2D58"/>
    <w:rsid w:val="004B38AE"/>
    <w:rsid w:val="004B475E"/>
    <w:rsid w:val="004B4C79"/>
    <w:rsid w:val="004B6882"/>
    <w:rsid w:val="004B6ACE"/>
    <w:rsid w:val="004B7CB2"/>
    <w:rsid w:val="004B7D7A"/>
    <w:rsid w:val="004C070C"/>
    <w:rsid w:val="004C0D86"/>
    <w:rsid w:val="004C1096"/>
    <w:rsid w:val="004C1B46"/>
    <w:rsid w:val="004C592B"/>
    <w:rsid w:val="004C59AF"/>
    <w:rsid w:val="004D0DA0"/>
    <w:rsid w:val="004D2019"/>
    <w:rsid w:val="004D30C4"/>
    <w:rsid w:val="004D4C6C"/>
    <w:rsid w:val="004D5082"/>
    <w:rsid w:val="004D6EA6"/>
    <w:rsid w:val="004D7F49"/>
    <w:rsid w:val="004E0ABA"/>
    <w:rsid w:val="004E58D3"/>
    <w:rsid w:val="004E63E7"/>
    <w:rsid w:val="004F1032"/>
    <w:rsid w:val="004F36ED"/>
    <w:rsid w:val="004F3812"/>
    <w:rsid w:val="004F5B7F"/>
    <w:rsid w:val="004F6809"/>
    <w:rsid w:val="004F6DCE"/>
    <w:rsid w:val="004F77DA"/>
    <w:rsid w:val="00500607"/>
    <w:rsid w:val="0050167F"/>
    <w:rsid w:val="00502381"/>
    <w:rsid w:val="00503975"/>
    <w:rsid w:val="00503F10"/>
    <w:rsid w:val="005046FA"/>
    <w:rsid w:val="00505087"/>
    <w:rsid w:val="005051AD"/>
    <w:rsid w:val="005054A8"/>
    <w:rsid w:val="005056D8"/>
    <w:rsid w:val="00507BAF"/>
    <w:rsid w:val="00507DE4"/>
    <w:rsid w:val="0051071D"/>
    <w:rsid w:val="00510B9E"/>
    <w:rsid w:val="00511A41"/>
    <w:rsid w:val="005128C5"/>
    <w:rsid w:val="00513BF2"/>
    <w:rsid w:val="00514BEC"/>
    <w:rsid w:val="005150CE"/>
    <w:rsid w:val="00515D0A"/>
    <w:rsid w:val="0051684C"/>
    <w:rsid w:val="00517A48"/>
    <w:rsid w:val="00520383"/>
    <w:rsid w:val="00522AD7"/>
    <w:rsid w:val="00523B72"/>
    <w:rsid w:val="00523D8A"/>
    <w:rsid w:val="00525B3D"/>
    <w:rsid w:val="00525FB7"/>
    <w:rsid w:val="00526C52"/>
    <w:rsid w:val="00527039"/>
    <w:rsid w:val="0052726A"/>
    <w:rsid w:val="00530D0E"/>
    <w:rsid w:val="00530D6C"/>
    <w:rsid w:val="005317D8"/>
    <w:rsid w:val="00534381"/>
    <w:rsid w:val="00535DCB"/>
    <w:rsid w:val="00537E1A"/>
    <w:rsid w:val="00537F34"/>
    <w:rsid w:val="00540C43"/>
    <w:rsid w:val="00541152"/>
    <w:rsid w:val="0054219D"/>
    <w:rsid w:val="005423B6"/>
    <w:rsid w:val="0054284C"/>
    <w:rsid w:val="00542C57"/>
    <w:rsid w:val="00543AB2"/>
    <w:rsid w:val="00543B07"/>
    <w:rsid w:val="0054572C"/>
    <w:rsid w:val="0054592C"/>
    <w:rsid w:val="00553881"/>
    <w:rsid w:val="00554450"/>
    <w:rsid w:val="00556128"/>
    <w:rsid w:val="005562C5"/>
    <w:rsid w:val="00556D8D"/>
    <w:rsid w:val="005571ED"/>
    <w:rsid w:val="00557820"/>
    <w:rsid w:val="00557EF3"/>
    <w:rsid w:val="00560209"/>
    <w:rsid w:val="00561EA0"/>
    <w:rsid w:val="00562C8F"/>
    <w:rsid w:val="00563829"/>
    <w:rsid w:val="00563A63"/>
    <w:rsid w:val="00563C68"/>
    <w:rsid w:val="00563D24"/>
    <w:rsid w:val="00565592"/>
    <w:rsid w:val="00566EA8"/>
    <w:rsid w:val="00570890"/>
    <w:rsid w:val="0057145D"/>
    <w:rsid w:val="0057252E"/>
    <w:rsid w:val="00572AD6"/>
    <w:rsid w:val="00573621"/>
    <w:rsid w:val="00576BFF"/>
    <w:rsid w:val="00580A86"/>
    <w:rsid w:val="00580EAC"/>
    <w:rsid w:val="0058329C"/>
    <w:rsid w:val="00584F7B"/>
    <w:rsid w:val="00585489"/>
    <w:rsid w:val="0058697E"/>
    <w:rsid w:val="00587E00"/>
    <w:rsid w:val="00590E01"/>
    <w:rsid w:val="00591704"/>
    <w:rsid w:val="00592E46"/>
    <w:rsid w:val="00593FAD"/>
    <w:rsid w:val="00594532"/>
    <w:rsid w:val="00594C59"/>
    <w:rsid w:val="005963FF"/>
    <w:rsid w:val="005A07A5"/>
    <w:rsid w:val="005A0855"/>
    <w:rsid w:val="005A0F78"/>
    <w:rsid w:val="005A2244"/>
    <w:rsid w:val="005A2D11"/>
    <w:rsid w:val="005A4187"/>
    <w:rsid w:val="005A4765"/>
    <w:rsid w:val="005A6BBE"/>
    <w:rsid w:val="005A7AD2"/>
    <w:rsid w:val="005B00DC"/>
    <w:rsid w:val="005B09C7"/>
    <w:rsid w:val="005B164F"/>
    <w:rsid w:val="005B3AFB"/>
    <w:rsid w:val="005B48C8"/>
    <w:rsid w:val="005B5D3E"/>
    <w:rsid w:val="005B71AC"/>
    <w:rsid w:val="005C194E"/>
    <w:rsid w:val="005C249D"/>
    <w:rsid w:val="005C2FA0"/>
    <w:rsid w:val="005C43C9"/>
    <w:rsid w:val="005C6AED"/>
    <w:rsid w:val="005C7244"/>
    <w:rsid w:val="005D0540"/>
    <w:rsid w:val="005D06ED"/>
    <w:rsid w:val="005D0A6F"/>
    <w:rsid w:val="005D229D"/>
    <w:rsid w:val="005D290D"/>
    <w:rsid w:val="005D4116"/>
    <w:rsid w:val="005D4A1F"/>
    <w:rsid w:val="005D4ED5"/>
    <w:rsid w:val="005D760E"/>
    <w:rsid w:val="005E2CE4"/>
    <w:rsid w:val="005E3001"/>
    <w:rsid w:val="005E3CE2"/>
    <w:rsid w:val="005E56FE"/>
    <w:rsid w:val="005E5CD3"/>
    <w:rsid w:val="005E5F30"/>
    <w:rsid w:val="005E67AF"/>
    <w:rsid w:val="005F00DE"/>
    <w:rsid w:val="005F03D2"/>
    <w:rsid w:val="005F04B7"/>
    <w:rsid w:val="005F20F3"/>
    <w:rsid w:val="005F25B7"/>
    <w:rsid w:val="005F433E"/>
    <w:rsid w:val="005F4493"/>
    <w:rsid w:val="005F47EE"/>
    <w:rsid w:val="005F538C"/>
    <w:rsid w:val="005F640F"/>
    <w:rsid w:val="0060102F"/>
    <w:rsid w:val="006014CD"/>
    <w:rsid w:val="00602593"/>
    <w:rsid w:val="006042CD"/>
    <w:rsid w:val="0060458E"/>
    <w:rsid w:val="00604FDE"/>
    <w:rsid w:val="00605349"/>
    <w:rsid w:val="00605625"/>
    <w:rsid w:val="0060576C"/>
    <w:rsid w:val="0060644A"/>
    <w:rsid w:val="006070FC"/>
    <w:rsid w:val="0060754F"/>
    <w:rsid w:val="00607D7E"/>
    <w:rsid w:val="00610EFE"/>
    <w:rsid w:val="00612E9B"/>
    <w:rsid w:val="0061310B"/>
    <w:rsid w:val="00614BBB"/>
    <w:rsid w:val="00614F8D"/>
    <w:rsid w:val="00615BA6"/>
    <w:rsid w:val="00616446"/>
    <w:rsid w:val="0061727B"/>
    <w:rsid w:val="006173D1"/>
    <w:rsid w:val="0062285A"/>
    <w:rsid w:val="006232F4"/>
    <w:rsid w:val="00624B3C"/>
    <w:rsid w:val="0062567B"/>
    <w:rsid w:val="0062695C"/>
    <w:rsid w:val="00627EBA"/>
    <w:rsid w:val="00630207"/>
    <w:rsid w:val="006317C5"/>
    <w:rsid w:val="00634500"/>
    <w:rsid w:val="0063630B"/>
    <w:rsid w:val="00636D74"/>
    <w:rsid w:val="006404F7"/>
    <w:rsid w:val="00642B3A"/>
    <w:rsid w:val="006431E1"/>
    <w:rsid w:val="00643A61"/>
    <w:rsid w:val="00644CD1"/>
    <w:rsid w:val="00645D16"/>
    <w:rsid w:val="006462CB"/>
    <w:rsid w:val="00646BCD"/>
    <w:rsid w:val="006478E9"/>
    <w:rsid w:val="00647B57"/>
    <w:rsid w:val="00650F17"/>
    <w:rsid w:val="00654DE8"/>
    <w:rsid w:val="0065548D"/>
    <w:rsid w:val="006566B4"/>
    <w:rsid w:val="00657660"/>
    <w:rsid w:val="006603F7"/>
    <w:rsid w:val="006619DC"/>
    <w:rsid w:val="00664493"/>
    <w:rsid w:val="006654D0"/>
    <w:rsid w:val="00665544"/>
    <w:rsid w:val="00666A9F"/>
    <w:rsid w:val="0066762B"/>
    <w:rsid w:val="006677EB"/>
    <w:rsid w:val="006701F3"/>
    <w:rsid w:val="00670D4B"/>
    <w:rsid w:val="00671287"/>
    <w:rsid w:val="006716DE"/>
    <w:rsid w:val="0067467B"/>
    <w:rsid w:val="00675CA1"/>
    <w:rsid w:val="00680F0D"/>
    <w:rsid w:val="0068146E"/>
    <w:rsid w:val="00682D3F"/>
    <w:rsid w:val="00682F8F"/>
    <w:rsid w:val="00684285"/>
    <w:rsid w:val="00684F77"/>
    <w:rsid w:val="00685ED8"/>
    <w:rsid w:val="00686682"/>
    <w:rsid w:val="00687B04"/>
    <w:rsid w:val="00691374"/>
    <w:rsid w:val="0069212D"/>
    <w:rsid w:val="00692F35"/>
    <w:rsid w:val="006943D5"/>
    <w:rsid w:val="006950A8"/>
    <w:rsid w:val="00695E9B"/>
    <w:rsid w:val="006A0F8F"/>
    <w:rsid w:val="006A1719"/>
    <w:rsid w:val="006A1786"/>
    <w:rsid w:val="006A2E66"/>
    <w:rsid w:val="006A3D0A"/>
    <w:rsid w:val="006A44A3"/>
    <w:rsid w:val="006A52D5"/>
    <w:rsid w:val="006A5345"/>
    <w:rsid w:val="006A55CE"/>
    <w:rsid w:val="006A5819"/>
    <w:rsid w:val="006A6254"/>
    <w:rsid w:val="006A7C19"/>
    <w:rsid w:val="006B1A68"/>
    <w:rsid w:val="006B3394"/>
    <w:rsid w:val="006B3C68"/>
    <w:rsid w:val="006B4F61"/>
    <w:rsid w:val="006B6634"/>
    <w:rsid w:val="006B76D5"/>
    <w:rsid w:val="006C09F5"/>
    <w:rsid w:val="006C0CCB"/>
    <w:rsid w:val="006C1B55"/>
    <w:rsid w:val="006C1F79"/>
    <w:rsid w:val="006C4303"/>
    <w:rsid w:val="006C477D"/>
    <w:rsid w:val="006C5775"/>
    <w:rsid w:val="006C7BF5"/>
    <w:rsid w:val="006D3165"/>
    <w:rsid w:val="006D56D3"/>
    <w:rsid w:val="006D59AB"/>
    <w:rsid w:val="006D5F52"/>
    <w:rsid w:val="006D6258"/>
    <w:rsid w:val="006D7D04"/>
    <w:rsid w:val="006E1038"/>
    <w:rsid w:val="006E39B8"/>
    <w:rsid w:val="006E4EF2"/>
    <w:rsid w:val="006E52F6"/>
    <w:rsid w:val="006E6468"/>
    <w:rsid w:val="006E7B09"/>
    <w:rsid w:val="006F46F8"/>
    <w:rsid w:val="006F570C"/>
    <w:rsid w:val="006F5738"/>
    <w:rsid w:val="006F6E2E"/>
    <w:rsid w:val="00700108"/>
    <w:rsid w:val="007002D8"/>
    <w:rsid w:val="00700598"/>
    <w:rsid w:val="00700954"/>
    <w:rsid w:val="00701434"/>
    <w:rsid w:val="00701444"/>
    <w:rsid w:val="0070284F"/>
    <w:rsid w:val="00703D1A"/>
    <w:rsid w:val="00704919"/>
    <w:rsid w:val="00704E8C"/>
    <w:rsid w:val="007053B3"/>
    <w:rsid w:val="007055FE"/>
    <w:rsid w:val="00705BC0"/>
    <w:rsid w:val="007066A4"/>
    <w:rsid w:val="007068C7"/>
    <w:rsid w:val="00706945"/>
    <w:rsid w:val="00707890"/>
    <w:rsid w:val="007104C5"/>
    <w:rsid w:val="0071093D"/>
    <w:rsid w:val="00711425"/>
    <w:rsid w:val="007121C6"/>
    <w:rsid w:val="00712B44"/>
    <w:rsid w:val="00713E6D"/>
    <w:rsid w:val="00713FB1"/>
    <w:rsid w:val="0071446D"/>
    <w:rsid w:val="0071630D"/>
    <w:rsid w:val="007168A4"/>
    <w:rsid w:val="00717113"/>
    <w:rsid w:val="007202F1"/>
    <w:rsid w:val="007219B8"/>
    <w:rsid w:val="00721F79"/>
    <w:rsid w:val="00722238"/>
    <w:rsid w:val="0072255E"/>
    <w:rsid w:val="00724580"/>
    <w:rsid w:val="00724FC2"/>
    <w:rsid w:val="00726207"/>
    <w:rsid w:val="00726EB5"/>
    <w:rsid w:val="007308C1"/>
    <w:rsid w:val="00730F58"/>
    <w:rsid w:val="00731500"/>
    <w:rsid w:val="00732C83"/>
    <w:rsid w:val="00734AC1"/>
    <w:rsid w:val="00734D3D"/>
    <w:rsid w:val="0073660E"/>
    <w:rsid w:val="00744C99"/>
    <w:rsid w:val="00744E95"/>
    <w:rsid w:val="00744E9E"/>
    <w:rsid w:val="00745DB0"/>
    <w:rsid w:val="00746A71"/>
    <w:rsid w:val="007523DA"/>
    <w:rsid w:val="00753451"/>
    <w:rsid w:val="00753C9C"/>
    <w:rsid w:val="007543B6"/>
    <w:rsid w:val="00755AED"/>
    <w:rsid w:val="00756DFD"/>
    <w:rsid w:val="007579F8"/>
    <w:rsid w:val="00762939"/>
    <w:rsid w:val="00765998"/>
    <w:rsid w:val="0077440A"/>
    <w:rsid w:val="00774739"/>
    <w:rsid w:val="00775D89"/>
    <w:rsid w:val="00781760"/>
    <w:rsid w:val="00781D39"/>
    <w:rsid w:val="00781E7D"/>
    <w:rsid w:val="0078259E"/>
    <w:rsid w:val="00782DC1"/>
    <w:rsid w:val="007848A1"/>
    <w:rsid w:val="00784C34"/>
    <w:rsid w:val="00787EEE"/>
    <w:rsid w:val="0079021D"/>
    <w:rsid w:val="007944DB"/>
    <w:rsid w:val="00794C99"/>
    <w:rsid w:val="007971A7"/>
    <w:rsid w:val="00797F80"/>
    <w:rsid w:val="007A2866"/>
    <w:rsid w:val="007A52CC"/>
    <w:rsid w:val="007A7117"/>
    <w:rsid w:val="007A77EC"/>
    <w:rsid w:val="007A7BC1"/>
    <w:rsid w:val="007A7DFC"/>
    <w:rsid w:val="007B0E90"/>
    <w:rsid w:val="007B4D1F"/>
    <w:rsid w:val="007B5C41"/>
    <w:rsid w:val="007B5C59"/>
    <w:rsid w:val="007B6F1A"/>
    <w:rsid w:val="007B75B4"/>
    <w:rsid w:val="007C013D"/>
    <w:rsid w:val="007C1BD5"/>
    <w:rsid w:val="007C39C2"/>
    <w:rsid w:val="007C3A68"/>
    <w:rsid w:val="007C3C39"/>
    <w:rsid w:val="007C4236"/>
    <w:rsid w:val="007C558C"/>
    <w:rsid w:val="007C5F3F"/>
    <w:rsid w:val="007D1567"/>
    <w:rsid w:val="007D239B"/>
    <w:rsid w:val="007D3F14"/>
    <w:rsid w:val="007D461B"/>
    <w:rsid w:val="007D51FA"/>
    <w:rsid w:val="007D6E6C"/>
    <w:rsid w:val="007D78D4"/>
    <w:rsid w:val="007E06EF"/>
    <w:rsid w:val="007E0D87"/>
    <w:rsid w:val="007E0F4E"/>
    <w:rsid w:val="007E23E6"/>
    <w:rsid w:val="007E2BDE"/>
    <w:rsid w:val="007E35FB"/>
    <w:rsid w:val="007E3D04"/>
    <w:rsid w:val="007E3DEE"/>
    <w:rsid w:val="007E4527"/>
    <w:rsid w:val="007E6AFC"/>
    <w:rsid w:val="007E6EE6"/>
    <w:rsid w:val="007E749F"/>
    <w:rsid w:val="007E7839"/>
    <w:rsid w:val="007F001F"/>
    <w:rsid w:val="007F0AA6"/>
    <w:rsid w:val="007F2BBA"/>
    <w:rsid w:val="007F3A99"/>
    <w:rsid w:val="007F3D1B"/>
    <w:rsid w:val="007F5596"/>
    <w:rsid w:val="007F5D4A"/>
    <w:rsid w:val="008009C1"/>
    <w:rsid w:val="0080118B"/>
    <w:rsid w:val="008023EF"/>
    <w:rsid w:val="00802BB3"/>
    <w:rsid w:val="0080397A"/>
    <w:rsid w:val="00803E0F"/>
    <w:rsid w:val="008042C7"/>
    <w:rsid w:val="00804311"/>
    <w:rsid w:val="00804945"/>
    <w:rsid w:val="00805149"/>
    <w:rsid w:val="008054D5"/>
    <w:rsid w:val="00805596"/>
    <w:rsid w:val="00806415"/>
    <w:rsid w:val="008064A7"/>
    <w:rsid w:val="00811253"/>
    <w:rsid w:val="0081154F"/>
    <w:rsid w:val="00811A8A"/>
    <w:rsid w:val="00811B1B"/>
    <w:rsid w:val="008130DF"/>
    <w:rsid w:val="00813329"/>
    <w:rsid w:val="00813F49"/>
    <w:rsid w:val="00815A74"/>
    <w:rsid w:val="00815F19"/>
    <w:rsid w:val="00816A01"/>
    <w:rsid w:val="00821C33"/>
    <w:rsid w:val="00821FA2"/>
    <w:rsid w:val="00822858"/>
    <w:rsid w:val="00822B00"/>
    <w:rsid w:val="00823244"/>
    <w:rsid w:val="00823EF3"/>
    <w:rsid w:val="008253B2"/>
    <w:rsid w:val="008273FC"/>
    <w:rsid w:val="008275C4"/>
    <w:rsid w:val="00830459"/>
    <w:rsid w:val="00830976"/>
    <w:rsid w:val="00830ABF"/>
    <w:rsid w:val="00831281"/>
    <w:rsid w:val="0083143C"/>
    <w:rsid w:val="00831BBD"/>
    <w:rsid w:val="00832AA1"/>
    <w:rsid w:val="00833D21"/>
    <w:rsid w:val="00833F17"/>
    <w:rsid w:val="00835900"/>
    <w:rsid w:val="008360F7"/>
    <w:rsid w:val="00836780"/>
    <w:rsid w:val="00836EEE"/>
    <w:rsid w:val="00837391"/>
    <w:rsid w:val="0083769B"/>
    <w:rsid w:val="008378E3"/>
    <w:rsid w:val="00840302"/>
    <w:rsid w:val="00840B8E"/>
    <w:rsid w:val="00841C3C"/>
    <w:rsid w:val="00842B49"/>
    <w:rsid w:val="008431FF"/>
    <w:rsid w:val="00844833"/>
    <w:rsid w:val="00844DDE"/>
    <w:rsid w:val="00844E4F"/>
    <w:rsid w:val="00845157"/>
    <w:rsid w:val="00845240"/>
    <w:rsid w:val="008467F9"/>
    <w:rsid w:val="0084729E"/>
    <w:rsid w:val="0084750A"/>
    <w:rsid w:val="008476F0"/>
    <w:rsid w:val="00847E41"/>
    <w:rsid w:val="0085174E"/>
    <w:rsid w:val="0085184B"/>
    <w:rsid w:val="00852164"/>
    <w:rsid w:val="00852275"/>
    <w:rsid w:val="008528FA"/>
    <w:rsid w:val="0085355E"/>
    <w:rsid w:val="00853B18"/>
    <w:rsid w:val="00853E45"/>
    <w:rsid w:val="00854C25"/>
    <w:rsid w:val="00855156"/>
    <w:rsid w:val="008551FE"/>
    <w:rsid w:val="008558B8"/>
    <w:rsid w:val="00856575"/>
    <w:rsid w:val="008567D7"/>
    <w:rsid w:val="008568A6"/>
    <w:rsid w:val="008573AD"/>
    <w:rsid w:val="008573D7"/>
    <w:rsid w:val="00857A78"/>
    <w:rsid w:val="008600B3"/>
    <w:rsid w:val="008601F7"/>
    <w:rsid w:val="0086243D"/>
    <w:rsid w:val="008625EA"/>
    <w:rsid w:val="0086353F"/>
    <w:rsid w:val="00864E95"/>
    <w:rsid w:val="00864EDA"/>
    <w:rsid w:val="0086637C"/>
    <w:rsid w:val="00870C87"/>
    <w:rsid w:val="00870FF1"/>
    <w:rsid w:val="008719D1"/>
    <w:rsid w:val="008734C9"/>
    <w:rsid w:val="00873D83"/>
    <w:rsid w:val="00875DAF"/>
    <w:rsid w:val="00876F2D"/>
    <w:rsid w:val="00877162"/>
    <w:rsid w:val="00880255"/>
    <w:rsid w:val="00882454"/>
    <w:rsid w:val="008830AB"/>
    <w:rsid w:val="00883A42"/>
    <w:rsid w:val="00884086"/>
    <w:rsid w:val="0088693B"/>
    <w:rsid w:val="00886BFB"/>
    <w:rsid w:val="00887848"/>
    <w:rsid w:val="00891979"/>
    <w:rsid w:val="00893784"/>
    <w:rsid w:val="008952B9"/>
    <w:rsid w:val="0089594D"/>
    <w:rsid w:val="0089642B"/>
    <w:rsid w:val="00897E43"/>
    <w:rsid w:val="008A25DE"/>
    <w:rsid w:val="008A596B"/>
    <w:rsid w:val="008A5C64"/>
    <w:rsid w:val="008A6AEF"/>
    <w:rsid w:val="008A776A"/>
    <w:rsid w:val="008B05E5"/>
    <w:rsid w:val="008B138E"/>
    <w:rsid w:val="008B14D5"/>
    <w:rsid w:val="008B1D06"/>
    <w:rsid w:val="008B2BAF"/>
    <w:rsid w:val="008B738E"/>
    <w:rsid w:val="008B7EF1"/>
    <w:rsid w:val="008C07ED"/>
    <w:rsid w:val="008C0A88"/>
    <w:rsid w:val="008C1C9D"/>
    <w:rsid w:val="008C1F49"/>
    <w:rsid w:val="008C2FB0"/>
    <w:rsid w:val="008C4180"/>
    <w:rsid w:val="008D08F4"/>
    <w:rsid w:val="008D0AEE"/>
    <w:rsid w:val="008D20DA"/>
    <w:rsid w:val="008D2650"/>
    <w:rsid w:val="008D3483"/>
    <w:rsid w:val="008D3F60"/>
    <w:rsid w:val="008D4A4F"/>
    <w:rsid w:val="008D501C"/>
    <w:rsid w:val="008D5414"/>
    <w:rsid w:val="008D55A6"/>
    <w:rsid w:val="008D563D"/>
    <w:rsid w:val="008D5696"/>
    <w:rsid w:val="008E12E1"/>
    <w:rsid w:val="008E1F67"/>
    <w:rsid w:val="008E23BC"/>
    <w:rsid w:val="008E2680"/>
    <w:rsid w:val="008E3520"/>
    <w:rsid w:val="008E3CF2"/>
    <w:rsid w:val="008E5FED"/>
    <w:rsid w:val="008E7247"/>
    <w:rsid w:val="008E75B8"/>
    <w:rsid w:val="008F0768"/>
    <w:rsid w:val="008F273D"/>
    <w:rsid w:val="008F44E5"/>
    <w:rsid w:val="008F53F8"/>
    <w:rsid w:val="008F5B60"/>
    <w:rsid w:val="008F6BEF"/>
    <w:rsid w:val="008F6C69"/>
    <w:rsid w:val="008F7702"/>
    <w:rsid w:val="00900685"/>
    <w:rsid w:val="00900D9C"/>
    <w:rsid w:val="00902436"/>
    <w:rsid w:val="009026C2"/>
    <w:rsid w:val="0090581A"/>
    <w:rsid w:val="00906787"/>
    <w:rsid w:val="00907688"/>
    <w:rsid w:val="00907D21"/>
    <w:rsid w:val="00910840"/>
    <w:rsid w:val="00910990"/>
    <w:rsid w:val="00910A4F"/>
    <w:rsid w:val="009111EE"/>
    <w:rsid w:val="00911BED"/>
    <w:rsid w:val="00912AE9"/>
    <w:rsid w:val="0091352C"/>
    <w:rsid w:val="00917101"/>
    <w:rsid w:val="0091718D"/>
    <w:rsid w:val="009200DF"/>
    <w:rsid w:val="00920A6A"/>
    <w:rsid w:val="00920EA5"/>
    <w:rsid w:val="009227C0"/>
    <w:rsid w:val="00924206"/>
    <w:rsid w:val="009258B3"/>
    <w:rsid w:val="0093003D"/>
    <w:rsid w:val="009318D8"/>
    <w:rsid w:val="00931E55"/>
    <w:rsid w:val="009329BB"/>
    <w:rsid w:val="009341CA"/>
    <w:rsid w:val="00935252"/>
    <w:rsid w:val="009352FB"/>
    <w:rsid w:val="00935415"/>
    <w:rsid w:val="009358B9"/>
    <w:rsid w:val="00935DB3"/>
    <w:rsid w:val="00935DD5"/>
    <w:rsid w:val="00936091"/>
    <w:rsid w:val="00936288"/>
    <w:rsid w:val="00936F65"/>
    <w:rsid w:val="00936F8D"/>
    <w:rsid w:val="00937943"/>
    <w:rsid w:val="009414F7"/>
    <w:rsid w:val="00943786"/>
    <w:rsid w:val="00944133"/>
    <w:rsid w:val="00945487"/>
    <w:rsid w:val="00946EEF"/>
    <w:rsid w:val="00946FAB"/>
    <w:rsid w:val="009479AF"/>
    <w:rsid w:val="0095012A"/>
    <w:rsid w:val="00952AEA"/>
    <w:rsid w:val="00953DF7"/>
    <w:rsid w:val="00955C6B"/>
    <w:rsid w:val="00955CB8"/>
    <w:rsid w:val="00956AA3"/>
    <w:rsid w:val="00957504"/>
    <w:rsid w:val="009635D3"/>
    <w:rsid w:val="00964AA1"/>
    <w:rsid w:val="0096773B"/>
    <w:rsid w:val="00967DA2"/>
    <w:rsid w:val="00967ECB"/>
    <w:rsid w:val="0097103A"/>
    <w:rsid w:val="00972F92"/>
    <w:rsid w:val="009740E8"/>
    <w:rsid w:val="00974F03"/>
    <w:rsid w:val="00976E08"/>
    <w:rsid w:val="0098064F"/>
    <w:rsid w:val="00980A33"/>
    <w:rsid w:val="00981439"/>
    <w:rsid w:val="00981EE1"/>
    <w:rsid w:val="00982BD9"/>
    <w:rsid w:val="009845F0"/>
    <w:rsid w:val="009857A2"/>
    <w:rsid w:val="009858DF"/>
    <w:rsid w:val="00985A0F"/>
    <w:rsid w:val="009904C7"/>
    <w:rsid w:val="00990928"/>
    <w:rsid w:val="00991850"/>
    <w:rsid w:val="0099195A"/>
    <w:rsid w:val="00994F44"/>
    <w:rsid w:val="009954E5"/>
    <w:rsid w:val="009971B4"/>
    <w:rsid w:val="009971BB"/>
    <w:rsid w:val="00997721"/>
    <w:rsid w:val="009A1600"/>
    <w:rsid w:val="009A1ECC"/>
    <w:rsid w:val="009A2D1F"/>
    <w:rsid w:val="009A3AFE"/>
    <w:rsid w:val="009A411F"/>
    <w:rsid w:val="009A4637"/>
    <w:rsid w:val="009A6D0C"/>
    <w:rsid w:val="009A7F6A"/>
    <w:rsid w:val="009B02F8"/>
    <w:rsid w:val="009B0824"/>
    <w:rsid w:val="009B23D2"/>
    <w:rsid w:val="009B24B4"/>
    <w:rsid w:val="009B2551"/>
    <w:rsid w:val="009B4E77"/>
    <w:rsid w:val="009B594B"/>
    <w:rsid w:val="009B5ADF"/>
    <w:rsid w:val="009B7067"/>
    <w:rsid w:val="009B75A2"/>
    <w:rsid w:val="009C0AFC"/>
    <w:rsid w:val="009C11E7"/>
    <w:rsid w:val="009C2242"/>
    <w:rsid w:val="009C4710"/>
    <w:rsid w:val="009C4924"/>
    <w:rsid w:val="009C5CCD"/>
    <w:rsid w:val="009C6D55"/>
    <w:rsid w:val="009C74FF"/>
    <w:rsid w:val="009D0805"/>
    <w:rsid w:val="009D25CA"/>
    <w:rsid w:val="009D380F"/>
    <w:rsid w:val="009D4E82"/>
    <w:rsid w:val="009D6665"/>
    <w:rsid w:val="009D7AC8"/>
    <w:rsid w:val="009D7FC0"/>
    <w:rsid w:val="009E083F"/>
    <w:rsid w:val="009E1983"/>
    <w:rsid w:val="009E31AB"/>
    <w:rsid w:val="009E3B57"/>
    <w:rsid w:val="009E3CFE"/>
    <w:rsid w:val="009E462D"/>
    <w:rsid w:val="009E4BB9"/>
    <w:rsid w:val="009E5161"/>
    <w:rsid w:val="009E52E8"/>
    <w:rsid w:val="009E688C"/>
    <w:rsid w:val="009E785E"/>
    <w:rsid w:val="009E798A"/>
    <w:rsid w:val="009F0BC5"/>
    <w:rsid w:val="009F3A06"/>
    <w:rsid w:val="009F4E67"/>
    <w:rsid w:val="009F7134"/>
    <w:rsid w:val="00A0090B"/>
    <w:rsid w:val="00A026DD"/>
    <w:rsid w:val="00A05849"/>
    <w:rsid w:val="00A07174"/>
    <w:rsid w:val="00A1040F"/>
    <w:rsid w:val="00A10EF5"/>
    <w:rsid w:val="00A118D3"/>
    <w:rsid w:val="00A12C1D"/>
    <w:rsid w:val="00A13ABF"/>
    <w:rsid w:val="00A13D9D"/>
    <w:rsid w:val="00A158F9"/>
    <w:rsid w:val="00A1719B"/>
    <w:rsid w:val="00A17696"/>
    <w:rsid w:val="00A20210"/>
    <w:rsid w:val="00A23F5A"/>
    <w:rsid w:val="00A254F5"/>
    <w:rsid w:val="00A2705C"/>
    <w:rsid w:val="00A30FE3"/>
    <w:rsid w:val="00A342BD"/>
    <w:rsid w:val="00A3512A"/>
    <w:rsid w:val="00A35876"/>
    <w:rsid w:val="00A35B2F"/>
    <w:rsid w:val="00A35FA1"/>
    <w:rsid w:val="00A369A4"/>
    <w:rsid w:val="00A379C8"/>
    <w:rsid w:val="00A4192B"/>
    <w:rsid w:val="00A41ED2"/>
    <w:rsid w:val="00A42D67"/>
    <w:rsid w:val="00A43CF1"/>
    <w:rsid w:val="00A45188"/>
    <w:rsid w:val="00A459E3"/>
    <w:rsid w:val="00A45C1E"/>
    <w:rsid w:val="00A46082"/>
    <w:rsid w:val="00A4620A"/>
    <w:rsid w:val="00A46671"/>
    <w:rsid w:val="00A4781C"/>
    <w:rsid w:val="00A5581A"/>
    <w:rsid w:val="00A6122F"/>
    <w:rsid w:val="00A620AE"/>
    <w:rsid w:val="00A62756"/>
    <w:rsid w:val="00A62E61"/>
    <w:rsid w:val="00A6320C"/>
    <w:rsid w:val="00A6388E"/>
    <w:rsid w:val="00A64ED2"/>
    <w:rsid w:val="00A651A4"/>
    <w:rsid w:val="00A65BA9"/>
    <w:rsid w:val="00A65C29"/>
    <w:rsid w:val="00A65FDD"/>
    <w:rsid w:val="00A665E8"/>
    <w:rsid w:val="00A70508"/>
    <w:rsid w:val="00A70A96"/>
    <w:rsid w:val="00A72564"/>
    <w:rsid w:val="00A726AB"/>
    <w:rsid w:val="00A7379F"/>
    <w:rsid w:val="00A73867"/>
    <w:rsid w:val="00A7430C"/>
    <w:rsid w:val="00A74B1C"/>
    <w:rsid w:val="00A76021"/>
    <w:rsid w:val="00A76C72"/>
    <w:rsid w:val="00A774C1"/>
    <w:rsid w:val="00A82D99"/>
    <w:rsid w:val="00A85B0C"/>
    <w:rsid w:val="00A86ECF"/>
    <w:rsid w:val="00A90EDE"/>
    <w:rsid w:val="00A925F1"/>
    <w:rsid w:val="00A92A16"/>
    <w:rsid w:val="00A92E30"/>
    <w:rsid w:val="00A972FE"/>
    <w:rsid w:val="00AA0247"/>
    <w:rsid w:val="00AA05E5"/>
    <w:rsid w:val="00AA14C2"/>
    <w:rsid w:val="00AA1EC3"/>
    <w:rsid w:val="00AA26B9"/>
    <w:rsid w:val="00AA33A9"/>
    <w:rsid w:val="00AB0877"/>
    <w:rsid w:val="00AB11A6"/>
    <w:rsid w:val="00AB31AA"/>
    <w:rsid w:val="00AB41B4"/>
    <w:rsid w:val="00AB5D46"/>
    <w:rsid w:val="00AB6010"/>
    <w:rsid w:val="00AB602F"/>
    <w:rsid w:val="00AB67F1"/>
    <w:rsid w:val="00AB777F"/>
    <w:rsid w:val="00AB7F64"/>
    <w:rsid w:val="00AC05D5"/>
    <w:rsid w:val="00AC1043"/>
    <w:rsid w:val="00AC2386"/>
    <w:rsid w:val="00AC29F7"/>
    <w:rsid w:val="00AC3347"/>
    <w:rsid w:val="00AC3FF4"/>
    <w:rsid w:val="00AC57BB"/>
    <w:rsid w:val="00AC6BD5"/>
    <w:rsid w:val="00AC7FC2"/>
    <w:rsid w:val="00AD1941"/>
    <w:rsid w:val="00AD197D"/>
    <w:rsid w:val="00AD5A98"/>
    <w:rsid w:val="00AD6055"/>
    <w:rsid w:val="00AD61A3"/>
    <w:rsid w:val="00AD6620"/>
    <w:rsid w:val="00AE0EB3"/>
    <w:rsid w:val="00AE1ADB"/>
    <w:rsid w:val="00AE3392"/>
    <w:rsid w:val="00AE4570"/>
    <w:rsid w:val="00AE534F"/>
    <w:rsid w:val="00AE613F"/>
    <w:rsid w:val="00AF07F0"/>
    <w:rsid w:val="00AF29CD"/>
    <w:rsid w:val="00AF3102"/>
    <w:rsid w:val="00AF3CAA"/>
    <w:rsid w:val="00AF3F51"/>
    <w:rsid w:val="00AF470A"/>
    <w:rsid w:val="00AF5E5D"/>
    <w:rsid w:val="00AF6B72"/>
    <w:rsid w:val="00B00FB6"/>
    <w:rsid w:val="00B01019"/>
    <w:rsid w:val="00B04C17"/>
    <w:rsid w:val="00B07B00"/>
    <w:rsid w:val="00B10676"/>
    <w:rsid w:val="00B119DA"/>
    <w:rsid w:val="00B13D8A"/>
    <w:rsid w:val="00B1491D"/>
    <w:rsid w:val="00B16D4E"/>
    <w:rsid w:val="00B175D0"/>
    <w:rsid w:val="00B17FB4"/>
    <w:rsid w:val="00B201C5"/>
    <w:rsid w:val="00B20812"/>
    <w:rsid w:val="00B210B2"/>
    <w:rsid w:val="00B2170B"/>
    <w:rsid w:val="00B22E95"/>
    <w:rsid w:val="00B24432"/>
    <w:rsid w:val="00B247AE"/>
    <w:rsid w:val="00B255D0"/>
    <w:rsid w:val="00B26C15"/>
    <w:rsid w:val="00B279B3"/>
    <w:rsid w:val="00B311F1"/>
    <w:rsid w:val="00B31340"/>
    <w:rsid w:val="00B33074"/>
    <w:rsid w:val="00B350C1"/>
    <w:rsid w:val="00B35757"/>
    <w:rsid w:val="00B35F67"/>
    <w:rsid w:val="00B37742"/>
    <w:rsid w:val="00B37B5E"/>
    <w:rsid w:val="00B41163"/>
    <w:rsid w:val="00B4207F"/>
    <w:rsid w:val="00B43374"/>
    <w:rsid w:val="00B45583"/>
    <w:rsid w:val="00B456B6"/>
    <w:rsid w:val="00B46546"/>
    <w:rsid w:val="00B47E1D"/>
    <w:rsid w:val="00B50781"/>
    <w:rsid w:val="00B53785"/>
    <w:rsid w:val="00B53839"/>
    <w:rsid w:val="00B540AD"/>
    <w:rsid w:val="00B542FD"/>
    <w:rsid w:val="00B55E36"/>
    <w:rsid w:val="00B55E56"/>
    <w:rsid w:val="00B633BD"/>
    <w:rsid w:val="00B6469E"/>
    <w:rsid w:val="00B64803"/>
    <w:rsid w:val="00B65D4C"/>
    <w:rsid w:val="00B66B36"/>
    <w:rsid w:val="00B6712A"/>
    <w:rsid w:val="00B67C57"/>
    <w:rsid w:val="00B67EED"/>
    <w:rsid w:val="00B7177E"/>
    <w:rsid w:val="00B71D57"/>
    <w:rsid w:val="00B71E3E"/>
    <w:rsid w:val="00B725B2"/>
    <w:rsid w:val="00B739DC"/>
    <w:rsid w:val="00B7699A"/>
    <w:rsid w:val="00B76A81"/>
    <w:rsid w:val="00B83C12"/>
    <w:rsid w:val="00B841A3"/>
    <w:rsid w:val="00B84DD6"/>
    <w:rsid w:val="00B861C1"/>
    <w:rsid w:val="00B866BE"/>
    <w:rsid w:val="00B87606"/>
    <w:rsid w:val="00B92FE7"/>
    <w:rsid w:val="00B93834"/>
    <w:rsid w:val="00B93EBC"/>
    <w:rsid w:val="00B9498B"/>
    <w:rsid w:val="00B95560"/>
    <w:rsid w:val="00B966C8"/>
    <w:rsid w:val="00B96ED5"/>
    <w:rsid w:val="00B96F06"/>
    <w:rsid w:val="00B97540"/>
    <w:rsid w:val="00B9782B"/>
    <w:rsid w:val="00BA00F0"/>
    <w:rsid w:val="00BA0696"/>
    <w:rsid w:val="00BA1C0E"/>
    <w:rsid w:val="00BA211B"/>
    <w:rsid w:val="00BA2CE7"/>
    <w:rsid w:val="00BA4426"/>
    <w:rsid w:val="00BA7B5D"/>
    <w:rsid w:val="00BB2CB0"/>
    <w:rsid w:val="00BB374A"/>
    <w:rsid w:val="00BB3806"/>
    <w:rsid w:val="00BB41F4"/>
    <w:rsid w:val="00BB4F7F"/>
    <w:rsid w:val="00BB53F2"/>
    <w:rsid w:val="00BB56BA"/>
    <w:rsid w:val="00BB7339"/>
    <w:rsid w:val="00BB7473"/>
    <w:rsid w:val="00BB74BC"/>
    <w:rsid w:val="00BC00AF"/>
    <w:rsid w:val="00BC039D"/>
    <w:rsid w:val="00BC0C46"/>
    <w:rsid w:val="00BC0D09"/>
    <w:rsid w:val="00BC1E8A"/>
    <w:rsid w:val="00BC4102"/>
    <w:rsid w:val="00BC4F40"/>
    <w:rsid w:val="00BC5D80"/>
    <w:rsid w:val="00BC7A8C"/>
    <w:rsid w:val="00BD15CD"/>
    <w:rsid w:val="00BD1FB4"/>
    <w:rsid w:val="00BD2E4A"/>
    <w:rsid w:val="00BD35C6"/>
    <w:rsid w:val="00BD361D"/>
    <w:rsid w:val="00BD37AA"/>
    <w:rsid w:val="00BD3CF4"/>
    <w:rsid w:val="00BD612D"/>
    <w:rsid w:val="00BD7AF7"/>
    <w:rsid w:val="00BE1313"/>
    <w:rsid w:val="00BE160D"/>
    <w:rsid w:val="00BE32C7"/>
    <w:rsid w:val="00BE3509"/>
    <w:rsid w:val="00BE3EAC"/>
    <w:rsid w:val="00BE49CC"/>
    <w:rsid w:val="00BF134C"/>
    <w:rsid w:val="00BF2E5E"/>
    <w:rsid w:val="00BF356D"/>
    <w:rsid w:val="00BF4BDD"/>
    <w:rsid w:val="00BF4E81"/>
    <w:rsid w:val="00BF7BEE"/>
    <w:rsid w:val="00C0268E"/>
    <w:rsid w:val="00C029CB"/>
    <w:rsid w:val="00C03D46"/>
    <w:rsid w:val="00C04339"/>
    <w:rsid w:val="00C05158"/>
    <w:rsid w:val="00C06F7A"/>
    <w:rsid w:val="00C07C22"/>
    <w:rsid w:val="00C07D94"/>
    <w:rsid w:val="00C10163"/>
    <w:rsid w:val="00C104B2"/>
    <w:rsid w:val="00C10CC4"/>
    <w:rsid w:val="00C12799"/>
    <w:rsid w:val="00C13C4C"/>
    <w:rsid w:val="00C143BB"/>
    <w:rsid w:val="00C144E7"/>
    <w:rsid w:val="00C15437"/>
    <w:rsid w:val="00C15C8F"/>
    <w:rsid w:val="00C162F5"/>
    <w:rsid w:val="00C20422"/>
    <w:rsid w:val="00C21844"/>
    <w:rsid w:val="00C219FA"/>
    <w:rsid w:val="00C223B1"/>
    <w:rsid w:val="00C23671"/>
    <w:rsid w:val="00C24584"/>
    <w:rsid w:val="00C254D7"/>
    <w:rsid w:val="00C26635"/>
    <w:rsid w:val="00C27F1A"/>
    <w:rsid w:val="00C30535"/>
    <w:rsid w:val="00C311B4"/>
    <w:rsid w:val="00C31D55"/>
    <w:rsid w:val="00C32837"/>
    <w:rsid w:val="00C337EE"/>
    <w:rsid w:val="00C3617B"/>
    <w:rsid w:val="00C3722B"/>
    <w:rsid w:val="00C376E7"/>
    <w:rsid w:val="00C37CAE"/>
    <w:rsid w:val="00C37F8E"/>
    <w:rsid w:val="00C418FE"/>
    <w:rsid w:val="00C420DF"/>
    <w:rsid w:val="00C43F68"/>
    <w:rsid w:val="00C43FFA"/>
    <w:rsid w:val="00C451D7"/>
    <w:rsid w:val="00C46D7D"/>
    <w:rsid w:val="00C514BF"/>
    <w:rsid w:val="00C52E6A"/>
    <w:rsid w:val="00C53869"/>
    <w:rsid w:val="00C538FD"/>
    <w:rsid w:val="00C543A6"/>
    <w:rsid w:val="00C543EE"/>
    <w:rsid w:val="00C5521E"/>
    <w:rsid w:val="00C567E8"/>
    <w:rsid w:val="00C5721C"/>
    <w:rsid w:val="00C606CB"/>
    <w:rsid w:val="00C60CB9"/>
    <w:rsid w:val="00C62048"/>
    <w:rsid w:val="00C628A4"/>
    <w:rsid w:val="00C63067"/>
    <w:rsid w:val="00C643AC"/>
    <w:rsid w:val="00C64E31"/>
    <w:rsid w:val="00C650AF"/>
    <w:rsid w:val="00C657C6"/>
    <w:rsid w:val="00C72158"/>
    <w:rsid w:val="00C75A7F"/>
    <w:rsid w:val="00C76D3F"/>
    <w:rsid w:val="00C811D6"/>
    <w:rsid w:val="00C84321"/>
    <w:rsid w:val="00C847D8"/>
    <w:rsid w:val="00C84C14"/>
    <w:rsid w:val="00C84FE5"/>
    <w:rsid w:val="00C868B7"/>
    <w:rsid w:val="00C87905"/>
    <w:rsid w:val="00C90CC4"/>
    <w:rsid w:val="00C91103"/>
    <w:rsid w:val="00C9349C"/>
    <w:rsid w:val="00C939CA"/>
    <w:rsid w:val="00C93FBC"/>
    <w:rsid w:val="00C955D3"/>
    <w:rsid w:val="00C978DB"/>
    <w:rsid w:val="00CA1F2A"/>
    <w:rsid w:val="00CA2A33"/>
    <w:rsid w:val="00CA3631"/>
    <w:rsid w:val="00CA36ED"/>
    <w:rsid w:val="00CA73ED"/>
    <w:rsid w:val="00CB0BDC"/>
    <w:rsid w:val="00CB1F81"/>
    <w:rsid w:val="00CB242B"/>
    <w:rsid w:val="00CB4F19"/>
    <w:rsid w:val="00CB6D78"/>
    <w:rsid w:val="00CB725A"/>
    <w:rsid w:val="00CB728F"/>
    <w:rsid w:val="00CC3695"/>
    <w:rsid w:val="00CC3E2C"/>
    <w:rsid w:val="00CC417B"/>
    <w:rsid w:val="00CC5CAE"/>
    <w:rsid w:val="00CD1B4E"/>
    <w:rsid w:val="00CD23D2"/>
    <w:rsid w:val="00CD2C51"/>
    <w:rsid w:val="00CD2DB1"/>
    <w:rsid w:val="00CD351D"/>
    <w:rsid w:val="00CD44E0"/>
    <w:rsid w:val="00CE0F0A"/>
    <w:rsid w:val="00CE14E3"/>
    <w:rsid w:val="00CE1D26"/>
    <w:rsid w:val="00CE5234"/>
    <w:rsid w:val="00CE5551"/>
    <w:rsid w:val="00CE5CF7"/>
    <w:rsid w:val="00CE62D8"/>
    <w:rsid w:val="00CE778E"/>
    <w:rsid w:val="00CF1BBE"/>
    <w:rsid w:val="00CF7684"/>
    <w:rsid w:val="00D008DD"/>
    <w:rsid w:val="00D0132E"/>
    <w:rsid w:val="00D02720"/>
    <w:rsid w:val="00D03116"/>
    <w:rsid w:val="00D03741"/>
    <w:rsid w:val="00D041DE"/>
    <w:rsid w:val="00D10015"/>
    <w:rsid w:val="00D10E3B"/>
    <w:rsid w:val="00D1359B"/>
    <w:rsid w:val="00D13991"/>
    <w:rsid w:val="00D14748"/>
    <w:rsid w:val="00D153F1"/>
    <w:rsid w:val="00D16E99"/>
    <w:rsid w:val="00D17777"/>
    <w:rsid w:val="00D177D3"/>
    <w:rsid w:val="00D22F78"/>
    <w:rsid w:val="00D238DA"/>
    <w:rsid w:val="00D239DA"/>
    <w:rsid w:val="00D23A91"/>
    <w:rsid w:val="00D2400B"/>
    <w:rsid w:val="00D268B4"/>
    <w:rsid w:val="00D306BB"/>
    <w:rsid w:val="00D30B48"/>
    <w:rsid w:val="00D318E2"/>
    <w:rsid w:val="00D33D7D"/>
    <w:rsid w:val="00D34160"/>
    <w:rsid w:val="00D3573B"/>
    <w:rsid w:val="00D368AF"/>
    <w:rsid w:val="00D37559"/>
    <w:rsid w:val="00D37652"/>
    <w:rsid w:val="00D378A3"/>
    <w:rsid w:val="00D413C9"/>
    <w:rsid w:val="00D42E45"/>
    <w:rsid w:val="00D4320D"/>
    <w:rsid w:val="00D436FC"/>
    <w:rsid w:val="00D46741"/>
    <w:rsid w:val="00D46984"/>
    <w:rsid w:val="00D46B61"/>
    <w:rsid w:val="00D46C04"/>
    <w:rsid w:val="00D50AB0"/>
    <w:rsid w:val="00D50D7C"/>
    <w:rsid w:val="00D51B5E"/>
    <w:rsid w:val="00D53114"/>
    <w:rsid w:val="00D538D3"/>
    <w:rsid w:val="00D53CA6"/>
    <w:rsid w:val="00D54DC4"/>
    <w:rsid w:val="00D55983"/>
    <w:rsid w:val="00D559DA"/>
    <w:rsid w:val="00D5749D"/>
    <w:rsid w:val="00D6010A"/>
    <w:rsid w:val="00D601DE"/>
    <w:rsid w:val="00D6149B"/>
    <w:rsid w:val="00D62885"/>
    <w:rsid w:val="00D62FCE"/>
    <w:rsid w:val="00D64FD4"/>
    <w:rsid w:val="00D65623"/>
    <w:rsid w:val="00D66A19"/>
    <w:rsid w:val="00D674C5"/>
    <w:rsid w:val="00D678D3"/>
    <w:rsid w:val="00D678ED"/>
    <w:rsid w:val="00D67C68"/>
    <w:rsid w:val="00D70B17"/>
    <w:rsid w:val="00D72239"/>
    <w:rsid w:val="00D72EE8"/>
    <w:rsid w:val="00D7318C"/>
    <w:rsid w:val="00D736F2"/>
    <w:rsid w:val="00D73A90"/>
    <w:rsid w:val="00D73FB2"/>
    <w:rsid w:val="00D75F1D"/>
    <w:rsid w:val="00D8042C"/>
    <w:rsid w:val="00D80961"/>
    <w:rsid w:val="00D80F13"/>
    <w:rsid w:val="00D80F27"/>
    <w:rsid w:val="00D8213F"/>
    <w:rsid w:val="00D82E8E"/>
    <w:rsid w:val="00D82F98"/>
    <w:rsid w:val="00D83643"/>
    <w:rsid w:val="00D84057"/>
    <w:rsid w:val="00D86489"/>
    <w:rsid w:val="00D874F9"/>
    <w:rsid w:val="00D87E1A"/>
    <w:rsid w:val="00D92FCD"/>
    <w:rsid w:val="00D95469"/>
    <w:rsid w:val="00D95DC6"/>
    <w:rsid w:val="00D95E45"/>
    <w:rsid w:val="00D96206"/>
    <w:rsid w:val="00D9752A"/>
    <w:rsid w:val="00DA2352"/>
    <w:rsid w:val="00DA346F"/>
    <w:rsid w:val="00DA359D"/>
    <w:rsid w:val="00DA3AB2"/>
    <w:rsid w:val="00DA40E7"/>
    <w:rsid w:val="00DA7D52"/>
    <w:rsid w:val="00DB1DD5"/>
    <w:rsid w:val="00DB2CA9"/>
    <w:rsid w:val="00DB3169"/>
    <w:rsid w:val="00DB3F87"/>
    <w:rsid w:val="00DB59EF"/>
    <w:rsid w:val="00DB7878"/>
    <w:rsid w:val="00DC02F8"/>
    <w:rsid w:val="00DC194E"/>
    <w:rsid w:val="00DC1CED"/>
    <w:rsid w:val="00DC21B9"/>
    <w:rsid w:val="00DC2E04"/>
    <w:rsid w:val="00DC3114"/>
    <w:rsid w:val="00DC3439"/>
    <w:rsid w:val="00DC38B6"/>
    <w:rsid w:val="00DC43BE"/>
    <w:rsid w:val="00DC49EB"/>
    <w:rsid w:val="00DC671A"/>
    <w:rsid w:val="00DD0036"/>
    <w:rsid w:val="00DD1A3F"/>
    <w:rsid w:val="00DD3DBF"/>
    <w:rsid w:val="00DD456D"/>
    <w:rsid w:val="00DD45E2"/>
    <w:rsid w:val="00DE21C6"/>
    <w:rsid w:val="00DE2962"/>
    <w:rsid w:val="00DE2BCE"/>
    <w:rsid w:val="00DE416F"/>
    <w:rsid w:val="00DE4319"/>
    <w:rsid w:val="00DE59CD"/>
    <w:rsid w:val="00DE5BC3"/>
    <w:rsid w:val="00DE5E04"/>
    <w:rsid w:val="00DF06B9"/>
    <w:rsid w:val="00DF0F06"/>
    <w:rsid w:val="00DF1A4C"/>
    <w:rsid w:val="00DF2C75"/>
    <w:rsid w:val="00DF30A5"/>
    <w:rsid w:val="00DF56CE"/>
    <w:rsid w:val="00E00050"/>
    <w:rsid w:val="00E009E1"/>
    <w:rsid w:val="00E00C7A"/>
    <w:rsid w:val="00E01B2F"/>
    <w:rsid w:val="00E01C34"/>
    <w:rsid w:val="00E0338B"/>
    <w:rsid w:val="00E04C50"/>
    <w:rsid w:val="00E060DD"/>
    <w:rsid w:val="00E060E3"/>
    <w:rsid w:val="00E06A33"/>
    <w:rsid w:val="00E06C7B"/>
    <w:rsid w:val="00E07771"/>
    <w:rsid w:val="00E10C55"/>
    <w:rsid w:val="00E10CF6"/>
    <w:rsid w:val="00E115CF"/>
    <w:rsid w:val="00E11E3C"/>
    <w:rsid w:val="00E13B81"/>
    <w:rsid w:val="00E13B91"/>
    <w:rsid w:val="00E15993"/>
    <w:rsid w:val="00E168B7"/>
    <w:rsid w:val="00E2040E"/>
    <w:rsid w:val="00E21293"/>
    <w:rsid w:val="00E215C5"/>
    <w:rsid w:val="00E21B22"/>
    <w:rsid w:val="00E2211F"/>
    <w:rsid w:val="00E23590"/>
    <w:rsid w:val="00E23F47"/>
    <w:rsid w:val="00E2400E"/>
    <w:rsid w:val="00E2422C"/>
    <w:rsid w:val="00E25018"/>
    <w:rsid w:val="00E26310"/>
    <w:rsid w:val="00E263DF"/>
    <w:rsid w:val="00E26A34"/>
    <w:rsid w:val="00E27BC1"/>
    <w:rsid w:val="00E33801"/>
    <w:rsid w:val="00E3449A"/>
    <w:rsid w:val="00E344EE"/>
    <w:rsid w:val="00E3471E"/>
    <w:rsid w:val="00E34FDF"/>
    <w:rsid w:val="00E3517F"/>
    <w:rsid w:val="00E37648"/>
    <w:rsid w:val="00E37667"/>
    <w:rsid w:val="00E37BDB"/>
    <w:rsid w:val="00E4253C"/>
    <w:rsid w:val="00E429F4"/>
    <w:rsid w:val="00E434B5"/>
    <w:rsid w:val="00E43851"/>
    <w:rsid w:val="00E4504A"/>
    <w:rsid w:val="00E457AB"/>
    <w:rsid w:val="00E477C3"/>
    <w:rsid w:val="00E5005E"/>
    <w:rsid w:val="00E50CC3"/>
    <w:rsid w:val="00E51C07"/>
    <w:rsid w:val="00E523CF"/>
    <w:rsid w:val="00E5250F"/>
    <w:rsid w:val="00E52749"/>
    <w:rsid w:val="00E53D2F"/>
    <w:rsid w:val="00E54AC0"/>
    <w:rsid w:val="00E5516E"/>
    <w:rsid w:val="00E561C1"/>
    <w:rsid w:val="00E5628A"/>
    <w:rsid w:val="00E57275"/>
    <w:rsid w:val="00E57443"/>
    <w:rsid w:val="00E576B5"/>
    <w:rsid w:val="00E60688"/>
    <w:rsid w:val="00E60B63"/>
    <w:rsid w:val="00E62E68"/>
    <w:rsid w:val="00E64758"/>
    <w:rsid w:val="00E65E24"/>
    <w:rsid w:val="00E712E1"/>
    <w:rsid w:val="00E73809"/>
    <w:rsid w:val="00E73C28"/>
    <w:rsid w:val="00E75521"/>
    <w:rsid w:val="00E76E37"/>
    <w:rsid w:val="00E815FE"/>
    <w:rsid w:val="00E81903"/>
    <w:rsid w:val="00E81E5B"/>
    <w:rsid w:val="00E82022"/>
    <w:rsid w:val="00E83768"/>
    <w:rsid w:val="00E84059"/>
    <w:rsid w:val="00E84D86"/>
    <w:rsid w:val="00E850C6"/>
    <w:rsid w:val="00E854E5"/>
    <w:rsid w:val="00E866DB"/>
    <w:rsid w:val="00E946F3"/>
    <w:rsid w:val="00E9499B"/>
    <w:rsid w:val="00E95FE6"/>
    <w:rsid w:val="00E97865"/>
    <w:rsid w:val="00EA11BB"/>
    <w:rsid w:val="00EA26B9"/>
    <w:rsid w:val="00EA332E"/>
    <w:rsid w:val="00EA4490"/>
    <w:rsid w:val="00EA47BB"/>
    <w:rsid w:val="00EA4C82"/>
    <w:rsid w:val="00EA574D"/>
    <w:rsid w:val="00EA59EE"/>
    <w:rsid w:val="00EA6125"/>
    <w:rsid w:val="00EA7B8F"/>
    <w:rsid w:val="00EB11BB"/>
    <w:rsid w:val="00EB191C"/>
    <w:rsid w:val="00EB2CD5"/>
    <w:rsid w:val="00EB3E59"/>
    <w:rsid w:val="00EB46CB"/>
    <w:rsid w:val="00EB605E"/>
    <w:rsid w:val="00EB6715"/>
    <w:rsid w:val="00EB6B3B"/>
    <w:rsid w:val="00EB6BE3"/>
    <w:rsid w:val="00EB79C4"/>
    <w:rsid w:val="00EC1581"/>
    <w:rsid w:val="00EC15B2"/>
    <w:rsid w:val="00EC3AB7"/>
    <w:rsid w:val="00EC3C54"/>
    <w:rsid w:val="00EC552A"/>
    <w:rsid w:val="00EC6864"/>
    <w:rsid w:val="00EC6A67"/>
    <w:rsid w:val="00EC6A96"/>
    <w:rsid w:val="00EC6C23"/>
    <w:rsid w:val="00ED14CC"/>
    <w:rsid w:val="00ED1E74"/>
    <w:rsid w:val="00ED2638"/>
    <w:rsid w:val="00ED3429"/>
    <w:rsid w:val="00ED4E3F"/>
    <w:rsid w:val="00ED4E56"/>
    <w:rsid w:val="00ED68C7"/>
    <w:rsid w:val="00ED6BA6"/>
    <w:rsid w:val="00ED72E6"/>
    <w:rsid w:val="00EE0B3B"/>
    <w:rsid w:val="00EE0DF2"/>
    <w:rsid w:val="00EE1E3A"/>
    <w:rsid w:val="00EE2471"/>
    <w:rsid w:val="00EE266F"/>
    <w:rsid w:val="00EE3720"/>
    <w:rsid w:val="00EE6B40"/>
    <w:rsid w:val="00EF1069"/>
    <w:rsid w:val="00EF23BF"/>
    <w:rsid w:val="00EF4AAD"/>
    <w:rsid w:val="00EF6146"/>
    <w:rsid w:val="00EF686F"/>
    <w:rsid w:val="00EF7357"/>
    <w:rsid w:val="00F01781"/>
    <w:rsid w:val="00F03A15"/>
    <w:rsid w:val="00F04086"/>
    <w:rsid w:val="00F05F19"/>
    <w:rsid w:val="00F062DB"/>
    <w:rsid w:val="00F0715B"/>
    <w:rsid w:val="00F07C1A"/>
    <w:rsid w:val="00F1134D"/>
    <w:rsid w:val="00F117E7"/>
    <w:rsid w:val="00F126B1"/>
    <w:rsid w:val="00F12BB5"/>
    <w:rsid w:val="00F13D00"/>
    <w:rsid w:val="00F14F80"/>
    <w:rsid w:val="00F17759"/>
    <w:rsid w:val="00F20F55"/>
    <w:rsid w:val="00F21BAE"/>
    <w:rsid w:val="00F21CEA"/>
    <w:rsid w:val="00F2228B"/>
    <w:rsid w:val="00F23658"/>
    <w:rsid w:val="00F241EC"/>
    <w:rsid w:val="00F2423B"/>
    <w:rsid w:val="00F24502"/>
    <w:rsid w:val="00F24C5C"/>
    <w:rsid w:val="00F2564A"/>
    <w:rsid w:val="00F259D2"/>
    <w:rsid w:val="00F2613C"/>
    <w:rsid w:val="00F27972"/>
    <w:rsid w:val="00F30CF0"/>
    <w:rsid w:val="00F31547"/>
    <w:rsid w:val="00F31B0A"/>
    <w:rsid w:val="00F34919"/>
    <w:rsid w:val="00F34FA9"/>
    <w:rsid w:val="00F35AE1"/>
    <w:rsid w:val="00F36118"/>
    <w:rsid w:val="00F36BD5"/>
    <w:rsid w:val="00F4052F"/>
    <w:rsid w:val="00F40A57"/>
    <w:rsid w:val="00F41DDB"/>
    <w:rsid w:val="00F423EF"/>
    <w:rsid w:val="00F430A8"/>
    <w:rsid w:val="00F44582"/>
    <w:rsid w:val="00F47D60"/>
    <w:rsid w:val="00F5068A"/>
    <w:rsid w:val="00F50C6A"/>
    <w:rsid w:val="00F526CC"/>
    <w:rsid w:val="00F53BB8"/>
    <w:rsid w:val="00F55893"/>
    <w:rsid w:val="00F55CDF"/>
    <w:rsid w:val="00F56799"/>
    <w:rsid w:val="00F6138B"/>
    <w:rsid w:val="00F61647"/>
    <w:rsid w:val="00F61816"/>
    <w:rsid w:val="00F62777"/>
    <w:rsid w:val="00F65695"/>
    <w:rsid w:val="00F66090"/>
    <w:rsid w:val="00F67A7B"/>
    <w:rsid w:val="00F67F94"/>
    <w:rsid w:val="00F70E4B"/>
    <w:rsid w:val="00F7187A"/>
    <w:rsid w:val="00F7208D"/>
    <w:rsid w:val="00F722B5"/>
    <w:rsid w:val="00F72B68"/>
    <w:rsid w:val="00F7373E"/>
    <w:rsid w:val="00F755A2"/>
    <w:rsid w:val="00F75BA7"/>
    <w:rsid w:val="00F75ED4"/>
    <w:rsid w:val="00F8077E"/>
    <w:rsid w:val="00F813A7"/>
    <w:rsid w:val="00F8362A"/>
    <w:rsid w:val="00F852A4"/>
    <w:rsid w:val="00F867F6"/>
    <w:rsid w:val="00F87080"/>
    <w:rsid w:val="00F91E1A"/>
    <w:rsid w:val="00F91E2C"/>
    <w:rsid w:val="00F936A4"/>
    <w:rsid w:val="00F9653C"/>
    <w:rsid w:val="00F972A6"/>
    <w:rsid w:val="00FA108F"/>
    <w:rsid w:val="00FA494B"/>
    <w:rsid w:val="00FA5063"/>
    <w:rsid w:val="00FA5BD8"/>
    <w:rsid w:val="00FA5CA0"/>
    <w:rsid w:val="00FA5FDA"/>
    <w:rsid w:val="00FA62BE"/>
    <w:rsid w:val="00FA6B3B"/>
    <w:rsid w:val="00FA7181"/>
    <w:rsid w:val="00FA7DE9"/>
    <w:rsid w:val="00FB0698"/>
    <w:rsid w:val="00FB0953"/>
    <w:rsid w:val="00FB1C4A"/>
    <w:rsid w:val="00FB1E87"/>
    <w:rsid w:val="00FB24DE"/>
    <w:rsid w:val="00FB263F"/>
    <w:rsid w:val="00FB30C6"/>
    <w:rsid w:val="00FB3AD4"/>
    <w:rsid w:val="00FB3B6D"/>
    <w:rsid w:val="00FB3F52"/>
    <w:rsid w:val="00FB57C4"/>
    <w:rsid w:val="00FB618C"/>
    <w:rsid w:val="00FB6328"/>
    <w:rsid w:val="00FC028E"/>
    <w:rsid w:val="00FC10FA"/>
    <w:rsid w:val="00FC10FB"/>
    <w:rsid w:val="00FC1F54"/>
    <w:rsid w:val="00FC21BB"/>
    <w:rsid w:val="00FC2DFB"/>
    <w:rsid w:val="00FC3795"/>
    <w:rsid w:val="00FC47C3"/>
    <w:rsid w:val="00FC5685"/>
    <w:rsid w:val="00FC7131"/>
    <w:rsid w:val="00FD1831"/>
    <w:rsid w:val="00FD21B7"/>
    <w:rsid w:val="00FD636D"/>
    <w:rsid w:val="00FD6397"/>
    <w:rsid w:val="00FD690C"/>
    <w:rsid w:val="00FD6946"/>
    <w:rsid w:val="00FD71E8"/>
    <w:rsid w:val="00FE26A8"/>
    <w:rsid w:val="00FE29FD"/>
    <w:rsid w:val="00FE439F"/>
    <w:rsid w:val="00FE4772"/>
    <w:rsid w:val="00FE60D2"/>
    <w:rsid w:val="00FE610D"/>
    <w:rsid w:val="00FE7424"/>
    <w:rsid w:val="00FF0210"/>
    <w:rsid w:val="00FF095C"/>
    <w:rsid w:val="00FF1790"/>
    <w:rsid w:val="00FF26C2"/>
    <w:rsid w:val="00FF2D9D"/>
    <w:rsid w:val="00FF39E4"/>
    <w:rsid w:val="00FF4992"/>
    <w:rsid w:val="00FF6432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59AB"/>
  </w:style>
  <w:style w:type="character" w:styleId="a3">
    <w:name w:val="Hyperlink"/>
    <w:basedOn w:val="a0"/>
    <w:uiPriority w:val="99"/>
    <w:semiHidden/>
    <w:unhideWhenUsed/>
    <w:rsid w:val="006D59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59AB"/>
    <w:rPr>
      <w:color w:val="800080"/>
      <w:u w:val="single"/>
    </w:rPr>
  </w:style>
  <w:style w:type="character" w:styleId="a5">
    <w:name w:val="Strong"/>
    <w:basedOn w:val="a0"/>
    <w:uiPriority w:val="22"/>
    <w:qFormat/>
    <w:rsid w:val="006D59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59AB"/>
  </w:style>
  <w:style w:type="character" w:styleId="a3">
    <w:name w:val="Hyperlink"/>
    <w:basedOn w:val="a0"/>
    <w:uiPriority w:val="99"/>
    <w:semiHidden/>
    <w:unhideWhenUsed/>
    <w:rsid w:val="006D59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59AB"/>
    <w:rPr>
      <w:color w:val="800080"/>
      <w:u w:val="single"/>
    </w:rPr>
  </w:style>
  <w:style w:type="character" w:styleId="a5">
    <w:name w:val="Strong"/>
    <w:basedOn w:val="a0"/>
    <w:uiPriority w:val="22"/>
    <w:qFormat/>
    <w:rsid w:val="006D5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.yandex.ru/toyota?rid=21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7851111.ru/cars/catalog/V40-Cross-Country/" TargetMode="External"/><Relationship Id="rId12" Type="http://schemas.openxmlformats.org/officeDocument/2006/relationships/hyperlink" Target="http://auto.yandex.ru/toyota?rid=2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uto.yandex.ru/toyota?rid=213" TargetMode="External"/><Relationship Id="rId11" Type="http://schemas.openxmlformats.org/officeDocument/2006/relationships/hyperlink" Target="http://7851111.ru/cars/catalog/V40-Cross-Country/" TargetMode="External"/><Relationship Id="rId5" Type="http://schemas.openxmlformats.org/officeDocument/2006/relationships/hyperlink" Target="http://auto.yandex.ru/toyota?rid=213" TargetMode="External"/><Relationship Id="rId10" Type="http://schemas.openxmlformats.org/officeDocument/2006/relationships/hyperlink" Target="http://7851111.ru/cars/catalog/V40-Cross-Count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7851111.ru/cars/catalog/V40-Cross-Count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доходах, расходах, об имуществе и обязательствах имущественного характера за 2013 г.</Template>
  <TotalTime>0</TotalTime>
  <Pages>15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Саутенкова Наталия Игоревна</cp:lastModifiedBy>
  <cp:revision>2</cp:revision>
  <dcterms:created xsi:type="dcterms:W3CDTF">2015-02-09T11:39:00Z</dcterms:created>
  <dcterms:modified xsi:type="dcterms:W3CDTF">2015-02-09T11:39:00Z</dcterms:modified>
</cp:coreProperties>
</file>